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05" w:rsidRDefault="00097B05">
      <w:bookmarkStart w:id="0" w:name="_GoBack"/>
      <w:bookmarkEnd w:id="0"/>
    </w:p>
    <w:p w:rsidR="005205FB" w:rsidRDefault="00225617" w:rsidP="00225617">
      <w:pPr>
        <w:jc w:val="center"/>
      </w:pPr>
      <w:proofErr w:type="spellStart"/>
      <w:r>
        <w:t>Adswood</w:t>
      </w:r>
      <w:proofErr w:type="spellEnd"/>
      <w:r>
        <w:t xml:space="preserve"> Primary School </w:t>
      </w:r>
      <w:r w:rsidR="00AE4FA0">
        <w:t>Beliefs</w:t>
      </w:r>
      <w:r w:rsidR="00097B05">
        <w:t xml:space="preserve"> and Values</w:t>
      </w:r>
      <w:r w:rsidR="00AE4FA0">
        <w:t xml:space="preserve"> Progression of Skills, Knowledge and Vocabulary Map 2024-25</w:t>
      </w:r>
    </w:p>
    <w:tbl>
      <w:tblPr>
        <w:tblStyle w:val="TableGrid"/>
        <w:tblW w:w="15991" w:type="dxa"/>
        <w:tblInd w:w="-282" w:type="dxa"/>
        <w:tblCellMar>
          <w:top w:w="2" w:type="dxa"/>
          <w:left w:w="104" w:type="dxa"/>
          <w:right w:w="61" w:type="dxa"/>
        </w:tblCellMar>
        <w:tblLook w:val="04A0" w:firstRow="1" w:lastRow="0" w:firstColumn="1" w:lastColumn="0" w:noHBand="0" w:noVBand="1"/>
      </w:tblPr>
      <w:tblGrid>
        <w:gridCol w:w="1487"/>
        <w:gridCol w:w="2420"/>
        <w:gridCol w:w="2415"/>
        <w:gridCol w:w="2420"/>
        <w:gridCol w:w="2415"/>
        <w:gridCol w:w="2420"/>
        <w:gridCol w:w="2414"/>
      </w:tblGrid>
      <w:tr w:rsidR="00225617" w:rsidTr="00AE4FA0">
        <w:trPr>
          <w:trHeight w:val="423"/>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Understanding the World </w:t>
            </w:r>
          </w:p>
        </w:tc>
        <w:tc>
          <w:tcPr>
            <w:tcW w:w="14504" w:type="dxa"/>
            <w:gridSpan w:val="6"/>
            <w:tcBorders>
              <w:top w:val="single" w:sz="4" w:space="0" w:color="000000"/>
              <w:left w:val="single" w:sz="4" w:space="0" w:color="000000"/>
              <w:bottom w:val="single" w:sz="4" w:space="0" w:color="000000"/>
              <w:right w:val="single" w:sz="4" w:space="0" w:color="000000"/>
            </w:tcBorders>
          </w:tcPr>
          <w:p w:rsidR="005205FB" w:rsidRDefault="00AE4FA0">
            <w:pPr>
              <w:ind w:left="1"/>
            </w:pPr>
            <w:r>
              <w:rPr>
                <w:sz w:val="20"/>
              </w:rPr>
              <w:t xml:space="preserve">Foundation Stage  </w:t>
            </w:r>
          </w:p>
        </w:tc>
      </w:tr>
      <w:tr w:rsidR="00225617" w:rsidTr="00AE4FA0">
        <w:trPr>
          <w:trHeight w:val="1460"/>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 </w:t>
            </w:r>
            <w:r w:rsidR="00225617">
              <w:rPr>
                <w:noProof/>
                <w:sz w:val="18"/>
              </w:rPr>
              <w:drawing>
                <wp:inline distT="0" distB="0" distL="0" distR="0" wp14:anchorId="7A477C7D">
                  <wp:extent cx="757555" cy="761062"/>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529" cy="786152"/>
                          </a:xfrm>
                          <a:prstGeom prst="rect">
                            <a:avLst/>
                          </a:prstGeom>
                          <a:noFill/>
                        </pic:spPr>
                      </pic:pic>
                    </a:graphicData>
                  </a:graphic>
                </wp:inline>
              </w:drawing>
            </w:r>
          </w:p>
        </w:tc>
        <w:tc>
          <w:tcPr>
            <w:tcW w:w="14504" w:type="dxa"/>
            <w:gridSpan w:val="6"/>
            <w:tcBorders>
              <w:top w:val="single" w:sz="4" w:space="0" w:color="000000"/>
              <w:left w:val="single" w:sz="4" w:space="0" w:color="000000"/>
              <w:bottom w:val="single" w:sz="4" w:space="0" w:color="000000"/>
              <w:right w:val="single" w:sz="4" w:space="0" w:color="000000"/>
            </w:tcBorders>
          </w:tcPr>
          <w:p w:rsidR="005205FB" w:rsidRDefault="00AE4FA0">
            <w:pPr>
              <w:ind w:left="1"/>
            </w:pPr>
            <w:r>
              <w:rPr>
                <w:sz w:val="18"/>
              </w:rPr>
              <w:t xml:space="preserve">EYFS Statutory Educational Programme: </w:t>
            </w:r>
          </w:p>
          <w:p w:rsidR="005205FB" w:rsidRDefault="00AE4FA0">
            <w:pPr>
              <w:spacing w:line="245" w:lineRule="auto"/>
              <w:ind w:left="1"/>
            </w:pPr>
            <w:r>
              <w:rPr>
                <w:sz w:val="18"/>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rsidR="005205FB" w:rsidRDefault="00AE4FA0">
            <w:pPr>
              <w:ind w:left="1"/>
            </w:pPr>
            <w:r>
              <w:rPr>
                <w:sz w:val="18"/>
              </w:rPr>
              <w:t xml:space="preserve"> </w:t>
            </w:r>
          </w:p>
        </w:tc>
      </w:tr>
      <w:tr w:rsidR="00225617" w:rsidTr="00AE4FA0">
        <w:trPr>
          <w:trHeight w:val="470"/>
        </w:trPr>
        <w:tc>
          <w:tcPr>
            <w:tcW w:w="1487" w:type="dxa"/>
            <w:vMerge w:val="restart"/>
            <w:tcBorders>
              <w:top w:val="single" w:sz="4" w:space="0" w:color="000000"/>
              <w:left w:val="single" w:sz="4" w:space="0" w:color="000000"/>
              <w:bottom w:val="single" w:sz="4" w:space="0" w:color="000000"/>
              <w:right w:val="single" w:sz="4" w:space="0" w:color="000000"/>
            </w:tcBorders>
          </w:tcPr>
          <w:p w:rsidR="00AE4FA0" w:rsidRDefault="00AE4FA0">
            <w:pPr>
              <w:ind w:left="0"/>
            </w:pPr>
            <w:r>
              <w:rPr>
                <w:sz w:val="18"/>
              </w:rPr>
              <w:t xml:space="preserve">People, </w:t>
            </w:r>
          </w:p>
          <w:p w:rsidR="00AE4FA0" w:rsidRDefault="00AE4FA0">
            <w:pPr>
              <w:ind w:left="0"/>
            </w:pPr>
            <w:r>
              <w:rPr>
                <w:sz w:val="18"/>
              </w:rPr>
              <w:t xml:space="preserve">Culture  and </w:t>
            </w:r>
          </w:p>
          <w:p w:rsidR="00AE4FA0" w:rsidRDefault="00AE4FA0">
            <w:pPr>
              <w:ind w:left="0"/>
            </w:pPr>
            <w:r>
              <w:rPr>
                <w:sz w:val="18"/>
              </w:rPr>
              <w:t xml:space="preserve">Communities </w:t>
            </w:r>
          </w:p>
          <w:p w:rsidR="00AE4FA0" w:rsidRDefault="00AE4FA0">
            <w:pPr>
              <w:ind w:left="0"/>
            </w:pPr>
            <w:r>
              <w:rPr>
                <w:sz w:val="18"/>
              </w:rPr>
              <w:t xml:space="preserve"> </w:t>
            </w:r>
          </w:p>
        </w:tc>
        <w:tc>
          <w:tcPr>
            <w:tcW w:w="14504" w:type="dxa"/>
            <w:gridSpan w:val="6"/>
            <w:tcBorders>
              <w:top w:val="single" w:sz="4" w:space="0" w:color="000000"/>
              <w:left w:val="single" w:sz="4" w:space="0" w:color="000000"/>
              <w:bottom w:val="single" w:sz="4" w:space="0" w:color="000000"/>
              <w:right w:val="single" w:sz="4" w:space="0" w:color="000000"/>
            </w:tcBorders>
          </w:tcPr>
          <w:p w:rsidR="00AE4FA0" w:rsidRDefault="00AE4FA0" w:rsidP="00AE4FA0">
            <w:pPr>
              <w:ind w:left="0" w:right="48"/>
              <w:jc w:val="center"/>
            </w:pPr>
            <w:r>
              <w:rPr>
                <w:sz w:val="20"/>
              </w:rPr>
              <w:t xml:space="preserve">Reception </w:t>
            </w:r>
          </w:p>
        </w:tc>
      </w:tr>
      <w:tr w:rsidR="00225617" w:rsidTr="00AE4FA0">
        <w:trPr>
          <w:trHeight w:val="2181"/>
        </w:trPr>
        <w:tc>
          <w:tcPr>
            <w:tcW w:w="0" w:type="auto"/>
            <w:vMerge/>
            <w:tcBorders>
              <w:top w:val="nil"/>
              <w:left w:val="single" w:sz="4" w:space="0" w:color="000000"/>
              <w:bottom w:val="single" w:sz="4" w:space="0" w:color="000000"/>
              <w:right w:val="single" w:sz="4" w:space="0" w:color="000000"/>
            </w:tcBorders>
          </w:tcPr>
          <w:p w:rsidR="00AE4FA0" w:rsidRDefault="00AE4FA0">
            <w:pPr>
              <w:spacing w:after="160"/>
              <w:ind w:left="0"/>
            </w:pPr>
          </w:p>
        </w:tc>
        <w:tc>
          <w:tcPr>
            <w:tcW w:w="14504" w:type="dxa"/>
            <w:gridSpan w:val="6"/>
            <w:tcBorders>
              <w:top w:val="single" w:sz="4" w:space="0" w:color="000000"/>
              <w:left w:val="single" w:sz="4" w:space="0" w:color="000000"/>
              <w:bottom w:val="single" w:sz="4" w:space="0" w:color="000000"/>
              <w:right w:val="single" w:sz="4" w:space="0" w:color="000000"/>
            </w:tcBorders>
          </w:tcPr>
          <w:p w:rsidR="00AE4FA0" w:rsidRDefault="00AE4FA0">
            <w:pPr>
              <w:spacing w:after="62"/>
              <w:ind w:left="1"/>
              <w:rPr>
                <w:b w:val="0"/>
                <w:sz w:val="18"/>
              </w:rPr>
            </w:pPr>
            <w:r>
              <w:rPr>
                <w:b w:val="0"/>
                <w:sz w:val="18"/>
              </w:rPr>
              <w:t>F1 (BELIEVING) Which stories are special and why?</w:t>
            </w:r>
          </w:p>
          <w:p w:rsidR="00AE4FA0" w:rsidRDefault="00AE4FA0">
            <w:pPr>
              <w:spacing w:after="62"/>
              <w:ind w:left="1"/>
              <w:rPr>
                <w:b w:val="0"/>
                <w:sz w:val="18"/>
              </w:rPr>
            </w:pPr>
            <w:r>
              <w:rPr>
                <w:b w:val="0"/>
                <w:sz w:val="18"/>
              </w:rPr>
              <w:t>F2 (BELIEVING) Which people are special and why?</w:t>
            </w:r>
          </w:p>
          <w:p w:rsidR="00AE4FA0" w:rsidRDefault="00AE4FA0">
            <w:pPr>
              <w:spacing w:after="62"/>
              <w:ind w:left="1"/>
              <w:rPr>
                <w:b w:val="0"/>
                <w:sz w:val="18"/>
              </w:rPr>
            </w:pPr>
            <w:r>
              <w:rPr>
                <w:b w:val="0"/>
                <w:sz w:val="18"/>
              </w:rPr>
              <w:t>F3 (EXPRESSING) What places are special and why?</w:t>
            </w:r>
          </w:p>
          <w:p w:rsidR="00AE4FA0" w:rsidRDefault="00AE4FA0">
            <w:pPr>
              <w:spacing w:after="62"/>
              <w:ind w:left="1"/>
              <w:rPr>
                <w:b w:val="0"/>
                <w:sz w:val="18"/>
              </w:rPr>
            </w:pPr>
            <w:r>
              <w:rPr>
                <w:b w:val="0"/>
                <w:sz w:val="18"/>
              </w:rPr>
              <w:t>F4 (EXPRESSING) What times are special and why</w:t>
            </w:r>
          </w:p>
          <w:p w:rsidR="00AE4FA0" w:rsidRDefault="00AE4FA0">
            <w:pPr>
              <w:spacing w:after="62"/>
              <w:ind w:left="1"/>
              <w:rPr>
                <w:b w:val="0"/>
                <w:sz w:val="18"/>
              </w:rPr>
            </w:pPr>
            <w:r>
              <w:rPr>
                <w:b w:val="0"/>
                <w:sz w:val="18"/>
              </w:rPr>
              <w:t>F5 (LIVING) Being special: where do we belong?</w:t>
            </w:r>
          </w:p>
          <w:p w:rsidR="00AE4FA0" w:rsidRDefault="00AE4FA0">
            <w:pPr>
              <w:spacing w:after="62"/>
              <w:ind w:left="1"/>
              <w:rPr>
                <w:b w:val="0"/>
                <w:sz w:val="18"/>
              </w:rPr>
            </w:pPr>
            <w:r>
              <w:rPr>
                <w:b w:val="0"/>
                <w:sz w:val="18"/>
              </w:rPr>
              <w:t>F6 (LIVING) What is special about our world?</w:t>
            </w:r>
          </w:p>
          <w:p w:rsidR="00AE4FA0" w:rsidRDefault="00AE4FA0">
            <w:pPr>
              <w:spacing w:after="62"/>
              <w:ind w:left="1"/>
              <w:rPr>
                <w:b w:val="0"/>
                <w:sz w:val="18"/>
              </w:rPr>
            </w:pPr>
          </w:p>
          <w:p w:rsidR="00AE4FA0" w:rsidRDefault="00AE4FA0" w:rsidP="00AE4FA0">
            <w:pPr>
              <w:spacing w:after="62"/>
              <w:ind w:left="0"/>
            </w:pPr>
            <w:r>
              <w:rPr>
                <w:b w:val="0"/>
                <w:sz w:val="18"/>
              </w:rPr>
              <w:t xml:space="preserve">Begin to make sense of their own life-story and family’s history. </w:t>
            </w:r>
          </w:p>
          <w:p w:rsidR="00AE4FA0" w:rsidRDefault="00AE4FA0">
            <w:pPr>
              <w:spacing w:after="57"/>
              <w:ind w:left="1"/>
            </w:pPr>
            <w:r>
              <w:rPr>
                <w:b w:val="0"/>
                <w:sz w:val="18"/>
              </w:rPr>
              <w:t xml:space="preserve">Talk about members of their immediate family and community.  </w:t>
            </w:r>
          </w:p>
          <w:p w:rsidR="00AE4FA0" w:rsidRDefault="00AE4FA0">
            <w:pPr>
              <w:spacing w:after="61"/>
              <w:ind w:left="1"/>
            </w:pPr>
            <w:r>
              <w:rPr>
                <w:b w:val="0"/>
                <w:sz w:val="18"/>
              </w:rPr>
              <w:t xml:space="preserve">Name and describe people who are familiar to them.  </w:t>
            </w:r>
          </w:p>
          <w:p w:rsidR="00AE4FA0" w:rsidRDefault="00AE4FA0">
            <w:pPr>
              <w:spacing w:after="106" w:line="236" w:lineRule="auto"/>
              <w:ind w:left="1"/>
            </w:pPr>
            <w:r>
              <w:rPr>
                <w:b w:val="0"/>
                <w:sz w:val="18"/>
              </w:rPr>
              <w:t xml:space="preserve">Continue developing positive attitudes about the differences between people by knowing some of the things that make them unique, and can talk about some of the similarities and differences in relation to friends or family. </w:t>
            </w:r>
          </w:p>
          <w:p w:rsidR="00AE4FA0" w:rsidRDefault="00AE4FA0" w:rsidP="00AE4FA0">
            <w:pPr>
              <w:ind w:left="3"/>
            </w:pPr>
            <w:r>
              <w:rPr>
                <w:b w:val="0"/>
                <w:sz w:val="18"/>
              </w:rPr>
              <w:t xml:space="preserve">Talk about members of their extended family and community.  </w:t>
            </w:r>
          </w:p>
          <w:p w:rsidR="00AE4FA0" w:rsidRDefault="00AE4FA0">
            <w:pPr>
              <w:spacing w:after="57"/>
              <w:ind w:left="1"/>
            </w:pPr>
            <w:r>
              <w:rPr>
                <w:b w:val="0"/>
                <w:sz w:val="18"/>
              </w:rPr>
              <w:t xml:space="preserve">Name and describe people who are familiar to them by sharing experiences.  </w:t>
            </w:r>
          </w:p>
          <w:p w:rsidR="00AE4FA0" w:rsidRDefault="00AE4FA0">
            <w:pPr>
              <w:spacing w:after="72" w:line="242" w:lineRule="auto"/>
              <w:ind w:left="1"/>
            </w:pPr>
            <w:r>
              <w:rPr>
                <w:b w:val="0"/>
                <w:sz w:val="18"/>
              </w:rPr>
              <w:t xml:space="preserve">Know about similarities and differences between themselves and others, and among families, communities, cultures and traditions.  </w:t>
            </w:r>
          </w:p>
          <w:p w:rsidR="00AE4FA0" w:rsidRDefault="00AE4FA0">
            <w:pPr>
              <w:spacing w:after="61"/>
              <w:ind w:left="1"/>
            </w:pPr>
            <w:r>
              <w:rPr>
                <w:b w:val="0"/>
                <w:sz w:val="18"/>
              </w:rPr>
              <w:t xml:space="preserve">Understand that some places are special to members of their community. </w:t>
            </w:r>
          </w:p>
          <w:p w:rsidR="00AE4FA0" w:rsidRDefault="00AE4FA0">
            <w:pPr>
              <w:ind w:left="1"/>
              <w:rPr>
                <w:b w:val="0"/>
                <w:sz w:val="18"/>
              </w:rPr>
            </w:pPr>
            <w:r>
              <w:rPr>
                <w:b w:val="0"/>
                <w:sz w:val="18"/>
              </w:rPr>
              <w:t xml:space="preserve">Recognise that people have different beliefs and celebrate special times in different ways. Retrieve content from devices and use to facilitate discussions, allowing children to recall educational visits/ past events to enable them to connect to their wider community. </w:t>
            </w:r>
          </w:p>
          <w:p w:rsidR="00AE4FA0" w:rsidRDefault="00AE4FA0">
            <w:pPr>
              <w:ind w:left="1"/>
              <w:rPr>
                <w:b w:val="0"/>
                <w:sz w:val="18"/>
              </w:rPr>
            </w:pPr>
          </w:p>
          <w:p w:rsidR="00AE4FA0" w:rsidRDefault="00AE4FA0">
            <w:pPr>
              <w:ind w:left="1"/>
              <w:rPr>
                <w:b w:val="0"/>
                <w:sz w:val="18"/>
              </w:rPr>
            </w:pPr>
          </w:p>
          <w:p w:rsidR="00AE4FA0" w:rsidRDefault="00AE4FA0">
            <w:pPr>
              <w:ind w:left="1"/>
            </w:pPr>
          </w:p>
        </w:tc>
      </w:tr>
      <w:tr w:rsidR="00225617" w:rsidTr="00AE4FA0">
        <w:trPr>
          <w:trHeight w:val="627"/>
        </w:trPr>
        <w:tc>
          <w:tcPr>
            <w:tcW w:w="148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0"/>
            </w:pPr>
            <w:r>
              <w:rPr>
                <w:sz w:val="18"/>
              </w:rPr>
              <w:t xml:space="preserve">Key  </w:t>
            </w:r>
          </w:p>
          <w:p w:rsidR="005205FB" w:rsidRDefault="00AE4FA0">
            <w:pPr>
              <w:ind w:left="0"/>
            </w:pPr>
            <w:r>
              <w:rPr>
                <w:sz w:val="18"/>
              </w:rPr>
              <w:t xml:space="preserve">Vocabulary </w:t>
            </w:r>
          </w:p>
        </w:tc>
        <w:tc>
          <w:tcPr>
            <w:tcW w:w="14504" w:type="dxa"/>
            <w:gridSpan w:val="6"/>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spacing w:after="32" w:line="236" w:lineRule="auto"/>
              <w:ind w:left="112" w:right="461"/>
            </w:pPr>
            <w:r>
              <w:rPr>
                <w:b w:val="0"/>
                <w:i/>
                <w:sz w:val="18"/>
              </w:rPr>
              <w:t xml:space="preserve">Family, community, communities, world, life, love, special, similar, different, celebrations, belief, Christian, Hindu, Muslim, church, temple, mosque, pray, prayer, Bible, Quran  </w:t>
            </w:r>
          </w:p>
          <w:p w:rsidR="005205FB" w:rsidRDefault="00AE4FA0">
            <w:pPr>
              <w:ind w:left="1"/>
              <w:rPr>
                <w:b w:val="0"/>
                <w:i/>
                <w:sz w:val="18"/>
              </w:rPr>
            </w:pPr>
            <w:r>
              <w:rPr>
                <w:sz w:val="1"/>
              </w:rPr>
              <w:t xml:space="preserve"> </w:t>
            </w:r>
            <w:r>
              <w:rPr>
                <w:b w:val="0"/>
                <w:i/>
                <w:sz w:val="18"/>
              </w:rPr>
              <w:t xml:space="preserve"> </w:t>
            </w:r>
          </w:p>
          <w:p w:rsidR="00AE4FA0" w:rsidRDefault="00AE4FA0">
            <w:pPr>
              <w:ind w:left="1"/>
              <w:rPr>
                <w:b w:val="0"/>
                <w:i/>
                <w:sz w:val="18"/>
              </w:rPr>
            </w:pPr>
          </w:p>
          <w:p w:rsidR="00AE4FA0" w:rsidRDefault="00AE4FA0">
            <w:pPr>
              <w:ind w:left="1"/>
              <w:rPr>
                <w:b w:val="0"/>
                <w:i/>
                <w:sz w:val="18"/>
              </w:rPr>
            </w:pPr>
          </w:p>
          <w:p w:rsidR="00AE4FA0" w:rsidRDefault="00AE4FA0">
            <w:pPr>
              <w:ind w:left="1"/>
              <w:rPr>
                <w:b w:val="0"/>
                <w:i/>
                <w:sz w:val="18"/>
              </w:rPr>
            </w:pPr>
          </w:p>
          <w:p w:rsidR="00AE4FA0" w:rsidRDefault="00AE4FA0">
            <w:pPr>
              <w:ind w:left="1"/>
              <w:rPr>
                <w:b w:val="0"/>
                <w:i/>
                <w:sz w:val="18"/>
              </w:rPr>
            </w:pPr>
          </w:p>
          <w:p w:rsidR="00AE4FA0" w:rsidRDefault="00AE4FA0">
            <w:pPr>
              <w:ind w:left="1"/>
              <w:rPr>
                <w:b w:val="0"/>
                <w:i/>
                <w:sz w:val="18"/>
              </w:rPr>
            </w:pPr>
          </w:p>
          <w:p w:rsidR="00AE4FA0" w:rsidRDefault="00AE4FA0">
            <w:pPr>
              <w:ind w:left="1"/>
            </w:pPr>
          </w:p>
        </w:tc>
      </w:tr>
      <w:tr w:rsidR="00225617" w:rsidTr="00AE4FA0">
        <w:trPr>
          <w:trHeight w:val="472"/>
        </w:trPr>
        <w:tc>
          <w:tcPr>
            <w:tcW w:w="1487" w:type="dxa"/>
            <w:vMerge w:val="restart"/>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Year Group </w:t>
            </w:r>
          </w:p>
          <w:p w:rsidR="005205FB" w:rsidRDefault="00AE4FA0">
            <w:pPr>
              <w:ind w:left="0"/>
            </w:pPr>
            <w:r>
              <w:rPr>
                <w:sz w:val="18"/>
              </w:rPr>
              <w:t xml:space="preserve">Connected </w:t>
            </w:r>
          </w:p>
          <w:p w:rsidR="005205FB" w:rsidRDefault="00AE4FA0">
            <w:pPr>
              <w:ind w:left="0"/>
            </w:pPr>
            <w:r>
              <w:rPr>
                <w:sz w:val="18"/>
              </w:rPr>
              <w:lastRenderedPageBreak/>
              <w:t xml:space="preserve">Concepts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43"/>
              <w:jc w:val="center"/>
            </w:pPr>
            <w:r>
              <w:rPr>
                <w:sz w:val="20"/>
              </w:rPr>
              <w:lastRenderedPageBreak/>
              <w:t xml:space="preserve">Key Stage 1 </w:t>
            </w:r>
          </w:p>
          <w:p w:rsidR="005205FB" w:rsidRDefault="005205FB">
            <w:pPr>
              <w:ind w:left="0" w:right="53"/>
              <w:jc w:val="center"/>
            </w:pP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43"/>
              <w:jc w:val="center"/>
            </w:pPr>
            <w:r>
              <w:rPr>
                <w:sz w:val="20"/>
              </w:rPr>
              <w:t>Lower Key Stage 2</w:t>
            </w:r>
            <w:r>
              <w:rPr>
                <w:sz w:val="18"/>
                <w:vertAlign w:val="subscript"/>
              </w:rPr>
              <w:t xml:space="preserve"> </w:t>
            </w:r>
          </w:p>
          <w:p w:rsidR="005205FB" w:rsidRDefault="005205FB">
            <w:pPr>
              <w:ind w:left="0" w:right="54"/>
              <w:jc w:val="center"/>
            </w:pPr>
          </w:p>
        </w:tc>
        <w:tc>
          <w:tcPr>
            <w:tcW w:w="4834"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42"/>
              <w:jc w:val="center"/>
            </w:pPr>
            <w:r>
              <w:rPr>
                <w:sz w:val="20"/>
              </w:rPr>
              <w:t>Upper Key Stage 2</w:t>
            </w:r>
            <w:r>
              <w:rPr>
                <w:sz w:val="18"/>
                <w:vertAlign w:val="subscript"/>
              </w:rPr>
              <w:t xml:space="preserve"> </w:t>
            </w:r>
          </w:p>
          <w:p w:rsidR="005205FB" w:rsidRDefault="005205FB">
            <w:pPr>
              <w:ind w:left="0" w:right="52"/>
              <w:jc w:val="center"/>
            </w:pPr>
          </w:p>
        </w:tc>
      </w:tr>
      <w:tr w:rsidR="00225617">
        <w:trPr>
          <w:trHeight w:val="240"/>
        </w:trPr>
        <w:tc>
          <w:tcPr>
            <w:tcW w:w="0" w:type="auto"/>
            <w:vMerge/>
            <w:tcBorders>
              <w:top w:val="nil"/>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47"/>
              <w:jc w:val="center"/>
            </w:pPr>
            <w:r>
              <w:rPr>
                <w:sz w:val="20"/>
              </w:rPr>
              <w:t>Year 1</w:t>
            </w:r>
            <w:r>
              <w:rPr>
                <w:b w:val="0"/>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43"/>
              <w:jc w:val="center"/>
            </w:pPr>
            <w:r>
              <w:rPr>
                <w:sz w:val="20"/>
              </w:rPr>
              <w:t xml:space="preserve">Year 2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47"/>
              <w:jc w:val="center"/>
            </w:pPr>
            <w:r>
              <w:rPr>
                <w:sz w:val="20"/>
              </w:rPr>
              <w:t>Year 3</w:t>
            </w:r>
            <w:r>
              <w:rPr>
                <w:b w:val="0"/>
                <w:color w:val="00B050"/>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42"/>
              <w:jc w:val="center"/>
            </w:pPr>
            <w:r>
              <w:rPr>
                <w:sz w:val="20"/>
              </w:rPr>
              <w:t>Year 4</w:t>
            </w:r>
            <w:r>
              <w:rPr>
                <w:b w:val="0"/>
                <w:color w:val="00B050"/>
                <w:sz w:val="20"/>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47"/>
              <w:jc w:val="center"/>
            </w:pPr>
            <w:r>
              <w:rPr>
                <w:sz w:val="20"/>
              </w:rPr>
              <w:t>Year 5</w:t>
            </w:r>
            <w:r>
              <w:rPr>
                <w:b w:val="0"/>
                <w:color w:val="0070C0"/>
                <w:sz w:val="20"/>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205FB" w:rsidRDefault="00AE4FA0">
            <w:pPr>
              <w:ind w:left="0" w:right="40"/>
              <w:jc w:val="center"/>
            </w:pPr>
            <w:r>
              <w:rPr>
                <w:sz w:val="20"/>
              </w:rPr>
              <w:t>Year 6</w:t>
            </w:r>
            <w:r>
              <w:rPr>
                <w:b w:val="0"/>
                <w:color w:val="0070C0"/>
                <w:sz w:val="20"/>
              </w:rPr>
              <w:t xml:space="preserve"> </w:t>
            </w:r>
          </w:p>
        </w:tc>
      </w:tr>
      <w:tr w:rsidR="00225617">
        <w:trPr>
          <w:trHeight w:val="4394"/>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right="392"/>
            </w:pPr>
            <w:r>
              <w:rPr>
                <w:sz w:val="18"/>
              </w:rPr>
              <w:t xml:space="preserve">Christians </w:t>
            </w: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1" w:line="237" w:lineRule="auto"/>
              <w:ind w:left="1"/>
            </w:pPr>
            <w:r>
              <w:rPr>
                <w:b w:val="0"/>
                <w:sz w:val="18"/>
                <w:u w:val="single" w:color="000000"/>
              </w:rPr>
              <w:t>1.1 (BELIEVING) Who is a</w:t>
            </w:r>
            <w:r>
              <w:rPr>
                <w:b w:val="0"/>
                <w:sz w:val="18"/>
              </w:rPr>
              <w:t xml:space="preserve"> </w:t>
            </w:r>
            <w:r>
              <w:rPr>
                <w:b w:val="0"/>
                <w:sz w:val="18"/>
                <w:u w:val="single" w:color="000000"/>
              </w:rPr>
              <w:t>Christian and what do they</w:t>
            </w:r>
            <w:r>
              <w:rPr>
                <w:b w:val="0"/>
                <w:sz w:val="18"/>
              </w:rPr>
              <w:t xml:space="preserve"> </w:t>
            </w:r>
            <w:r>
              <w:rPr>
                <w:b w:val="0"/>
                <w:sz w:val="18"/>
                <w:u w:val="single" w:color="000000"/>
              </w:rPr>
              <w:t>believe?</w:t>
            </w:r>
            <w:r>
              <w:rPr>
                <w:b w:val="0"/>
                <w:sz w:val="18"/>
              </w:rPr>
              <w:t xml:space="preserve"> </w:t>
            </w:r>
          </w:p>
          <w:p w:rsidR="005205FB" w:rsidRDefault="00AE4FA0">
            <w:pPr>
              <w:spacing w:after="82" w:line="236" w:lineRule="auto"/>
              <w:ind w:left="1" w:right="6"/>
            </w:pPr>
            <w:r>
              <w:rPr>
                <w:b w:val="0"/>
                <w:sz w:val="18"/>
              </w:rPr>
              <w:t xml:space="preserve">Talk about some simple ideas about God and Jesus. </w:t>
            </w:r>
          </w:p>
          <w:p w:rsidR="005205FB" w:rsidRDefault="00AE4FA0">
            <w:pPr>
              <w:spacing w:after="81" w:line="237" w:lineRule="auto"/>
              <w:ind w:left="1"/>
            </w:pPr>
            <w:r>
              <w:rPr>
                <w:b w:val="0"/>
                <w:sz w:val="18"/>
              </w:rPr>
              <w:t xml:space="preserve">Re-tell a story that shows what </w:t>
            </w:r>
          </w:p>
          <w:p w:rsidR="005205FB" w:rsidRDefault="00AE4FA0">
            <w:pPr>
              <w:spacing w:after="55" w:line="267" w:lineRule="auto"/>
              <w:ind w:left="1" w:right="82"/>
              <w:jc w:val="both"/>
            </w:pPr>
            <w:r>
              <w:rPr>
                <w:b w:val="0"/>
                <w:sz w:val="18"/>
              </w:rPr>
              <w:t xml:space="preserve">Christians think about God, Talk about issues of good and bad, right and wrong arising from the stories. </w:t>
            </w:r>
          </w:p>
          <w:p w:rsidR="00AE4FA0" w:rsidRDefault="00AE4FA0">
            <w:pPr>
              <w:ind w:left="1"/>
              <w:rPr>
                <w:b w:val="0"/>
                <w:sz w:val="18"/>
              </w:rPr>
            </w:pPr>
            <w:r>
              <w:rPr>
                <w:b w:val="0"/>
                <w:sz w:val="18"/>
              </w:rPr>
              <w:t>Ask some questions about believing in God and offer some ideas of their own.</w:t>
            </w:r>
          </w:p>
          <w:p w:rsidR="00AE4FA0" w:rsidRDefault="00AE4FA0">
            <w:pPr>
              <w:ind w:left="1"/>
              <w:rPr>
                <w:b w:val="0"/>
                <w:sz w:val="18"/>
              </w:rPr>
            </w:pPr>
          </w:p>
          <w:p w:rsidR="005205FB" w:rsidRDefault="00AE4FA0" w:rsidP="00AE4FA0">
            <w:pPr>
              <w:ind w:left="1"/>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AE4FA0" w:rsidRDefault="00AE4FA0" w:rsidP="00AE4FA0">
            <w:pPr>
              <w:spacing w:after="80" w:line="238" w:lineRule="auto"/>
              <w:ind w:left="0" w:right="329"/>
              <w:jc w:val="both"/>
            </w:pPr>
            <w:r>
              <w:rPr>
                <w:b w:val="0"/>
                <w:sz w:val="18"/>
              </w:rPr>
              <w:t xml:space="preserve"> </w:t>
            </w:r>
            <w:r>
              <w:rPr>
                <w:b w:val="0"/>
                <w:sz w:val="18"/>
                <w:u w:val="single" w:color="000000"/>
              </w:rPr>
              <w:t>1.4 (BELIEVING) What can</w:t>
            </w:r>
            <w:r>
              <w:rPr>
                <w:b w:val="0"/>
                <w:sz w:val="18"/>
              </w:rPr>
              <w:t xml:space="preserve"> </w:t>
            </w:r>
            <w:r>
              <w:rPr>
                <w:b w:val="0"/>
                <w:sz w:val="18"/>
                <w:u w:val="single" w:color="000000"/>
              </w:rPr>
              <w:t>we learn from sacred</w:t>
            </w:r>
            <w:r>
              <w:rPr>
                <w:b w:val="0"/>
                <w:sz w:val="18"/>
              </w:rPr>
              <w:t xml:space="preserve"> </w:t>
            </w:r>
            <w:r>
              <w:rPr>
                <w:b w:val="0"/>
                <w:sz w:val="18"/>
                <w:u w:val="single" w:color="000000"/>
              </w:rPr>
              <w:t>books?</w:t>
            </w:r>
            <w:r>
              <w:rPr>
                <w:b w:val="0"/>
                <w:sz w:val="18"/>
              </w:rPr>
              <w:t xml:space="preserve"> </w:t>
            </w:r>
          </w:p>
          <w:p w:rsidR="00AE4FA0" w:rsidRDefault="00AE4FA0" w:rsidP="00AE4FA0">
            <w:pPr>
              <w:spacing w:after="81" w:line="236" w:lineRule="auto"/>
              <w:ind w:left="0" w:right="24"/>
            </w:pPr>
            <w:r>
              <w:rPr>
                <w:b w:val="0"/>
                <w:sz w:val="18"/>
              </w:rPr>
              <w:t xml:space="preserve">Recognise that sacred texts contain stories which are special to many people and should be treated with respect. </w:t>
            </w:r>
          </w:p>
          <w:p w:rsidR="00AE4FA0" w:rsidRDefault="00AE4FA0" w:rsidP="00AE4FA0">
            <w:pPr>
              <w:spacing w:after="82" w:line="236" w:lineRule="auto"/>
              <w:ind w:left="0"/>
            </w:pPr>
            <w:r>
              <w:rPr>
                <w:b w:val="0"/>
                <w:sz w:val="18"/>
              </w:rPr>
              <w:t xml:space="preserve">Re-tell stories from the Christian Bible and suggest the meaning of these stories. </w:t>
            </w:r>
          </w:p>
          <w:p w:rsidR="00AE4FA0" w:rsidRDefault="00AE4FA0" w:rsidP="00AE4FA0">
            <w:pPr>
              <w:spacing w:after="54" w:line="267" w:lineRule="auto"/>
              <w:ind w:left="0" w:right="188"/>
              <w:jc w:val="both"/>
            </w:pPr>
            <w:r>
              <w:rPr>
                <w:b w:val="0"/>
                <w:sz w:val="18"/>
              </w:rPr>
              <w:t xml:space="preserve">Ask and suggest answers to questions arising from stories </w:t>
            </w:r>
          </w:p>
          <w:p w:rsidR="00AE4FA0" w:rsidRDefault="00AE4FA0" w:rsidP="00AE4FA0">
            <w:pPr>
              <w:spacing w:after="62"/>
              <w:ind w:left="0"/>
            </w:pPr>
            <w:r>
              <w:rPr>
                <w:b w:val="0"/>
                <w:sz w:val="18"/>
              </w:rPr>
              <w:t xml:space="preserve">Jesus told. </w:t>
            </w:r>
          </w:p>
          <w:p w:rsidR="005205FB" w:rsidRDefault="00AE4FA0" w:rsidP="00AE4FA0">
            <w:pPr>
              <w:ind w:left="1"/>
            </w:pPr>
            <w:r>
              <w:rPr>
                <w:b w:val="0"/>
                <w:sz w:val="18"/>
              </w:rPr>
              <w:t>Talk about issues of good and bad, right and wrong arising from the stories</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8"/>
                <w:u w:val="single" w:color="000000"/>
              </w:rPr>
              <w:t>L2.5 (EXPRESSING) Why</w:t>
            </w:r>
            <w:r>
              <w:rPr>
                <w:b w:val="0"/>
                <w:sz w:val="18"/>
              </w:rPr>
              <w:t xml:space="preserve"> </w:t>
            </w:r>
          </w:p>
          <w:p w:rsidR="005205FB" w:rsidRDefault="00AE4FA0">
            <w:pPr>
              <w:spacing w:after="81" w:line="237" w:lineRule="auto"/>
              <w:ind w:left="1"/>
            </w:pPr>
            <w:proofErr w:type="gramStart"/>
            <w:r>
              <w:rPr>
                <w:b w:val="0"/>
                <w:sz w:val="18"/>
                <w:u w:val="single" w:color="000000"/>
              </w:rPr>
              <w:t>are</w:t>
            </w:r>
            <w:proofErr w:type="gramEnd"/>
            <w:r>
              <w:rPr>
                <w:b w:val="0"/>
                <w:sz w:val="18"/>
                <w:u w:val="single" w:color="000000"/>
              </w:rPr>
              <w:t xml:space="preserve"> festivals important to</w:t>
            </w:r>
            <w:r>
              <w:rPr>
                <w:b w:val="0"/>
                <w:sz w:val="18"/>
              </w:rPr>
              <w:t xml:space="preserve"> </w:t>
            </w:r>
            <w:r>
              <w:rPr>
                <w:b w:val="0"/>
                <w:sz w:val="18"/>
                <w:u w:val="single" w:color="000000"/>
              </w:rPr>
              <w:t>religious communities?</w:t>
            </w:r>
            <w:r>
              <w:rPr>
                <w:b w:val="0"/>
                <w:sz w:val="18"/>
              </w:rPr>
              <w:t xml:space="preserve"> </w:t>
            </w:r>
          </w:p>
          <w:p w:rsidR="005205FB" w:rsidRDefault="00AE4FA0">
            <w:pPr>
              <w:spacing w:after="76" w:line="238" w:lineRule="auto"/>
              <w:ind w:left="1" w:right="74"/>
              <w:jc w:val="both"/>
            </w:pPr>
            <w:r>
              <w:rPr>
                <w:b w:val="0"/>
                <w:sz w:val="18"/>
              </w:rPr>
              <w:t xml:space="preserve">Make connections between stories, symbols and beliefs during Christian festivals. </w:t>
            </w:r>
          </w:p>
          <w:p w:rsidR="005205FB" w:rsidRDefault="00AE4FA0">
            <w:pPr>
              <w:spacing w:after="74" w:line="239" w:lineRule="auto"/>
              <w:ind w:left="1" w:right="7"/>
            </w:pPr>
            <w:r>
              <w:rPr>
                <w:b w:val="0"/>
                <w:sz w:val="18"/>
              </w:rPr>
              <w:t xml:space="preserve">Consider what matters most to Christians during festivals. </w:t>
            </w:r>
          </w:p>
          <w:p w:rsidR="005205FB" w:rsidRDefault="00AE4FA0">
            <w:pPr>
              <w:spacing w:after="80" w:line="238" w:lineRule="auto"/>
              <w:ind w:left="1" w:right="277"/>
              <w:jc w:val="both"/>
            </w:pPr>
            <w:r>
              <w:rPr>
                <w:b w:val="0"/>
                <w:sz w:val="18"/>
              </w:rPr>
              <w:t xml:space="preserve">Consider what is worth celebrating and remembering in religious communities and in their own lives </w:t>
            </w:r>
          </w:p>
          <w:p w:rsidR="005205FB" w:rsidRDefault="00AE4FA0">
            <w:pPr>
              <w:ind w:left="1"/>
              <w:rPr>
                <w:b w:val="0"/>
                <w:sz w:val="18"/>
              </w:rPr>
            </w:pPr>
            <w:r>
              <w:rPr>
                <w:b w:val="0"/>
                <w:sz w:val="18"/>
                <w:u w:val="single" w:color="000000"/>
              </w:rPr>
              <w:t>L2.7 (LIVING) What does it</w:t>
            </w:r>
            <w:r>
              <w:rPr>
                <w:b w:val="0"/>
                <w:sz w:val="18"/>
              </w:rPr>
              <w:t xml:space="preserve"> </w:t>
            </w:r>
            <w:r>
              <w:rPr>
                <w:b w:val="0"/>
                <w:sz w:val="18"/>
                <w:u w:val="single" w:color="000000"/>
              </w:rPr>
              <w:t>mean to be a Christian in</w:t>
            </w:r>
            <w:r>
              <w:rPr>
                <w:b w:val="0"/>
                <w:sz w:val="18"/>
              </w:rPr>
              <w:t xml:space="preserve"> </w:t>
            </w:r>
            <w:r>
              <w:rPr>
                <w:b w:val="0"/>
                <w:sz w:val="18"/>
                <w:u w:val="single" w:color="000000"/>
              </w:rPr>
              <w:t>Britain today?</w:t>
            </w:r>
            <w:r>
              <w:rPr>
                <w:b w:val="0"/>
                <w:sz w:val="18"/>
              </w:rPr>
              <w:t xml:space="preserve">  </w:t>
            </w:r>
          </w:p>
          <w:p w:rsidR="00097B05" w:rsidRDefault="00097B05">
            <w:pPr>
              <w:ind w:left="1"/>
              <w:rPr>
                <w:b w:val="0"/>
                <w:sz w:val="18"/>
              </w:rPr>
            </w:pPr>
            <w:r>
              <w:rPr>
                <w:b w:val="0"/>
                <w:sz w:val="18"/>
              </w:rPr>
              <w:t>Describe some examples of what Christians do to show their faith, and make connections with some Christian beliefs and teachings.</w:t>
            </w:r>
          </w:p>
          <w:p w:rsidR="00097B05" w:rsidRDefault="00097B05">
            <w:pPr>
              <w:ind w:left="1"/>
              <w:rPr>
                <w:b w:val="0"/>
                <w:sz w:val="18"/>
              </w:rPr>
            </w:pPr>
            <w:r>
              <w:rPr>
                <w:b w:val="0"/>
                <w:sz w:val="18"/>
              </w:rPr>
              <w:t>Describe some ways in which Christians express their faith through hymns and modern worship songs.</w:t>
            </w:r>
          </w:p>
          <w:p w:rsidR="00097B05" w:rsidRDefault="00097B05">
            <w:pPr>
              <w:ind w:left="1"/>
              <w:rPr>
                <w:b w:val="0"/>
                <w:sz w:val="18"/>
              </w:rPr>
            </w:pPr>
            <w:r>
              <w:rPr>
                <w:b w:val="0"/>
                <w:sz w:val="18"/>
              </w:rPr>
              <w:t>Suggest at least two reasons why being a Christian is a god thing in Britain today, and two reasons why it might be hard sometimes.</w:t>
            </w:r>
          </w:p>
          <w:p w:rsidR="00097B05" w:rsidRDefault="00097B05">
            <w:pPr>
              <w:ind w:left="1"/>
            </w:pPr>
            <w:r>
              <w:rPr>
                <w:b w:val="0"/>
                <w:sz w:val="18"/>
              </w:rPr>
              <w:t>Discuss links between the actions of Christians in helping others and ways in which people of other faiths and beliefs, including pupils themselves, help others.</w:t>
            </w:r>
          </w:p>
        </w:tc>
        <w:tc>
          <w:tcPr>
            <w:tcW w:w="2415" w:type="dxa"/>
            <w:tcBorders>
              <w:top w:val="single" w:sz="4" w:space="0" w:color="000000"/>
              <w:left w:val="single" w:sz="4" w:space="0" w:color="000000"/>
              <w:bottom w:val="single" w:sz="4" w:space="0" w:color="000000"/>
              <w:right w:val="single" w:sz="4" w:space="0" w:color="000000"/>
            </w:tcBorders>
          </w:tcPr>
          <w:p w:rsidR="00DA4919" w:rsidRDefault="00AE4FA0" w:rsidP="00DA4919">
            <w:pPr>
              <w:ind w:left="0"/>
            </w:pPr>
            <w:r>
              <w:rPr>
                <w:b w:val="0"/>
                <w:sz w:val="18"/>
              </w:rPr>
              <w:t xml:space="preserve"> </w:t>
            </w:r>
            <w:r w:rsidR="00DA4919">
              <w:rPr>
                <w:b w:val="0"/>
                <w:sz w:val="18"/>
                <w:u w:val="single" w:color="000000"/>
              </w:rPr>
              <w:t>L2.6 (EXPRESSING) -</w:t>
            </w:r>
            <w:r w:rsidR="00DA4919">
              <w:rPr>
                <w:b w:val="0"/>
                <w:sz w:val="18"/>
              </w:rPr>
              <w:t xml:space="preserve"> </w:t>
            </w:r>
          </w:p>
          <w:p w:rsidR="00DA4919" w:rsidRDefault="00DA4919" w:rsidP="00DA4919">
            <w:pPr>
              <w:spacing w:after="82" w:line="236" w:lineRule="auto"/>
              <w:ind w:left="0"/>
            </w:pPr>
            <w:r>
              <w:rPr>
                <w:b w:val="0"/>
                <w:sz w:val="18"/>
                <w:u w:val="single" w:color="000000"/>
              </w:rPr>
              <w:t>Why do some people think</w:t>
            </w:r>
            <w:r>
              <w:rPr>
                <w:b w:val="0"/>
                <w:sz w:val="18"/>
              </w:rPr>
              <w:t xml:space="preserve"> </w:t>
            </w:r>
            <w:r>
              <w:rPr>
                <w:b w:val="0"/>
                <w:sz w:val="18"/>
                <w:u w:val="single" w:color="000000"/>
              </w:rPr>
              <w:t>that life is a journey? What</w:t>
            </w:r>
            <w:r>
              <w:rPr>
                <w:b w:val="0"/>
                <w:sz w:val="18"/>
              </w:rPr>
              <w:t xml:space="preserve"> </w:t>
            </w:r>
            <w:r>
              <w:rPr>
                <w:b w:val="0"/>
                <w:sz w:val="18"/>
                <w:u w:val="single" w:color="000000"/>
              </w:rPr>
              <w:t>significant experiences</w:t>
            </w:r>
            <w:r>
              <w:rPr>
                <w:b w:val="0"/>
                <w:sz w:val="18"/>
              </w:rPr>
              <w:t xml:space="preserve"> </w:t>
            </w:r>
            <w:r>
              <w:rPr>
                <w:b w:val="0"/>
                <w:sz w:val="18"/>
                <w:u w:val="single" w:color="000000"/>
              </w:rPr>
              <w:t>mark this?</w:t>
            </w:r>
            <w:r>
              <w:rPr>
                <w:b w:val="0"/>
                <w:sz w:val="18"/>
              </w:rPr>
              <w:t xml:space="preserve"> </w:t>
            </w:r>
          </w:p>
          <w:p w:rsidR="00DA4919" w:rsidRDefault="00DA4919" w:rsidP="00DA4919">
            <w:pPr>
              <w:spacing w:after="70" w:line="250" w:lineRule="auto"/>
              <w:ind w:left="0"/>
            </w:pPr>
            <w:r>
              <w:rPr>
                <w:b w:val="0"/>
                <w:sz w:val="18"/>
              </w:rPr>
              <w:t xml:space="preserve">Suggest why some people see life as a journey and identify some of the key milestones on this journey. Suggest reasons why marking the milestones of life are important to Christians and Hindus. </w:t>
            </w:r>
          </w:p>
          <w:p w:rsidR="00DA4919" w:rsidRDefault="00DA4919" w:rsidP="00DA4919">
            <w:pPr>
              <w:spacing w:after="5" w:line="236" w:lineRule="auto"/>
              <w:ind w:left="0" w:right="336"/>
              <w:jc w:val="both"/>
            </w:pPr>
            <w:r>
              <w:rPr>
                <w:b w:val="0"/>
                <w:sz w:val="18"/>
              </w:rPr>
              <w:t xml:space="preserve">Link up some questions and answers about how believers show </w:t>
            </w:r>
          </w:p>
          <w:p w:rsidR="00DA4919" w:rsidRDefault="00DA4919" w:rsidP="00DA4919">
            <w:pPr>
              <w:spacing w:after="81" w:line="236" w:lineRule="auto"/>
              <w:ind w:left="0" w:right="109"/>
              <w:jc w:val="both"/>
            </w:pPr>
            <w:proofErr w:type="gramStart"/>
            <w:r>
              <w:rPr>
                <w:b w:val="0"/>
                <w:sz w:val="18"/>
              </w:rPr>
              <w:t>commitment</w:t>
            </w:r>
            <w:proofErr w:type="gramEnd"/>
            <w:r>
              <w:rPr>
                <w:b w:val="0"/>
                <w:sz w:val="18"/>
              </w:rPr>
              <w:t xml:space="preserve"> with their own ideas about community, belonging and belief. </w:t>
            </w:r>
          </w:p>
          <w:p w:rsidR="00DA4919" w:rsidRDefault="00DA4919" w:rsidP="00DA4919">
            <w:pPr>
              <w:spacing w:after="81" w:line="236" w:lineRule="auto"/>
              <w:ind w:left="0" w:right="27"/>
            </w:pPr>
            <w:r>
              <w:rPr>
                <w:b w:val="0"/>
                <w:sz w:val="18"/>
              </w:rPr>
              <w:t xml:space="preserve">Explain similarities and differences between ceremonies of commitment. </w:t>
            </w:r>
          </w:p>
          <w:p w:rsidR="00DA4919" w:rsidRDefault="00DA4919" w:rsidP="00DA4919">
            <w:pPr>
              <w:spacing w:after="82" w:line="236" w:lineRule="auto"/>
              <w:ind w:left="0"/>
            </w:pPr>
            <w:r>
              <w:rPr>
                <w:b w:val="0"/>
                <w:sz w:val="18"/>
              </w:rPr>
              <w:t xml:space="preserve">Discuss and present their own ideas about the value and challenge of religious commitment in Britain today. </w:t>
            </w:r>
          </w:p>
          <w:p w:rsidR="005205FB" w:rsidRDefault="005205FB">
            <w:pPr>
              <w:ind w:left="1" w:right="57"/>
            </w:pPr>
          </w:p>
        </w:tc>
        <w:tc>
          <w:tcPr>
            <w:tcW w:w="2420" w:type="dxa"/>
            <w:tcBorders>
              <w:top w:val="single" w:sz="4" w:space="0" w:color="000000"/>
              <w:left w:val="single" w:sz="4" w:space="0" w:color="000000"/>
              <w:bottom w:val="single" w:sz="4" w:space="0" w:color="000000"/>
              <w:right w:val="single" w:sz="4" w:space="0" w:color="000000"/>
            </w:tcBorders>
          </w:tcPr>
          <w:p w:rsidR="00097B05" w:rsidRDefault="00AE4FA0" w:rsidP="00DA4919">
            <w:pPr>
              <w:spacing w:after="79"/>
              <w:ind w:left="0" w:right="141"/>
              <w:jc w:val="both"/>
              <w:rPr>
                <w:b w:val="0"/>
                <w:sz w:val="18"/>
              </w:rPr>
            </w:pPr>
            <w:r>
              <w:rPr>
                <w:b w:val="0"/>
                <w:sz w:val="18"/>
              </w:rPr>
              <w:t xml:space="preserve"> </w:t>
            </w:r>
            <w:r w:rsidR="00DA4919">
              <w:rPr>
                <w:b w:val="0"/>
                <w:sz w:val="18"/>
                <w:u w:val="single" w:color="000000"/>
              </w:rPr>
              <w:t>U2.1</w:t>
            </w:r>
            <w:r w:rsidR="00DA4919">
              <w:rPr>
                <w:rFonts w:ascii="Calibri" w:eastAsia="Calibri" w:hAnsi="Calibri" w:cs="Calibri"/>
                <w:b w:val="0"/>
                <w:sz w:val="18"/>
                <w:u w:val="single" w:color="000000"/>
              </w:rPr>
              <w:t xml:space="preserve"> </w:t>
            </w:r>
            <w:r w:rsidR="00DA4919">
              <w:rPr>
                <w:b w:val="0"/>
                <w:sz w:val="18"/>
                <w:u w:val="single" w:color="000000"/>
              </w:rPr>
              <w:t>(BELIEVING) - Why</w:t>
            </w:r>
            <w:r w:rsidR="00DA4919">
              <w:rPr>
                <w:b w:val="0"/>
                <w:sz w:val="18"/>
              </w:rPr>
              <w:t xml:space="preserve"> </w:t>
            </w:r>
            <w:r w:rsidR="00DA4919">
              <w:rPr>
                <w:b w:val="0"/>
                <w:sz w:val="18"/>
                <w:u w:val="single" w:color="000000"/>
              </w:rPr>
              <w:t>do some people think God</w:t>
            </w:r>
            <w:r w:rsidR="00DA4919">
              <w:rPr>
                <w:b w:val="0"/>
                <w:sz w:val="18"/>
              </w:rPr>
              <w:t xml:space="preserve"> </w:t>
            </w:r>
            <w:r w:rsidR="00DA4919">
              <w:rPr>
                <w:b w:val="0"/>
                <w:sz w:val="18"/>
                <w:u w:val="single" w:color="000000"/>
              </w:rPr>
              <w:t>exists?</w:t>
            </w:r>
            <w:r w:rsidR="00DA4919">
              <w:rPr>
                <w:b w:val="0"/>
                <w:sz w:val="18"/>
              </w:rPr>
              <w:t xml:space="preserve">  </w:t>
            </w:r>
          </w:p>
          <w:p w:rsidR="00DA4919" w:rsidRDefault="00DA4919" w:rsidP="00DA4919">
            <w:pPr>
              <w:spacing w:after="79"/>
              <w:ind w:left="0" w:right="141"/>
              <w:jc w:val="both"/>
            </w:pPr>
            <w:r>
              <w:rPr>
                <w:b w:val="0"/>
                <w:sz w:val="18"/>
              </w:rPr>
              <w:t xml:space="preserve">Outline clearly a Christian understanding of what God is like, using examples and evidence. </w:t>
            </w:r>
          </w:p>
          <w:p w:rsidR="00DA4919" w:rsidRDefault="00DA4919" w:rsidP="00DA4919">
            <w:pPr>
              <w:spacing w:after="81" w:line="236" w:lineRule="auto"/>
              <w:ind w:left="0" w:right="44"/>
            </w:pPr>
            <w:r>
              <w:rPr>
                <w:b w:val="0"/>
                <w:sz w:val="18"/>
              </w:rPr>
              <w:t xml:space="preserve">Give examples of ways in which believing in God is valuable in the lives of Christians, and ways in which it can be challenging. </w:t>
            </w:r>
          </w:p>
          <w:p w:rsidR="00DA4919" w:rsidRDefault="00DA4919" w:rsidP="00DA4919">
            <w:pPr>
              <w:spacing w:after="36" w:line="236" w:lineRule="auto"/>
              <w:ind w:left="0" w:right="74"/>
              <w:jc w:val="both"/>
            </w:pPr>
            <w:r>
              <w:rPr>
                <w:b w:val="0"/>
                <w:sz w:val="18"/>
              </w:rPr>
              <w:t xml:space="preserve">Express thoughtful ideas about the impact of believing or not believing in </w:t>
            </w:r>
          </w:p>
          <w:p w:rsidR="00DA4919" w:rsidRDefault="00DA4919" w:rsidP="00DA4919">
            <w:pPr>
              <w:spacing w:after="57"/>
              <w:ind w:left="0"/>
            </w:pPr>
            <w:r>
              <w:rPr>
                <w:b w:val="0"/>
                <w:sz w:val="18"/>
              </w:rPr>
              <w:t xml:space="preserve">God on someone’s life. </w:t>
            </w:r>
          </w:p>
          <w:p w:rsidR="00DA4919" w:rsidRDefault="00DA4919" w:rsidP="00DA4919">
            <w:pPr>
              <w:spacing w:after="76" w:line="238" w:lineRule="auto"/>
              <w:ind w:left="0" w:right="131"/>
              <w:jc w:val="both"/>
              <w:rPr>
                <w:b w:val="0"/>
                <w:sz w:val="18"/>
              </w:rPr>
            </w:pPr>
            <w:r>
              <w:rPr>
                <w:b w:val="0"/>
                <w:sz w:val="18"/>
              </w:rPr>
              <w:t xml:space="preserve">Present different views on why people believe in God or not, including their own ideas. </w:t>
            </w:r>
          </w:p>
          <w:p w:rsidR="00DA4919" w:rsidRDefault="00DA4919" w:rsidP="00DA4919">
            <w:pPr>
              <w:spacing w:after="76" w:line="238" w:lineRule="auto"/>
              <w:ind w:left="0" w:right="131"/>
              <w:jc w:val="both"/>
              <w:rPr>
                <w:b w:val="0"/>
                <w:sz w:val="18"/>
              </w:rPr>
            </w:pPr>
          </w:p>
          <w:p w:rsidR="00DA4919" w:rsidRDefault="00DA4919" w:rsidP="00DA4919">
            <w:pPr>
              <w:spacing w:after="76" w:line="238" w:lineRule="auto"/>
              <w:ind w:left="0" w:right="131"/>
              <w:jc w:val="both"/>
              <w:rPr>
                <w:b w:val="0"/>
                <w:sz w:val="18"/>
                <w:u w:val="single"/>
              </w:rPr>
            </w:pPr>
            <w:r w:rsidRPr="00DA4919">
              <w:rPr>
                <w:b w:val="0"/>
                <w:sz w:val="18"/>
                <w:u w:val="single"/>
              </w:rPr>
              <w:t>U2.2</w:t>
            </w:r>
            <w:r>
              <w:rPr>
                <w:b w:val="0"/>
                <w:sz w:val="18"/>
                <w:u w:val="single"/>
              </w:rPr>
              <w:t xml:space="preserve"> </w:t>
            </w:r>
            <w:r w:rsidRPr="00DA4919">
              <w:rPr>
                <w:b w:val="0"/>
                <w:sz w:val="18"/>
                <w:u w:val="single"/>
              </w:rPr>
              <w:t>(BELIEVING)-What would Jesus do? Can we live by the values of Jesus in the twenty-first century?</w:t>
            </w:r>
          </w:p>
          <w:p w:rsidR="00097B05" w:rsidRDefault="00097B05" w:rsidP="00DA4919">
            <w:pPr>
              <w:spacing w:after="76" w:line="238" w:lineRule="auto"/>
              <w:ind w:left="0" w:right="131"/>
              <w:jc w:val="both"/>
              <w:rPr>
                <w:b w:val="0"/>
                <w:sz w:val="18"/>
              </w:rPr>
            </w:pPr>
            <w:r>
              <w:rPr>
                <w:b w:val="0"/>
                <w:sz w:val="18"/>
              </w:rPr>
              <w:t>Outline Jesus’ teaching on how his followers should live.</w:t>
            </w:r>
          </w:p>
          <w:p w:rsidR="00097B05" w:rsidRDefault="00097B05" w:rsidP="00DA4919">
            <w:pPr>
              <w:spacing w:after="76" w:line="238" w:lineRule="auto"/>
              <w:ind w:left="0" w:right="131"/>
              <w:jc w:val="both"/>
              <w:rPr>
                <w:b w:val="0"/>
                <w:sz w:val="18"/>
              </w:rPr>
            </w:pPr>
            <w:r>
              <w:rPr>
                <w:b w:val="0"/>
                <w:sz w:val="18"/>
              </w:rPr>
              <w:t xml:space="preserve"> Offer interpretations of two of Jesus’ parables and say what they might teach Christians about how to live. </w:t>
            </w:r>
          </w:p>
          <w:p w:rsidR="00097B05" w:rsidRDefault="00097B05" w:rsidP="00DA4919">
            <w:pPr>
              <w:spacing w:after="76" w:line="238" w:lineRule="auto"/>
              <w:ind w:left="0" w:right="131"/>
              <w:jc w:val="both"/>
              <w:rPr>
                <w:b w:val="0"/>
                <w:sz w:val="18"/>
              </w:rPr>
            </w:pPr>
            <w:r>
              <w:rPr>
                <w:b w:val="0"/>
                <w:sz w:val="18"/>
              </w:rPr>
              <w:t>Explain the impact Jesus’ example and teachings might have on Christians today.</w:t>
            </w:r>
          </w:p>
          <w:p w:rsidR="00097B05" w:rsidRPr="00097B05" w:rsidRDefault="00097B05" w:rsidP="00DA4919">
            <w:pPr>
              <w:spacing w:after="76" w:line="238" w:lineRule="auto"/>
              <w:ind w:left="0" w:right="131"/>
              <w:jc w:val="both"/>
            </w:pPr>
            <w:r>
              <w:rPr>
                <w:b w:val="0"/>
                <w:sz w:val="18"/>
              </w:rPr>
              <w:t>Express their own understanding of what Jesus would do in relation to a moral dilemma from the world today.</w:t>
            </w:r>
          </w:p>
          <w:p w:rsidR="005205FB" w:rsidRDefault="005205FB">
            <w:pPr>
              <w:ind w:left="1"/>
            </w:pPr>
          </w:p>
        </w:tc>
        <w:tc>
          <w:tcPr>
            <w:tcW w:w="2414" w:type="dxa"/>
            <w:tcBorders>
              <w:top w:val="single" w:sz="4" w:space="0" w:color="000000"/>
              <w:left w:val="single" w:sz="4" w:space="0" w:color="000000"/>
              <w:bottom w:val="single" w:sz="4" w:space="0" w:color="000000"/>
              <w:right w:val="single" w:sz="4" w:space="0" w:color="000000"/>
            </w:tcBorders>
          </w:tcPr>
          <w:p w:rsidR="005205FB" w:rsidRDefault="00AE4FA0">
            <w:pPr>
              <w:spacing w:after="81" w:line="237" w:lineRule="auto"/>
              <w:ind w:left="1" w:right="156"/>
              <w:jc w:val="both"/>
            </w:pPr>
            <w:r>
              <w:rPr>
                <w:b w:val="0"/>
                <w:sz w:val="18"/>
                <w:u w:val="single" w:color="000000"/>
              </w:rPr>
              <w:t>U2.7 (LIVING) – What</w:t>
            </w:r>
            <w:r>
              <w:rPr>
                <w:b w:val="0"/>
                <w:sz w:val="18"/>
              </w:rPr>
              <w:t xml:space="preserve"> </w:t>
            </w:r>
            <w:r>
              <w:rPr>
                <w:b w:val="0"/>
                <w:sz w:val="18"/>
                <w:u w:val="single" w:color="000000"/>
              </w:rPr>
              <w:t>matters most to Christians</w:t>
            </w:r>
            <w:r>
              <w:rPr>
                <w:b w:val="0"/>
                <w:sz w:val="18"/>
              </w:rPr>
              <w:t xml:space="preserve"> </w:t>
            </w:r>
            <w:r>
              <w:rPr>
                <w:b w:val="0"/>
                <w:sz w:val="18"/>
                <w:u w:val="single" w:color="000000"/>
              </w:rPr>
              <w:t>and Humanists?</w:t>
            </w:r>
            <w:r>
              <w:rPr>
                <w:b w:val="0"/>
                <w:sz w:val="18"/>
              </w:rPr>
              <w:t xml:space="preserve"> </w:t>
            </w:r>
          </w:p>
          <w:p w:rsidR="005205FB" w:rsidRDefault="00AE4FA0">
            <w:pPr>
              <w:spacing w:line="254" w:lineRule="auto"/>
              <w:ind w:left="1" w:right="76"/>
            </w:pPr>
            <w:r>
              <w:rPr>
                <w:b w:val="0"/>
                <w:sz w:val="18"/>
              </w:rPr>
              <w:t xml:space="preserve">Describe what Christians mean about humans being made in the image of God and being ‘fallen’. Give examples of similarities and differences between Christian and Humanist values. Express their own ideas about some big moral concepts, such as fairness, honesty etc., comparing them with the ideas of others they have studied. </w:t>
            </w:r>
          </w:p>
          <w:p w:rsidR="005205FB" w:rsidRDefault="00AE4FA0">
            <w:pPr>
              <w:ind w:left="1"/>
            </w:pPr>
            <w:r>
              <w:rPr>
                <w:b w:val="0"/>
                <w:sz w:val="18"/>
              </w:rPr>
              <w:t xml:space="preserve"> </w:t>
            </w:r>
          </w:p>
          <w:p w:rsidR="005205FB" w:rsidRDefault="00AE4FA0">
            <w:pPr>
              <w:ind w:left="1"/>
              <w:jc w:val="both"/>
            </w:pPr>
            <w:r>
              <w:rPr>
                <w:b w:val="0"/>
                <w:sz w:val="18"/>
              </w:rPr>
              <w:t xml:space="preserve">Suggest reasons why it might be helpful to follow a </w:t>
            </w:r>
          </w:p>
        </w:tc>
      </w:tr>
    </w:tbl>
    <w:p w:rsidR="005205FB" w:rsidRDefault="005205FB">
      <w:pPr>
        <w:ind w:left="-720" w:right="14441"/>
      </w:pPr>
    </w:p>
    <w:tbl>
      <w:tblPr>
        <w:tblStyle w:val="TableGrid"/>
        <w:tblW w:w="15993" w:type="dxa"/>
        <w:tblInd w:w="-283" w:type="dxa"/>
        <w:tblCellMar>
          <w:top w:w="3" w:type="dxa"/>
          <w:left w:w="106" w:type="dxa"/>
          <w:right w:w="67"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10464"/>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AE4FA0" w:rsidRDefault="00AE4FA0" w:rsidP="00097B05">
            <w:pPr>
              <w:spacing w:after="81" w:line="236" w:lineRule="auto"/>
              <w:ind w:left="0"/>
            </w:pPr>
            <w:r>
              <w:rPr>
                <w:b w:val="0"/>
                <w:sz w:val="18"/>
                <w:u w:val="single" w:color="000000"/>
              </w:rPr>
              <w:t>1.8 (LIVING) How should</w:t>
            </w:r>
            <w:r>
              <w:rPr>
                <w:b w:val="0"/>
                <w:sz w:val="18"/>
              </w:rPr>
              <w:t xml:space="preserve"> </w:t>
            </w:r>
            <w:r>
              <w:rPr>
                <w:b w:val="0"/>
                <w:sz w:val="18"/>
                <w:u w:val="single" w:color="000000"/>
              </w:rPr>
              <w:t>we care for others and the</w:t>
            </w:r>
            <w:r>
              <w:rPr>
                <w:b w:val="0"/>
                <w:sz w:val="18"/>
              </w:rPr>
              <w:t xml:space="preserve"> </w:t>
            </w:r>
            <w:r>
              <w:rPr>
                <w:b w:val="0"/>
                <w:sz w:val="18"/>
                <w:u w:val="single" w:color="000000"/>
              </w:rPr>
              <w:t>world and why does it</w:t>
            </w:r>
            <w:r>
              <w:rPr>
                <w:b w:val="0"/>
                <w:sz w:val="18"/>
              </w:rPr>
              <w:t xml:space="preserve"> </w:t>
            </w:r>
            <w:r>
              <w:rPr>
                <w:b w:val="0"/>
                <w:sz w:val="18"/>
                <w:u w:val="single" w:color="000000"/>
              </w:rPr>
              <w:t>matter?</w:t>
            </w:r>
            <w:r>
              <w:rPr>
                <w:b w:val="0"/>
                <w:sz w:val="18"/>
              </w:rPr>
              <w:t xml:space="preserve"> </w:t>
            </w:r>
          </w:p>
          <w:p w:rsidR="00AE4FA0" w:rsidRDefault="00AE4FA0" w:rsidP="00AE4FA0">
            <w:pPr>
              <w:spacing w:after="75" w:line="239" w:lineRule="auto"/>
              <w:ind w:left="1" w:right="198"/>
              <w:jc w:val="both"/>
            </w:pPr>
            <w:r>
              <w:rPr>
                <w:b w:val="0"/>
                <w:sz w:val="18"/>
              </w:rPr>
              <w:t xml:space="preserve">Re-tell Bible stories about caring for others and the world.  </w:t>
            </w:r>
          </w:p>
          <w:p w:rsidR="00AE4FA0" w:rsidRDefault="00AE4FA0" w:rsidP="00AE4FA0">
            <w:pPr>
              <w:spacing w:after="75" w:line="238" w:lineRule="auto"/>
              <w:ind w:left="1"/>
            </w:pPr>
            <w:r>
              <w:rPr>
                <w:b w:val="0"/>
                <w:sz w:val="18"/>
              </w:rPr>
              <w:t xml:space="preserve">Identify ways that some people make a response to God by caring for others and the world. </w:t>
            </w:r>
          </w:p>
          <w:p w:rsidR="00AE4FA0" w:rsidRDefault="00AE4FA0" w:rsidP="00AE4FA0">
            <w:pPr>
              <w:spacing w:after="74" w:line="239" w:lineRule="auto"/>
              <w:ind w:left="1" w:right="145"/>
              <w:jc w:val="both"/>
            </w:pPr>
            <w:r>
              <w:rPr>
                <w:b w:val="0"/>
                <w:sz w:val="18"/>
              </w:rPr>
              <w:t xml:space="preserve">Talk about issues of good, bad, right and wrong arising from the stories.  </w:t>
            </w:r>
          </w:p>
          <w:p w:rsidR="00AE4FA0" w:rsidRDefault="00AE4FA0" w:rsidP="00AE4FA0">
            <w:pPr>
              <w:spacing w:after="71" w:line="249" w:lineRule="auto"/>
              <w:ind w:left="0" w:right="42"/>
            </w:pPr>
            <w:r>
              <w:rPr>
                <w:b w:val="0"/>
                <w:sz w:val="18"/>
              </w:rPr>
              <w:t>Talk about some texts from different religions that promote the ‘Golden Rule’, and think about what would</w:t>
            </w:r>
          </w:p>
          <w:p w:rsidR="005205FB" w:rsidRDefault="00AE4FA0">
            <w:pPr>
              <w:spacing w:after="82" w:line="236" w:lineRule="auto"/>
              <w:ind w:left="0" w:right="187"/>
              <w:jc w:val="both"/>
            </w:pPr>
            <w:r>
              <w:rPr>
                <w:b w:val="0"/>
                <w:sz w:val="18"/>
                <w:u w:val="single" w:color="000000"/>
              </w:rPr>
              <w:t>1.5 (EXPRESSING) What</w:t>
            </w:r>
            <w:r>
              <w:rPr>
                <w:b w:val="0"/>
                <w:sz w:val="18"/>
              </w:rPr>
              <w:t xml:space="preserve"> </w:t>
            </w:r>
            <w:r>
              <w:rPr>
                <w:b w:val="0"/>
                <w:sz w:val="18"/>
                <w:u w:val="single" w:color="000000"/>
              </w:rPr>
              <w:t>makes some places</w:t>
            </w:r>
            <w:r>
              <w:rPr>
                <w:b w:val="0"/>
                <w:sz w:val="18"/>
              </w:rPr>
              <w:t xml:space="preserve"> </w:t>
            </w:r>
            <w:r>
              <w:rPr>
                <w:b w:val="0"/>
                <w:sz w:val="18"/>
                <w:u w:val="single" w:color="000000"/>
              </w:rPr>
              <w:t>sacred?</w:t>
            </w:r>
            <w:r>
              <w:rPr>
                <w:b w:val="0"/>
                <w:sz w:val="18"/>
              </w:rPr>
              <w:t xml:space="preserve"> </w:t>
            </w:r>
          </w:p>
          <w:p w:rsidR="005205FB" w:rsidRDefault="00AE4FA0">
            <w:pPr>
              <w:ind w:left="0"/>
              <w:rPr>
                <w:b w:val="0"/>
                <w:sz w:val="18"/>
              </w:rPr>
            </w:pPr>
            <w:r>
              <w:rPr>
                <w:b w:val="0"/>
                <w:sz w:val="18"/>
              </w:rPr>
              <w:t xml:space="preserve">Identify special objects and symbols found in a place </w:t>
            </w:r>
          </w:p>
          <w:p w:rsidR="00AE4FA0" w:rsidRDefault="00AE4FA0" w:rsidP="00AE4FA0">
            <w:pPr>
              <w:spacing w:after="80" w:line="238" w:lineRule="auto"/>
              <w:ind w:left="0" w:right="34"/>
            </w:pPr>
            <w:proofErr w:type="gramStart"/>
            <w:r>
              <w:rPr>
                <w:b w:val="0"/>
                <w:sz w:val="18"/>
              </w:rPr>
              <w:t>where</w:t>
            </w:r>
            <w:proofErr w:type="gramEnd"/>
            <w:r>
              <w:rPr>
                <w:b w:val="0"/>
                <w:sz w:val="18"/>
              </w:rPr>
              <w:t xml:space="preserve"> people worship and say something about what they mean and how they are used. </w:t>
            </w:r>
          </w:p>
          <w:p w:rsidR="00AE4FA0" w:rsidRDefault="00AE4FA0" w:rsidP="00AE4FA0">
            <w:pPr>
              <w:spacing w:after="81" w:line="236" w:lineRule="auto"/>
              <w:ind w:left="1" w:right="305"/>
              <w:jc w:val="both"/>
            </w:pPr>
            <w:r>
              <w:rPr>
                <w:b w:val="0"/>
                <w:sz w:val="18"/>
              </w:rPr>
              <w:t xml:space="preserve">Talk about ways in which stories, objects, symbols and actions used in churches show what people believe.  </w:t>
            </w:r>
          </w:p>
          <w:p w:rsidR="00AE4FA0" w:rsidRDefault="00AE4FA0" w:rsidP="00AE4FA0">
            <w:pPr>
              <w:spacing w:after="81" w:line="236" w:lineRule="auto"/>
              <w:ind w:left="1" w:right="148"/>
              <w:jc w:val="both"/>
            </w:pPr>
            <w:r>
              <w:rPr>
                <w:b w:val="0"/>
                <w:sz w:val="18"/>
              </w:rPr>
              <w:t xml:space="preserve">Describe some of the ways in which people use music in worship, and talk about how different kinds of music make them feel. </w:t>
            </w:r>
          </w:p>
          <w:p w:rsidR="00AE4FA0" w:rsidRDefault="00AE4FA0" w:rsidP="00AE4FA0">
            <w:pPr>
              <w:ind w:left="0"/>
            </w:pPr>
            <w:r>
              <w:rPr>
                <w:b w:val="0"/>
                <w:sz w:val="18"/>
              </w:rPr>
              <w:t>Ask good questions during a school visit about what happens in a church, synagogue or mosque.</w:t>
            </w:r>
          </w:p>
        </w:tc>
        <w:tc>
          <w:tcPr>
            <w:tcW w:w="2415" w:type="dxa"/>
            <w:tcBorders>
              <w:top w:val="single" w:sz="4" w:space="0" w:color="000000"/>
              <w:left w:val="single" w:sz="4" w:space="0" w:color="000000"/>
              <w:bottom w:val="single" w:sz="4" w:space="0" w:color="000000"/>
              <w:right w:val="single" w:sz="4" w:space="0" w:color="000000"/>
            </w:tcBorders>
          </w:tcPr>
          <w:p w:rsidR="00AE4FA0" w:rsidRDefault="00AE4FA0">
            <w:pPr>
              <w:ind w:left="0" w:right="189"/>
              <w:jc w:val="both"/>
              <w:rPr>
                <w:b w:val="0"/>
                <w:sz w:val="18"/>
                <w:u w:val="single" w:color="000000"/>
              </w:rPr>
            </w:pPr>
            <w:r>
              <w:rPr>
                <w:b w:val="0"/>
                <w:sz w:val="18"/>
                <w:u w:val="single" w:color="000000"/>
              </w:rPr>
              <w:t>1.6 (EXPRESSING) How</w:t>
            </w:r>
            <w:r>
              <w:rPr>
                <w:b w:val="0"/>
                <w:sz w:val="18"/>
              </w:rPr>
              <w:t xml:space="preserve"> </w:t>
            </w:r>
            <w:r>
              <w:rPr>
                <w:b w:val="0"/>
                <w:sz w:val="18"/>
                <w:u w:val="single" w:color="000000"/>
              </w:rPr>
              <w:t>and why do we celebrate</w:t>
            </w:r>
            <w:r>
              <w:rPr>
                <w:b w:val="0"/>
                <w:sz w:val="18"/>
              </w:rPr>
              <w:t xml:space="preserve"> </w:t>
            </w:r>
            <w:r>
              <w:rPr>
                <w:b w:val="0"/>
                <w:sz w:val="18"/>
                <w:u w:val="single" w:color="000000"/>
              </w:rPr>
              <w:t xml:space="preserve">special and sacred times? </w:t>
            </w:r>
          </w:p>
          <w:p w:rsidR="00AE4FA0" w:rsidRDefault="00AE4FA0" w:rsidP="00AE4FA0">
            <w:pPr>
              <w:ind w:left="0"/>
            </w:pPr>
            <w:r>
              <w:rPr>
                <w:b w:val="0"/>
                <w:sz w:val="18"/>
              </w:rPr>
              <w:t xml:space="preserve">Identify some ways </w:t>
            </w:r>
          </w:p>
          <w:p w:rsidR="00AE4FA0" w:rsidRDefault="00AE4FA0" w:rsidP="00AE4FA0">
            <w:pPr>
              <w:ind w:left="0"/>
            </w:pPr>
            <w:r>
              <w:rPr>
                <w:b w:val="0"/>
                <w:sz w:val="18"/>
              </w:rPr>
              <w:t xml:space="preserve">Christians celebrate </w:t>
            </w:r>
          </w:p>
          <w:p w:rsidR="00AE4FA0" w:rsidRDefault="00AE4FA0" w:rsidP="00AE4FA0">
            <w:pPr>
              <w:spacing w:after="81" w:line="236" w:lineRule="auto"/>
              <w:ind w:left="0" w:right="175"/>
              <w:jc w:val="both"/>
            </w:pPr>
            <w:r>
              <w:rPr>
                <w:b w:val="0"/>
                <w:sz w:val="18"/>
              </w:rPr>
              <w:t xml:space="preserve">Christmas, Easter or Harvest and some ways a festival is celebrated in another religion. </w:t>
            </w:r>
          </w:p>
          <w:p w:rsidR="00AE4FA0" w:rsidRDefault="00AE4FA0" w:rsidP="00AE4FA0">
            <w:pPr>
              <w:spacing w:line="236" w:lineRule="auto"/>
              <w:ind w:left="0"/>
              <w:jc w:val="both"/>
            </w:pPr>
            <w:r>
              <w:rPr>
                <w:b w:val="0"/>
                <w:sz w:val="18"/>
              </w:rPr>
              <w:t xml:space="preserve">Re-tell stories connected with Christmas/ </w:t>
            </w:r>
          </w:p>
          <w:p w:rsidR="00AE4FA0" w:rsidRDefault="00AE4FA0" w:rsidP="00AE4FA0">
            <w:pPr>
              <w:spacing w:after="82" w:line="236" w:lineRule="auto"/>
              <w:ind w:left="0" w:right="5"/>
            </w:pPr>
            <w:r>
              <w:rPr>
                <w:b w:val="0"/>
                <w:sz w:val="18"/>
              </w:rPr>
              <w:t xml:space="preserve">Easter/Harvest and say why these are important to believers. </w:t>
            </w:r>
          </w:p>
          <w:p w:rsidR="00AE4FA0" w:rsidRDefault="00AE4FA0" w:rsidP="00AE4FA0">
            <w:pPr>
              <w:spacing w:after="71" w:line="249" w:lineRule="auto"/>
              <w:ind w:left="0" w:right="42"/>
              <w:rPr>
                <w:b w:val="0"/>
                <w:sz w:val="18"/>
              </w:rPr>
            </w:pPr>
            <w:r>
              <w:rPr>
                <w:b w:val="0"/>
                <w:sz w:val="18"/>
              </w:rPr>
              <w:t xml:space="preserve">Ask questions and suggest answers about stories to do with Christian festivals. Collect examples of what people do, give, sing, remember or think about at the religious celebrations studied, and say why they matter to believers. </w:t>
            </w:r>
          </w:p>
          <w:p w:rsidR="00AE4FA0" w:rsidRDefault="00AE4FA0" w:rsidP="00AE4FA0">
            <w:pPr>
              <w:spacing w:after="82" w:line="236" w:lineRule="auto"/>
              <w:ind w:left="0" w:right="188"/>
              <w:jc w:val="both"/>
            </w:pPr>
            <w:r>
              <w:rPr>
                <w:b w:val="0"/>
                <w:sz w:val="18"/>
              </w:rPr>
              <w:t xml:space="preserve"> </w:t>
            </w:r>
            <w:r>
              <w:rPr>
                <w:b w:val="0"/>
                <w:sz w:val="18"/>
                <w:u w:val="single" w:color="000000"/>
              </w:rPr>
              <w:t>1.7 (LIVING) What does it</w:t>
            </w:r>
            <w:r>
              <w:rPr>
                <w:b w:val="0"/>
                <w:sz w:val="18"/>
              </w:rPr>
              <w:t xml:space="preserve"> </w:t>
            </w:r>
            <w:r>
              <w:rPr>
                <w:b w:val="0"/>
                <w:sz w:val="18"/>
                <w:u w:val="single" w:color="000000"/>
              </w:rPr>
              <w:t>mean to belong to a faith</w:t>
            </w:r>
            <w:r>
              <w:rPr>
                <w:b w:val="0"/>
                <w:sz w:val="18"/>
              </w:rPr>
              <w:t xml:space="preserve"> </w:t>
            </w:r>
            <w:r>
              <w:rPr>
                <w:b w:val="0"/>
                <w:sz w:val="18"/>
                <w:u w:val="single" w:color="000000"/>
              </w:rPr>
              <w:t>community?</w:t>
            </w:r>
            <w:r>
              <w:rPr>
                <w:b w:val="0"/>
                <w:sz w:val="18"/>
              </w:rPr>
              <w:t xml:space="preserve"> </w:t>
            </w:r>
          </w:p>
          <w:p w:rsidR="00AE4FA0" w:rsidRDefault="00AE4FA0" w:rsidP="00AE4FA0">
            <w:pPr>
              <w:spacing w:after="81" w:line="236" w:lineRule="auto"/>
              <w:ind w:left="0" w:right="33"/>
            </w:pPr>
            <w:r>
              <w:rPr>
                <w:b w:val="0"/>
                <w:sz w:val="18"/>
              </w:rPr>
              <w:t xml:space="preserve">Recognise and name some symbols of belonging from their own experience and for Christians, suggesting what these might mean and why they matter to believers. </w:t>
            </w:r>
          </w:p>
          <w:p w:rsidR="00AE4FA0" w:rsidRDefault="00AE4FA0" w:rsidP="00AE4FA0">
            <w:pPr>
              <w:spacing w:after="71" w:line="249" w:lineRule="auto"/>
              <w:ind w:left="0" w:right="9"/>
            </w:pPr>
            <w:r>
              <w:rPr>
                <w:b w:val="0"/>
                <w:sz w:val="18"/>
              </w:rPr>
              <w:t xml:space="preserve">Give an account of what happens at a traditional Christian infant baptism and suggest what the actions and symbols mean. Identify two ways people show they belong to each other when they get married. </w:t>
            </w:r>
          </w:p>
          <w:p w:rsidR="00AE4FA0" w:rsidRDefault="00AE4FA0" w:rsidP="00AE4FA0">
            <w:pPr>
              <w:spacing w:line="236" w:lineRule="auto"/>
              <w:ind w:left="0"/>
            </w:pPr>
            <w:r>
              <w:rPr>
                <w:b w:val="0"/>
                <w:sz w:val="18"/>
              </w:rPr>
              <w:t xml:space="preserve">Respond to examples of co-operation between different people. </w:t>
            </w:r>
          </w:p>
          <w:p w:rsidR="005205FB" w:rsidRDefault="005205FB">
            <w:pPr>
              <w:ind w:left="0" w:right="189"/>
              <w:jc w:val="both"/>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62" w:line="260" w:lineRule="auto"/>
              <w:ind w:left="0" w:right="86"/>
              <w:jc w:val="both"/>
            </w:pPr>
            <w:r>
              <w:rPr>
                <w:b w:val="0"/>
                <w:sz w:val="18"/>
                <w:u w:val="single" w:color="000000"/>
              </w:rPr>
              <w:t>L2.2 (BELIEVING) Why is</w:t>
            </w:r>
            <w:r>
              <w:rPr>
                <w:b w:val="0"/>
                <w:sz w:val="18"/>
              </w:rPr>
              <w:t xml:space="preserve"> </w:t>
            </w:r>
            <w:r>
              <w:rPr>
                <w:b w:val="0"/>
                <w:sz w:val="18"/>
                <w:u w:val="single" w:color="000000"/>
              </w:rPr>
              <w:t>the Bible so important for</w:t>
            </w:r>
            <w:r>
              <w:rPr>
                <w:b w:val="0"/>
                <w:sz w:val="18"/>
              </w:rPr>
              <w:t xml:space="preserve"> </w:t>
            </w:r>
            <w:r>
              <w:rPr>
                <w:b w:val="0"/>
                <w:sz w:val="18"/>
                <w:u w:val="single" w:color="000000"/>
              </w:rPr>
              <w:t>Christians Today?</w:t>
            </w:r>
            <w:r>
              <w:rPr>
                <w:b w:val="0"/>
                <w:sz w:val="18"/>
              </w:rPr>
              <w:t xml:space="preserve"> </w:t>
            </w:r>
          </w:p>
          <w:p w:rsidR="005205FB" w:rsidRDefault="00AE4FA0">
            <w:pPr>
              <w:spacing w:after="82" w:line="236" w:lineRule="auto"/>
              <w:ind w:left="0" w:right="65"/>
              <w:jc w:val="both"/>
            </w:pPr>
            <w:r>
              <w:rPr>
                <w:b w:val="0"/>
                <w:sz w:val="18"/>
              </w:rPr>
              <w:t xml:space="preserve">Make connections between stories in the Bible and what Christians believe about creation, the Fall and salvation. </w:t>
            </w:r>
          </w:p>
          <w:p w:rsidR="005205FB" w:rsidRDefault="00AE4FA0">
            <w:pPr>
              <w:spacing w:after="82" w:line="236" w:lineRule="auto"/>
              <w:ind w:left="0" w:right="121"/>
              <w:jc w:val="both"/>
            </w:pPr>
            <w:r>
              <w:rPr>
                <w:b w:val="0"/>
                <w:sz w:val="18"/>
              </w:rPr>
              <w:t xml:space="preserve">Give examples of how and suggest reasons why Christians use the Bible today. </w:t>
            </w:r>
          </w:p>
          <w:p w:rsidR="005205FB" w:rsidRDefault="00AE4FA0">
            <w:pPr>
              <w:spacing w:after="81" w:line="237" w:lineRule="auto"/>
              <w:ind w:left="0" w:right="38"/>
            </w:pPr>
            <w:r>
              <w:rPr>
                <w:b w:val="0"/>
                <w:sz w:val="18"/>
              </w:rPr>
              <w:t xml:space="preserve">Describe some ways Christians say what God is like, with examples from the Bible, using different forms of expression. Discuss their own and others’ ideas about why humans do bad things and how people try to put things right. </w:t>
            </w:r>
          </w:p>
          <w:p w:rsidR="005205FB" w:rsidRDefault="00AE4FA0">
            <w:pPr>
              <w:spacing w:after="82" w:line="236" w:lineRule="auto"/>
              <w:ind w:left="0"/>
              <w:jc w:val="both"/>
            </w:pPr>
            <w:r>
              <w:rPr>
                <w:b w:val="0"/>
                <w:sz w:val="18"/>
              </w:rPr>
              <w:t>L2</w:t>
            </w:r>
            <w:r>
              <w:rPr>
                <w:b w:val="0"/>
                <w:sz w:val="18"/>
                <w:u w:val="single" w:color="000000"/>
              </w:rPr>
              <w:t>.4 (EXPRESSING) Why</w:t>
            </w:r>
            <w:r>
              <w:rPr>
                <w:b w:val="0"/>
                <w:sz w:val="18"/>
              </w:rPr>
              <w:t xml:space="preserve"> </w:t>
            </w:r>
            <w:r>
              <w:rPr>
                <w:b w:val="0"/>
                <w:sz w:val="18"/>
                <w:u w:val="single" w:color="000000"/>
              </w:rPr>
              <w:t>do people pray?</w:t>
            </w:r>
            <w:r>
              <w:rPr>
                <w:b w:val="0"/>
                <w:sz w:val="18"/>
              </w:rPr>
              <w:t xml:space="preserve">  </w:t>
            </w:r>
          </w:p>
          <w:p w:rsidR="005205FB" w:rsidRDefault="00AE4FA0">
            <w:pPr>
              <w:ind w:left="0" w:right="64"/>
            </w:pPr>
            <w:r>
              <w:rPr>
                <w:b w:val="0"/>
                <w:sz w:val="18"/>
              </w:rPr>
              <w:t xml:space="preserve">Describe the practice of prayer in Christianity. Make connections between what people believe about prayer and what they do when they pray.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rsidP="00DA4919">
            <w:pPr>
              <w:spacing w:after="80" w:line="238" w:lineRule="auto"/>
              <w:ind w:left="0" w:right="51"/>
              <w:jc w:val="both"/>
            </w:pPr>
            <w:r>
              <w:rPr>
                <w:b w:val="0"/>
                <w:sz w:val="18"/>
              </w:rPr>
              <w:t xml:space="preserve"> </w:t>
            </w:r>
            <w:r>
              <w:rPr>
                <w:b w:val="0"/>
                <w:sz w:val="18"/>
                <w:u w:val="single" w:color="000000"/>
              </w:rPr>
              <w:t>L2.3 (BELIEVING) - Why is</w:t>
            </w:r>
            <w:r>
              <w:rPr>
                <w:b w:val="0"/>
                <w:sz w:val="18"/>
              </w:rPr>
              <w:t xml:space="preserve"> </w:t>
            </w:r>
            <w:r>
              <w:rPr>
                <w:b w:val="0"/>
                <w:sz w:val="18"/>
                <w:u w:val="single" w:color="000000"/>
              </w:rPr>
              <w:t>Jesus inspiring to some</w:t>
            </w:r>
            <w:r>
              <w:rPr>
                <w:b w:val="0"/>
                <w:sz w:val="18"/>
              </w:rPr>
              <w:t xml:space="preserve"> </w:t>
            </w:r>
            <w:r>
              <w:rPr>
                <w:b w:val="0"/>
                <w:sz w:val="18"/>
                <w:u w:val="single" w:color="000000"/>
              </w:rPr>
              <w:t>people?</w:t>
            </w:r>
            <w:r>
              <w:rPr>
                <w:b w:val="0"/>
                <w:sz w:val="18"/>
              </w:rPr>
              <w:t xml:space="preserve"> </w:t>
            </w:r>
          </w:p>
          <w:p w:rsidR="005205FB" w:rsidRDefault="00AE4FA0">
            <w:pPr>
              <w:spacing w:after="81" w:line="236" w:lineRule="auto"/>
              <w:ind w:left="0"/>
            </w:pPr>
            <w:r>
              <w:rPr>
                <w:b w:val="0"/>
                <w:sz w:val="18"/>
              </w:rPr>
              <w:t xml:space="preserve">Make connections between some of Jesus’ teachings and the way Christians live today. </w:t>
            </w:r>
          </w:p>
          <w:p w:rsidR="005205FB" w:rsidRDefault="00AE4FA0">
            <w:pPr>
              <w:ind w:left="0" w:right="228"/>
              <w:jc w:val="both"/>
              <w:rPr>
                <w:b w:val="0"/>
                <w:sz w:val="18"/>
              </w:rPr>
            </w:pPr>
            <w:r>
              <w:rPr>
                <w:b w:val="0"/>
                <w:sz w:val="18"/>
              </w:rPr>
              <w:t xml:space="preserve">Describe how Christians celebrate Holy Week and Easter Sunday. </w:t>
            </w:r>
          </w:p>
          <w:p w:rsidR="00DA4919" w:rsidRDefault="00DA4919" w:rsidP="00DA4919">
            <w:pPr>
              <w:spacing w:after="81" w:line="236" w:lineRule="auto"/>
              <w:ind w:left="1" w:right="72"/>
              <w:jc w:val="both"/>
            </w:pPr>
            <w:r>
              <w:rPr>
                <w:b w:val="0"/>
                <w:sz w:val="18"/>
                <w:u w:val="single" w:color="000000"/>
              </w:rPr>
              <w:t>L2.9 (LIVING) - What can</w:t>
            </w:r>
            <w:r>
              <w:rPr>
                <w:b w:val="0"/>
                <w:sz w:val="18"/>
              </w:rPr>
              <w:t xml:space="preserve"> </w:t>
            </w:r>
            <w:r>
              <w:rPr>
                <w:b w:val="0"/>
                <w:sz w:val="18"/>
                <w:u w:val="single" w:color="000000"/>
              </w:rPr>
              <w:t>we learn from religions</w:t>
            </w:r>
            <w:r>
              <w:rPr>
                <w:b w:val="0"/>
                <w:sz w:val="18"/>
              </w:rPr>
              <w:t xml:space="preserve"> </w:t>
            </w:r>
            <w:r>
              <w:rPr>
                <w:b w:val="0"/>
                <w:sz w:val="18"/>
                <w:u w:val="single" w:color="000000"/>
              </w:rPr>
              <w:t>about deciding what is right</w:t>
            </w:r>
            <w:r>
              <w:rPr>
                <w:b w:val="0"/>
                <w:sz w:val="18"/>
              </w:rPr>
              <w:t xml:space="preserve"> </w:t>
            </w:r>
            <w:r>
              <w:rPr>
                <w:b w:val="0"/>
                <w:sz w:val="18"/>
                <w:u w:val="single" w:color="000000"/>
              </w:rPr>
              <w:t>or wrong?</w:t>
            </w:r>
            <w:r>
              <w:rPr>
                <w:b w:val="0"/>
                <w:sz w:val="18"/>
              </w:rPr>
              <w:t xml:space="preserve"> </w:t>
            </w:r>
          </w:p>
          <w:p w:rsidR="00DA4919" w:rsidRDefault="00DA4919" w:rsidP="00DA4919">
            <w:pPr>
              <w:spacing w:after="80" w:line="238" w:lineRule="auto"/>
              <w:ind w:left="1"/>
            </w:pPr>
            <w:r>
              <w:rPr>
                <w:b w:val="0"/>
                <w:sz w:val="18"/>
              </w:rPr>
              <w:t xml:space="preserve">Give examples of rules for living from religions and suggest ways in which they might help believers with difficult decisions. </w:t>
            </w:r>
          </w:p>
          <w:p w:rsidR="00DA4919" w:rsidRDefault="00DA4919" w:rsidP="00DA4919">
            <w:pPr>
              <w:spacing w:after="70" w:line="250" w:lineRule="auto"/>
              <w:ind w:left="1" w:right="73"/>
            </w:pPr>
            <w:r>
              <w:rPr>
                <w:b w:val="0"/>
                <w:sz w:val="18"/>
              </w:rPr>
              <w:t xml:space="preserve">Make connections between stories of temptation and why people can find it difficult to be good. Give examples of ways in which some inspirational people have been guided by their religion. </w:t>
            </w:r>
          </w:p>
          <w:p w:rsidR="00DA4919" w:rsidRDefault="00DA4919" w:rsidP="00DA4919">
            <w:pPr>
              <w:ind w:left="0" w:right="228"/>
              <w:jc w:val="both"/>
            </w:pPr>
            <w:r>
              <w:rPr>
                <w:b w:val="0"/>
                <w:sz w:val="18"/>
              </w:rPr>
              <w:t>Discuss their own and people decide about right and wrong</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69" w:line="245" w:lineRule="auto"/>
              <w:ind w:left="0" w:right="74"/>
              <w:jc w:val="both"/>
            </w:pPr>
            <w:r>
              <w:rPr>
                <w:b w:val="0"/>
                <w:sz w:val="18"/>
                <w:u w:val="single" w:color="000000"/>
              </w:rPr>
              <w:t>U2.4</w:t>
            </w:r>
            <w:r>
              <w:rPr>
                <w:rFonts w:ascii="Calibri" w:eastAsia="Calibri" w:hAnsi="Calibri" w:cs="Calibri"/>
                <w:b w:val="0"/>
                <w:sz w:val="18"/>
                <w:u w:val="single" w:color="000000"/>
              </w:rPr>
              <w:t xml:space="preserve"> </w:t>
            </w:r>
            <w:r>
              <w:rPr>
                <w:b w:val="0"/>
                <w:sz w:val="18"/>
                <w:u w:val="single" w:color="000000"/>
              </w:rPr>
              <w:t>(EXPRESSING) If</w:t>
            </w:r>
            <w:r>
              <w:rPr>
                <w:b w:val="0"/>
                <w:sz w:val="18"/>
              </w:rPr>
              <w:t xml:space="preserve"> </w:t>
            </w:r>
            <w:r>
              <w:rPr>
                <w:b w:val="0"/>
                <w:sz w:val="18"/>
                <w:u w:val="single" w:color="000000"/>
              </w:rPr>
              <w:t>God is everywhere, why go</w:t>
            </w:r>
            <w:r>
              <w:rPr>
                <w:b w:val="0"/>
                <w:sz w:val="18"/>
              </w:rPr>
              <w:t xml:space="preserve"> </w:t>
            </w:r>
            <w:r>
              <w:rPr>
                <w:b w:val="0"/>
                <w:sz w:val="18"/>
                <w:u w:val="single" w:color="000000"/>
              </w:rPr>
              <w:t>to a place of worship?</w:t>
            </w:r>
            <w:r>
              <w:rPr>
                <w:b w:val="0"/>
                <w:sz w:val="18"/>
              </w:rPr>
              <w:t xml:space="preserve"> </w:t>
            </w:r>
          </w:p>
          <w:p w:rsidR="005205FB" w:rsidRDefault="00AE4FA0">
            <w:pPr>
              <w:spacing w:after="81" w:line="238" w:lineRule="auto"/>
              <w:ind w:left="0"/>
            </w:pPr>
            <w:r>
              <w:rPr>
                <w:b w:val="0"/>
                <w:sz w:val="18"/>
              </w:rPr>
              <w:t xml:space="preserve">Make connections between how believers feel about places of worship in different traditions. </w:t>
            </w:r>
          </w:p>
          <w:p w:rsidR="005205FB" w:rsidRDefault="00AE4FA0">
            <w:pPr>
              <w:spacing w:after="82" w:line="236" w:lineRule="auto"/>
              <w:ind w:left="0"/>
            </w:pPr>
            <w:r>
              <w:rPr>
                <w:b w:val="0"/>
                <w:sz w:val="18"/>
              </w:rPr>
              <w:t xml:space="preserve">Select and describe the most important functions of a place of worship for the community. </w:t>
            </w:r>
          </w:p>
          <w:p w:rsidR="005205FB" w:rsidRDefault="00AE4FA0">
            <w:pPr>
              <w:spacing w:after="82" w:line="236" w:lineRule="auto"/>
              <w:ind w:left="0"/>
            </w:pPr>
            <w:r>
              <w:rPr>
                <w:b w:val="0"/>
                <w:sz w:val="18"/>
              </w:rPr>
              <w:t xml:space="preserve">Give examples of how places of worship support believers in difficult times, explaining why this matters to believers. </w:t>
            </w:r>
          </w:p>
          <w:p w:rsidR="005205FB" w:rsidRDefault="00AE4FA0">
            <w:pPr>
              <w:spacing w:after="81" w:line="236" w:lineRule="auto"/>
              <w:ind w:left="0" w:right="223"/>
              <w:jc w:val="both"/>
            </w:pPr>
            <w:r>
              <w:rPr>
                <w:b w:val="0"/>
                <w:sz w:val="18"/>
              </w:rPr>
              <w:t xml:space="preserve">Present ideas about the importance of people in a place of worship, rather than the place itself.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0"/>
            </w:pPr>
            <w:proofErr w:type="gramStart"/>
            <w:r>
              <w:rPr>
                <w:b w:val="0"/>
                <w:sz w:val="18"/>
              </w:rPr>
              <w:t>moral</w:t>
            </w:r>
            <w:proofErr w:type="gramEnd"/>
            <w:r>
              <w:rPr>
                <w:b w:val="0"/>
                <w:sz w:val="18"/>
              </w:rPr>
              <w:t xml:space="preserve"> code and why it might be difficult, offering different points of view. </w:t>
            </w:r>
          </w:p>
          <w:p w:rsidR="00DA4919" w:rsidRDefault="00AE4FA0">
            <w:pPr>
              <w:spacing w:after="73" w:line="247" w:lineRule="auto"/>
              <w:ind w:left="0" w:right="38"/>
              <w:rPr>
                <w:b w:val="0"/>
                <w:sz w:val="18"/>
              </w:rPr>
            </w:pPr>
            <w:r>
              <w:rPr>
                <w:b w:val="0"/>
                <w:sz w:val="18"/>
              </w:rPr>
              <w:t xml:space="preserve">Apply ideas about what really matters in life for themselves, including ideas about fairness, freedom, truth, peace, in the light of their learning. </w:t>
            </w:r>
          </w:p>
          <w:p w:rsidR="005205FB" w:rsidRDefault="00AE4FA0">
            <w:pPr>
              <w:spacing w:after="81" w:line="237" w:lineRule="auto"/>
              <w:ind w:left="0" w:right="118"/>
              <w:jc w:val="both"/>
            </w:pPr>
            <w:r>
              <w:rPr>
                <w:b w:val="0"/>
                <w:sz w:val="18"/>
                <w:u w:val="single" w:color="000000"/>
              </w:rPr>
              <w:t>U2.3 (BELIEVING) – What</w:t>
            </w:r>
            <w:r>
              <w:rPr>
                <w:b w:val="0"/>
                <w:sz w:val="18"/>
              </w:rPr>
              <w:t xml:space="preserve"> </w:t>
            </w:r>
            <w:r>
              <w:rPr>
                <w:b w:val="0"/>
                <w:sz w:val="18"/>
                <w:u w:val="single" w:color="000000"/>
              </w:rPr>
              <w:t>do religions say when life</w:t>
            </w:r>
            <w:r>
              <w:rPr>
                <w:b w:val="0"/>
                <w:sz w:val="18"/>
              </w:rPr>
              <w:t xml:space="preserve"> </w:t>
            </w:r>
            <w:r>
              <w:rPr>
                <w:b w:val="0"/>
                <w:sz w:val="18"/>
                <w:u w:val="single" w:color="000000"/>
              </w:rPr>
              <w:t>gets hard?</w:t>
            </w:r>
            <w:r>
              <w:rPr>
                <w:b w:val="0"/>
                <w:sz w:val="18"/>
              </w:rPr>
              <w:t xml:space="preserve"> </w:t>
            </w:r>
          </w:p>
          <w:p w:rsidR="005205FB" w:rsidRDefault="00AE4FA0">
            <w:pPr>
              <w:spacing w:after="81" w:line="236" w:lineRule="auto"/>
              <w:ind w:left="0" w:right="208"/>
              <w:jc w:val="both"/>
            </w:pPr>
            <w:r>
              <w:rPr>
                <w:b w:val="0"/>
                <w:sz w:val="18"/>
              </w:rPr>
              <w:t xml:space="preserve">Express ideas about how and why religion can help believers when times are hard, giving examples. </w:t>
            </w:r>
          </w:p>
          <w:p w:rsidR="005205FB" w:rsidRDefault="00AE4FA0">
            <w:pPr>
              <w:spacing w:after="75" w:line="238" w:lineRule="auto"/>
              <w:ind w:left="0" w:right="127"/>
              <w:jc w:val="both"/>
            </w:pPr>
            <w:r>
              <w:rPr>
                <w:b w:val="0"/>
                <w:sz w:val="18"/>
              </w:rPr>
              <w:t xml:space="preserve">Outline and explain some similarities and differences of Christian, Hindu and/or nonreligious beliefs about life after death. </w:t>
            </w:r>
          </w:p>
          <w:p w:rsidR="005205FB" w:rsidRDefault="00AE4FA0">
            <w:pPr>
              <w:spacing w:after="80" w:line="238" w:lineRule="auto"/>
              <w:ind w:left="0" w:right="98"/>
              <w:jc w:val="both"/>
            </w:pPr>
            <w:r>
              <w:rPr>
                <w:b w:val="0"/>
                <w:sz w:val="18"/>
              </w:rPr>
              <w:t xml:space="preserve">Explain some reasons why Christians and Humanists have different ideas about an afterlife. </w:t>
            </w:r>
          </w:p>
          <w:p w:rsidR="005205FB" w:rsidRDefault="00AE4FA0">
            <w:pPr>
              <w:ind w:left="0"/>
            </w:pPr>
            <w:r>
              <w:rPr>
                <w:b w:val="0"/>
                <w:sz w:val="18"/>
              </w:rPr>
              <w:t xml:space="preserve">Explain what difference </w:t>
            </w:r>
          </w:p>
          <w:p w:rsidR="005205FB" w:rsidRDefault="00AE4FA0">
            <w:pPr>
              <w:ind w:left="0"/>
              <w:rPr>
                <w:b w:val="0"/>
                <w:sz w:val="18"/>
              </w:rPr>
            </w:pPr>
            <w:r>
              <w:rPr>
                <w:b w:val="0"/>
                <w:sz w:val="18"/>
              </w:rPr>
              <w:t xml:space="preserve">belief in </w:t>
            </w:r>
          </w:p>
          <w:p w:rsidR="00DA4919" w:rsidRDefault="00DA4919">
            <w:pPr>
              <w:ind w:left="0"/>
              <w:rPr>
                <w:b w:val="0"/>
                <w:sz w:val="18"/>
              </w:rPr>
            </w:pPr>
          </w:p>
          <w:p w:rsidR="00DA4919" w:rsidRDefault="00DA4919">
            <w:pPr>
              <w:ind w:left="0"/>
              <w:rPr>
                <w:b w:val="0"/>
                <w:sz w:val="18"/>
              </w:rPr>
            </w:pPr>
            <w:r>
              <w:rPr>
                <w:b w:val="0"/>
                <w:sz w:val="18"/>
              </w:rPr>
              <w:t>U2.5 (EXPRESSING) Is it better to express your beliefs in arts and architecture or in charity and generosity?</w:t>
            </w:r>
          </w:p>
          <w:p w:rsidR="00097B05" w:rsidRDefault="00097B05">
            <w:pPr>
              <w:ind w:left="0"/>
              <w:rPr>
                <w:b w:val="0"/>
                <w:sz w:val="18"/>
              </w:rPr>
            </w:pPr>
            <w:r>
              <w:rPr>
                <w:b w:val="0"/>
                <w:sz w:val="18"/>
              </w:rPr>
              <w:t>Describe and make connections between examples of religious creativity.</w:t>
            </w:r>
          </w:p>
          <w:p w:rsidR="00097B05" w:rsidRDefault="00097B05">
            <w:pPr>
              <w:ind w:left="0"/>
              <w:rPr>
                <w:b w:val="0"/>
                <w:sz w:val="18"/>
              </w:rPr>
            </w:pPr>
            <w:r>
              <w:rPr>
                <w:b w:val="0"/>
                <w:sz w:val="18"/>
              </w:rPr>
              <w:t>Show understanding of the value of sacred buildings and art.</w:t>
            </w:r>
          </w:p>
          <w:p w:rsidR="00097B05" w:rsidRDefault="00097B05">
            <w:pPr>
              <w:ind w:left="0"/>
              <w:rPr>
                <w:b w:val="0"/>
                <w:sz w:val="18"/>
              </w:rPr>
            </w:pPr>
            <w:r>
              <w:rPr>
                <w:b w:val="0"/>
                <w:sz w:val="18"/>
              </w:rPr>
              <w:t>Suggest reasons why some believers see generosity</w:t>
            </w:r>
            <w:r w:rsidR="00225617">
              <w:rPr>
                <w:b w:val="0"/>
                <w:sz w:val="18"/>
              </w:rPr>
              <w:t xml:space="preserve"> and charity as more important than buildings and art.</w:t>
            </w:r>
          </w:p>
          <w:p w:rsidR="00225617" w:rsidRDefault="00225617">
            <w:pPr>
              <w:ind w:left="0"/>
            </w:pPr>
            <w:r>
              <w:rPr>
                <w:b w:val="0"/>
                <w:sz w:val="18"/>
              </w:rPr>
              <w:t>Apply ideas about values from the scriptures to the question.</w:t>
            </w:r>
          </w:p>
        </w:tc>
      </w:tr>
    </w:tbl>
    <w:p w:rsidR="005205FB" w:rsidRDefault="005205FB">
      <w:pPr>
        <w:ind w:left="-720" w:right="14441"/>
      </w:pPr>
    </w:p>
    <w:tbl>
      <w:tblPr>
        <w:tblStyle w:val="TableGrid"/>
        <w:tblW w:w="15991" w:type="dxa"/>
        <w:tblInd w:w="-282" w:type="dxa"/>
        <w:tblCellMar>
          <w:top w:w="2" w:type="dxa"/>
          <w:left w:w="104" w:type="dxa"/>
        </w:tblCellMar>
        <w:tblLook w:val="04A0" w:firstRow="1" w:lastRow="0" w:firstColumn="1" w:lastColumn="0" w:noHBand="0" w:noVBand="1"/>
      </w:tblPr>
      <w:tblGrid>
        <w:gridCol w:w="1488"/>
        <w:gridCol w:w="2417"/>
        <w:gridCol w:w="2418"/>
        <w:gridCol w:w="2416"/>
        <w:gridCol w:w="2419"/>
        <w:gridCol w:w="2416"/>
        <w:gridCol w:w="2417"/>
      </w:tblGrid>
      <w:tr w:rsidR="005205FB">
        <w:trPr>
          <w:trHeight w:val="6993"/>
        </w:trPr>
        <w:tc>
          <w:tcPr>
            <w:tcW w:w="148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ind w:left="1" w:right="39"/>
            </w:pPr>
            <w:r>
              <w:rPr>
                <w:b w:val="0"/>
                <w:sz w:val="18"/>
              </w:rP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rsidR="005205FB" w:rsidRDefault="005205FB">
            <w:pPr>
              <w:spacing w:after="160"/>
              <w:ind w:left="0"/>
            </w:pP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1"/>
            </w:pPr>
            <w:r>
              <w:rPr>
                <w:b w:val="0"/>
                <w:sz w:val="18"/>
              </w:rPr>
              <w:t xml:space="preserve">Describe ways in which prayer can comfort and challenge believers. </w:t>
            </w:r>
          </w:p>
          <w:p w:rsidR="005205FB" w:rsidRDefault="00AE4FA0">
            <w:pPr>
              <w:spacing w:after="80" w:line="238" w:lineRule="auto"/>
              <w:ind w:left="1" w:right="195"/>
              <w:jc w:val="both"/>
            </w:pPr>
            <w:r>
              <w:rPr>
                <w:b w:val="0"/>
                <w:sz w:val="18"/>
              </w:rPr>
              <w:t xml:space="preserve">Describe and comment on similarities and differences between how Christians, Muslims and Hindus pray. </w:t>
            </w:r>
          </w:p>
          <w:p w:rsidR="005205FB" w:rsidRDefault="00AE4FA0">
            <w:pPr>
              <w:spacing w:after="81" w:line="236" w:lineRule="auto"/>
              <w:ind w:left="1" w:right="118"/>
              <w:jc w:val="both"/>
            </w:pPr>
            <w:r>
              <w:rPr>
                <w:b w:val="0"/>
                <w:sz w:val="18"/>
                <w:u w:val="single" w:color="000000"/>
              </w:rPr>
              <w:t>L2.1 (BELIEVING) What do</w:t>
            </w:r>
            <w:r>
              <w:rPr>
                <w:b w:val="0"/>
                <w:sz w:val="18"/>
              </w:rPr>
              <w:t xml:space="preserve"> </w:t>
            </w:r>
            <w:r>
              <w:rPr>
                <w:b w:val="0"/>
                <w:sz w:val="18"/>
                <w:u w:val="single" w:color="000000"/>
              </w:rPr>
              <w:t>different people believe</w:t>
            </w:r>
            <w:r>
              <w:rPr>
                <w:b w:val="0"/>
                <w:sz w:val="18"/>
              </w:rPr>
              <w:t xml:space="preserve"> </w:t>
            </w:r>
            <w:r>
              <w:rPr>
                <w:b w:val="0"/>
                <w:sz w:val="18"/>
                <w:u w:val="single" w:color="000000"/>
              </w:rPr>
              <w:t>about God?</w:t>
            </w:r>
            <w:r>
              <w:rPr>
                <w:b w:val="0"/>
                <w:sz w:val="18"/>
              </w:rPr>
              <w:t xml:space="preserve">  </w:t>
            </w:r>
          </w:p>
          <w:p w:rsidR="005205FB" w:rsidRDefault="00AE4FA0">
            <w:pPr>
              <w:spacing w:after="81" w:line="236" w:lineRule="auto"/>
              <w:ind w:left="1"/>
            </w:pPr>
            <w:r>
              <w:rPr>
                <w:b w:val="0"/>
                <w:sz w:val="18"/>
              </w:rPr>
              <w:t xml:space="preserve">Describe examples of what Christians do to show their faith and make connections with some Christian beliefs and teachings. </w:t>
            </w:r>
          </w:p>
          <w:p w:rsidR="005205FB" w:rsidRDefault="00AE4FA0">
            <w:pPr>
              <w:spacing w:after="81" w:line="236" w:lineRule="auto"/>
              <w:ind w:left="1" w:right="324"/>
              <w:jc w:val="both"/>
            </w:pPr>
            <w:r>
              <w:rPr>
                <w:b w:val="0"/>
                <w:sz w:val="18"/>
              </w:rPr>
              <w:t xml:space="preserve">Describe some ways in which Christians express their faith through hymns and modern worship songs. </w:t>
            </w:r>
          </w:p>
          <w:p w:rsidR="005205FB" w:rsidRDefault="00AE4FA0">
            <w:pPr>
              <w:ind w:left="1"/>
            </w:pPr>
            <w:r>
              <w:rPr>
                <w:b w:val="0"/>
                <w:sz w:val="18"/>
              </w:rPr>
              <w:t xml:space="preserve">Suggest why being a </w:t>
            </w:r>
          </w:p>
          <w:p w:rsidR="005205FB" w:rsidRDefault="00AE4FA0">
            <w:pPr>
              <w:spacing w:after="75" w:line="239" w:lineRule="auto"/>
              <w:ind w:left="1"/>
            </w:pPr>
            <w:r>
              <w:rPr>
                <w:b w:val="0"/>
                <w:sz w:val="18"/>
              </w:rPr>
              <w:t xml:space="preserve">Christian is a good thing in Britain today, and reasons why it might be hard. </w:t>
            </w:r>
          </w:p>
          <w:p w:rsidR="005205FB" w:rsidRDefault="00AE4FA0">
            <w:pPr>
              <w:ind w:left="1" w:right="100"/>
            </w:pPr>
            <w:r>
              <w:rPr>
                <w:b w:val="0"/>
                <w:sz w:val="18"/>
              </w:rPr>
              <w:t xml:space="preserve">Discuss links between the actions of Christians in helping others and ways in which people of other faiths and beliefs, including pupils themselves, help others.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5" w:right="188"/>
              <w:jc w:val="both"/>
            </w:pPr>
            <w:r>
              <w:rPr>
                <w:b w:val="0"/>
                <w:sz w:val="18"/>
              </w:rPr>
              <w:t xml:space="preserve">Identify the most important parts of Easter for Christians and say why they are important. </w:t>
            </w:r>
          </w:p>
          <w:p w:rsidR="005205FB" w:rsidRDefault="00AE4FA0">
            <w:pPr>
              <w:ind w:left="5" w:right="21"/>
            </w:pPr>
            <w:r>
              <w:rPr>
                <w:b w:val="0"/>
                <w:sz w:val="18"/>
              </w:rPr>
              <w:t xml:space="preserve">Give simple definitions of some key Christian terms (e.g. gospel, incarnation, salvation) and illustrate them with events from Holy Week.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61"/>
              <w:ind w:left="1"/>
            </w:pPr>
            <w:r>
              <w:rPr>
                <w:b w:val="0"/>
                <w:sz w:val="18"/>
              </w:rPr>
              <w:t xml:space="preserve"> </w:t>
            </w:r>
          </w:p>
          <w:p w:rsidR="005205FB" w:rsidRDefault="00AE4FA0">
            <w:pPr>
              <w:spacing w:after="62"/>
              <w:ind w:left="1"/>
            </w:pPr>
            <w:r>
              <w:rPr>
                <w:b w:val="0"/>
                <w:sz w:val="18"/>
              </w:rPr>
              <w:t xml:space="preserve"> </w:t>
            </w:r>
          </w:p>
          <w:p w:rsidR="005205FB" w:rsidRDefault="00AE4FA0">
            <w:pPr>
              <w:ind w:left="1"/>
            </w:pPr>
            <w:r>
              <w:rPr>
                <w:b w:val="0"/>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81"/>
              <w:ind w:left="5"/>
            </w:pPr>
          </w:p>
          <w:p w:rsidR="005205FB" w:rsidRDefault="00AE4FA0">
            <w:pPr>
              <w:spacing w:after="75" w:line="238" w:lineRule="auto"/>
              <w:ind w:left="5" w:right="373"/>
              <w:jc w:val="both"/>
            </w:pPr>
            <w:r>
              <w:rPr>
                <w:b w:val="0"/>
                <w:sz w:val="18"/>
                <w:u w:val="single" w:color="000000"/>
              </w:rPr>
              <w:t>U2.10 (LIVING) Green</w:t>
            </w:r>
            <w:r>
              <w:rPr>
                <w:b w:val="0"/>
                <w:sz w:val="18"/>
              </w:rPr>
              <w:t xml:space="preserve"> </w:t>
            </w:r>
            <w:r>
              <w:rPr>
                <w:b w:val="0"/>
                <w:sz w:val="18"/>
                <w:u w:val="single" w:color="000000"/>
              </w:rPr>
              <w:t>Religion – How and why</w:t>
            </w:r>
            <w:r>
              <w:rPr>
                <w:b w:val="0"/>
                <w:sz w:val="18"/>
              </w:rPr>
              <w:t xml:space="preserve"> </w:t>
            </w:r>
            <w:r>
              <w:rPr>
                <w:b w:val="0"/>
                <w:sz w:val="18"/>
                <w:u w:val="single" w:color="000000"/>
              </w:rPr>
              <w:t>should religious</w:t>
            </w:r>
            <w:r>
              <w:rPr>
                <w:b w:val="0"/>
                <w:sz w:val="18"/>
              </w:rPr>
              <w:t xml:space="preserve"> </w:t>
            </w:r>
            <w:r>
              <w:rPr>
                <w:b w:val="0"/>
                <w:sz w:val="18"/>
                <w:u w:val="single" w:color="000000"/>
              </w:rPr>
              <w:t>communities do more to</w:t>
            </w:r>
            <w:r>
              <w:rPr>
                <w:b w:val="0"/>
                <w:sz w:val="18"/>
              </w:rPr>
              <w:t xml:space="preserve"> </w:t>
            </w:r>
            <w:r>
              <w:rPr>
                <w:b w:val="0"/>
                <w:sz w:val="18"/>
                <w:u w:val="single" w:color="000000"/>
              </w:rPr>
              <w:t>care for the earth?</w:t>
            </w:r>
            <w:r>
              <w:rPr>
                <w:b w:val="0"/>
                <w:sz w:val="18"/>
              </w:rPr>
              <w:t xml:space="preserve">  </w:t>
            </w:r>
          </w:p>
          <w:p w:rsidR="005205FB" w:rsidRDefault="00AE4FA0">
            <w:pPr>
              <w:spacing w:after="81" w:line="238" w:lineRule="auto"/>
              <w:ind w:left="5"/>
            </w:pPr>
            <w:r>
              <w:rPr>
                <w:b w:val="0"/>
                <w:sz w:val="18"/>
              </w:rPr>
              <w:t xml:space="preserve">Explain similarities and differences between religious beliefs about the Earth. </w:t>
            </w:r>
          </w:p>
          <w:p w:rsidR="005205FB" w:rsidRDefault="00AE4FA0">
            <w:pPr>
              <w:spacing w:after="82" w:line="236" w:lineRule="auto"/>
              <w:ind w:left="5" w:right="202"/>
              <w:jc w:val="both"/>
            </w:pPr>
            <w:r>
              <w:rPr>
                <w:b w:val="0"/>
                <w:sz w:val="18"/>
              </w:rPr>
              <w:t xml:space="preserve">Consider and evaluate the contributions religions can make to environmental protection. </w:t>
            </w:r>
          </w:p>
          <w:p w:rsidR="005205FB" w:rsidRDefault="00AE4FA0">
            <w:pPr>
              <w:ind w:left="5" w:right="137"/>
              <w:jc w:val="both"/>
            </w:pPr>
            <w:r>
              <w:rPr>
                <w:b w:val="0"/>
                <w:sz w:val="18"/>
              </w:rPr>
              <w:t xml:space="preserve">Express varied ideas about key questions to do with the need for ‘greener religions’  </w:t>
            </w:r>
          </w:p>
        </w:tc>
      </w:tr>
      <w:tr w:rsidR="005205FB">
        <w:trPr>
          <w:trHeight w:val="2077"/>
        </w:trPr>
        <w:tc>
          <w:tcPr>
            <w:tcW w:w="148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0"/>
            </w:pPr>
            <w:r>
              <w:rPr>
                <w:sz w:val="18"/>
              </w:rPr>
              <w:t xml:space="preserve">Key </w:t>
            </w:r>
          </w:p>
          <w:p w:rsidR="005205FB" w:rsidRDefault="00AE4FA0">
            <w:pPr>
              <w:ind w:left="0"/>
            </w:pPr>
            <w:r>
              <w:rPr>
                <w:sz w:val="18"/>
              </w:rPr>
              <w:t xml:space="preserve">Vocabulary </w:t>
            </w:r>
          </w:p>
          <w:p w:rsidR="005205FB" w:rsidRDefault="00AE4FA0">
            <w:pPr>
              <w:ind w:left="0"/>
            </w:pPr>
            <w:r>
              <w:rPr>
                <w:sz w:val="18"/>
              </w:rPr>
              <w:t xml:space="preserve"> </w:t>
            </w:r>
          </w:p>
          <w:p w:rsidR="005205FB" w:rsidRDefault="00AE4FA0">
            <w:pPr>
              <w:ind w:left="0"/>
            </w:pPr>
            <w:r>
              <w:rPr>
                <w:sz w:val="18"/>
              </w:rPr>
              <w:t xml:space="preserve"> </w:t>
            </w:r>
          </w:p>
          <w:p w:rsidR="005205FB" w:rsidRDefault="00AE4FA0">
            <w:pPr>
              <w:ind w:left="0"/>
            </w:pPr>
            <w:r>
              <w:rPr>
                <w:sz w:val="18"/>
              </w:rPr>
              <w:t xml:space="preserve"> </w:t>
            </w:r>
          </w:p>
          <w:p w:rsidR="005205FB" w:rsidRDefault="00AE4FA0">
            <w:pPr>
              <w:ind w:left="0"/>
            </w:pPr>
            <w:r>
              <w:rPr>
                <w:sz w:val="18"/>
              </w:rPr>
              <w:t xml:space="preserve"> </w:t>
            </w:r>
          </w:p>
          <w:p w:rsidR="005205FB" w:rsidRDefault="00AE4FA0">
            <w:pPr>
              <w:ind w:left="0"/>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C6D9F1"/>
          </w:tcPr>
          <w:p w:rsidR="005205FB" w:rsidRDefault="00AE4FA0">
            <w:pPr>
              <w:ind w:left="1"/>
            </w:pPr>
            <w:r>
              <w:rPr>
                <w:b w:val="0"/>
                <w:i/>
                <w:sz w:val="18"/>
              </w:rPr>
              <w:t xml:space="preserve">Five Fingers of Faith  </w:t>
            </w:r>
          </w:p>
          <w:p w:rsidR="005205FB" w:rsidRDefault="00AE4FA0">
            <w:pPr>
              <w:ind w:left="1"/>
            </w:pPr>
            <w:r>
              <w:rPr>
                <w:b w:val="0"/>
                <w:i/>
                <w:sz w:val="18"/>
              </w:rPr>
              <w:t xml:space="preserve">Christians  </w:t>
            </w:r>
          </w:p>
          <w:p w:rsidR="005205FB" w:rsidRDefault="00AE4FA0">
            <w:pPr>
              <w:spacing w:after="5" w:line="236" w:lineRule="auto"/>
              <w:ind w:left="1" w:right="186"/>
              <w:jc w:val="both"/>
            </w:pPr>
            <w:r>
              <w:rPr>
                <w:b w:val="0"/>
                <w:i/>
                <w:sz w:val="18"/>
              </w:rPr>
              <w:t xml:space="preserve">Christian, God, Jesus, creator, celebration, Christmas, Easter, church, </w:t>
            </w:r>
          </w:p>
          <w:p w:rsidR="005205FB" w:rsidRDefault="00AE4FA0">
            <w:pPr>
              <w:spacing w:line="236" w:lineRule="auto"/>
              <w:ind w:left="1" w:right="9"/>
            </w:pPr>
            <w:r>
              <w:rPr>
                <w:b w:val="0"/>
                <w:i/>
                <w:sz w:val="18"/>
              </w:rPr>
              <w:t xml:space="preserve">altar, font, cross, bible, baptism, wedding, ceremony </w:t>
            </w:r>
          </w:p>
          <w:p w:rsidR="005205FB" w:rsidRDefault="00AE4FA0">
            <w:pPr>
              <w:ind w:left="1"/>
            </w:pPr>
            <w:r>
              <w:rPr>
                <w:b w:val="0"/>
                <w:i/>
                <w:sz w:val="18"/>
              </w:rPr>
              <w:t xml:space="preserve">Five Fingers of Faith - Christians </w:t>
            </w:r>
          </w:p>
        </w:tc>
        <w:tc>
          <w:tcPr>
            <w:tcW w:w="2418" w:type="dxa"/>
            <w:tcBorders>
              <w:top w:val="single" w:sz="4" w:space="0" w:color="000000"/>
              <w:left w:val="single" w:sz="4" w:space="0" w:color="000000"/>
              <w:bottom w:val="single" w:sz="4" w:space="0" w:color="000000"/>
              <w:right w:val="single" w:sz="4" w:space="0" w:color="000000"/>
            </w:tcBorders>
            <w:shd w:val="clear" w:color="auto" w:fill="C6D9F1"/>
          </w:tcPr>
          <w:p w:rsidR="005205FB" w:rsidRDefault="00AE4FA0">
            <w:pPr>
              <w:spacing w:line="236" w:lineRule="auto"/>
              <w:ind w:left="5"/>
            </w:pPr>
            <w:r>
              <w:rPr>
                <w:b w:val="0"/>
                <w:i/>
                <w:sz w:val="18"/>
              </w:rPr>
              <w:t xml:space="preserve">Five Fingers of </w:t>
            </w:r>
            <w:proofErr w:type="gramStart"/>
            <w:r>
              <w:rPr>
                <w:b w:val="0"/>
                <w:i/>
                <w:sz w:val="18"/>
              </w:rPr>
              <w:t>Faith  Christianity</w:t>
            </w:r>
            <w:proofErr w:type="gramEnd"/>
            <w:r>
              <w:rPr>
                <w:b w:val="0"/>
                <w:i/>
                <w:sz w:val="18"/>
              </w:rPr>
              <w:t xml:space="preserve">, bible, gospel, sacred. </w:t>
            </w:r>
          </w:p>
          <w:p w:rsidR="005205FB" w:rsidRDefault="00AE4FA0">
            <w:pPr>
              <w:ind w:left="5"/>
            </w:pPr>
            <w:r>
              <w:rPr>
                <w:b w:val="0"/>
                <w:i/>
                <w:sz w:val="18"/>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C6D9F1"/>
          </w:tcPr>
          <w:p w:rsidR="005205FB" w:rsidRDefault="00AE4FA0">
            <w:pPr>
              <w:spacing w:line="236" w:lineRule="auto"/>
              <w:ind w:left="1"/>
              <w:jc w:val="both"/>
            </w:pPr>
            <w:r>
              <w:rPr>
                <w:b w:val="0"/>
                <w:i/>
                <w:sz w:val="18"/>
              </w:rPr>
              <w:t xml:space="preserve">Five Fingers of Faith -  Messiah, liturgy, Gospel, </w:t>
            </w:r>
          </w:p>
          <w:p w:rsidR="005205FB" w:rsidRDefault="00AE4FA0">
            <w:pPr>
              <w:spacing w:line="238" w:lineRule="auto"/>
              <w:ind w:left="1" w:right="46"/>
            </w:pPr>
            <w:r>
              <w:rPr>
                <w:b w:val="0"/>
                <w:i/>
                <w:sz w:val="18"/>
              </w:rPr>
              <w:t xml:space="preserve">Holy Spirit, God the Creator, Trinity, heaven, symbol, ritual, cross, crucifix, prayer. </w:t>
            </w:r>
          </w:p>
          <w:p w:rsidR="005205FB" w:rsidRDefault="00AE4FA0">
            <w:pPr>
              <w:ind w:left="1"/>
            </w:pPr>
            <w:r>
              <w:rPr>
                <w:b w:val="0"/>
                <w:i/>
                <w:sz w:val="18"/>
              </w:rP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C6D9F1"/>
          </w:tcPr>
          <w:p w:rsidR="005205FB" w:rsidRDefault="00AE4FA0">
            <w:pPr>
              <w:ind w:left="5"/>
            </w:pPr>
            <w:r>
              <w:rPr>
                <w:b w:val="0"/>
                <w:i/>
                <w:sz w:val="18"/>
              </w:rPr>
              <w:t xml:space="preserve">Five Fingers of Faith -  </w:t>
            </w:r>
          </w:p>
          <w:p w:rsidR="005205FB" w:rsidRDefault="00AE4FA0">
            <w:pPr>
              <w:ind w:left="5" w:right="74"/>
            </w:pPr>
            <w:r>
              <w:rPr>
                <w:b w:val="0"/>
                <w:i/>
                <w:sz w:val="18"/>
              </w:rPr>
              <w:t xml:space="preserve">Pentecost, Harvest Festival, Messiah, liturgy, incarnation, salvation.  </w:t>
            </w:r>
          </w:p>
        </w:tc>
        <w:tc>
          <w:tcPr>
            <w:tcW w:w="2416" w:type="dxa"/>
            <w:tcBorders>
              <w:top w:val="single" w:sz="4" w:space="0" w:color="000000"/>
              <w:left w:val="single" w:sz="4" w:space="0" w:color="000000"/>
              <w:bottom w:val="single" w:sz="4" w:space="0" w:color="000000"/>
              <w:right w:val="single" w:sz="4" w:space="0" w:color="000000"/>
            </w:tcBorders>
            <w:shd w:val="clear" w:color="auto" w:fill="C6D9F1"/>
          </w:tcPr>
          <w:p w:rsidR="005205FB" w:rsidRDefault="00AE4FA0">
            <w:pPr>
              <w:spacing w:line="236" w:lineRule="auto"/>
              <w:ind w:left="1" w:right="220"/>
              <w:jc w:val="both"/>
            </w:pPr>
            <w:r>
              <w:rPr>
                <w:b w:val="0"/>
                <w:i/>
                <w:sz w:val="18"/>
              </w:rPr>
              <w:t xml:space="preserve">Five Fingers of Faith </w:t>
            </w:r>
            <w:proofErr w:type="gramStart"/>
            <w:r>
              <w:rPr>
                <w:b w:val="0"/>
                <w:i/>
                <w:sz w:val="18"/>
              </w:rPr>
              <w:t>-  Eucharist</w:t>
            </w:r>
            <w:proofErr w:type="gramEnd"/>
            <w:r>
              <w:rPr>
                <w:b w:val="0"/>
                <w:i/>
                <w:sz w:val="18"/>
              </w:rPr>
              <w:t xml:space="preserve">, agape, golden rule, Beatitudes, Anglican, Baptist. </w:t>
            </w:r>
          </w:p>
          <w:p w:rsidR="005205FB" w:rsidRDefault="00AE4FA0">
            <w:pPr>
              <w:ind w:left="1"/>
            </w:pPr>
            <w:r>
              <w:rPr>
                <w:b w:val="0"/>
                <w:i/>
                <w:sz w:val="18"/>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C6D9F1"/>
          </w:tcPr>
          <w:p w:rsidR="005205FB" w:rsidRDefault="00AE4FA0">
            <w:pPr>
              <w:ind w:left="5"/>
            </w:pPr>
            <w:r>
              <w:rPr>
                <w:b w:val="0"/>
                <w:i/>
                <w:sz w:val="18"/>
              </w:rPr>
              <w:t xml:space="preserve">Five Fingers of Faith – </w:t>
            </w:r>
          </w:p>
          <w:p w:rsidR="005205FB" w:rsidRDefault="00AE4FA0">
            <w:pPr>
              <w:ind w:left="5"/>
            </w:pPr>
            <w:r>
              <w:rPr>
                <w:b w:val="0"/>
                <w:i/>
                <w:sz w:val="18"/>
              </w:rPr>
              <w:t xml:space="preserve">Christians </w:t>
            </w:r>
          </w:p>
          <w:p w:rsidR="005205FB" w:rsidRDefault="00AE4FA0">
            <w:pPr>
              <w:spacing w:line="248" w:lineRule="auto"/>
              <w:ind w:left="5"/>
            </w:pPr>
            <w:r>
              <w:rPr>
                <w:b w:val="0"/>
                <w:i/>
                <w:sz w:val="18"/>
              </w:rPr>
              <w:t xml:space="preserve">Grace, moral, moral code, </w:t>
            </w:r>
            <w:r>
              <w:rPr>
                <w:rFonts w:ascii="Calibri" w:eastAsia="Calibri" w:hAnsi="Calibri" w:cs="Calibri"/>
                <w:b w:val="0"/>
                <w:sz w:val="22"/>
              </w:rPr>
              <w:t>fairness</w:t>
            </w:r>
            <w:r>
              <w:rPr>
                <w:b w:val="0"/>
                <w:i/>
                <w:sz w:val="18"/>
              </w:rPr>
              <w:t xml:space="preserve">, freedom, truth, peace. </w:t>
            </w:r>
          </w:p>
          <w:p w:rsidR="005205FB" w:rsidRDefault="00AE4FA0">
            <w:pPr>
              <w:ind w:left="5"/>
            </w:pPr>
            <w:r>
              <w:rPr>
                <w:b w:val="0"/>
                <w:i/>
                <w:sz w:val="18"/>
              </w:rPr>
              <w:t xml:space="preserve"> </w:t>
            </w:r>
          </w:p>
        </w:tc>
      </w:tr>
      <w:tr w:rsidR="005205FB">
        <w:trPr>
          <w:trHeight w:val="1413"/>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right="-18"/>
              <w:jc w:val="right"/>
            </w:pPr>
            <w:r>
              <w:rPr>
                <w:sz w:val="18"/>
              </w:rPr>
              <w:t xml:space="preserve">                            </w:t>
            </w:r>
          </w:p>
          <w:p w:rsidR="005205FB" w:rsidRDefault="00AE4FA0">
            <w:pPr>
              <w:ind w:left="0"/>
            </w:pPr>
            <w:r>
              <w:rPr>
                <w:sz w:val="18"/>
              </w:rPr>
              <w:t xml:space="preserve">Assessment </w:t>
            </w:r>
          </w:p>
          <w:p w:rsidR="005205FB" w:rsidRDefault="00AE4FA0">
            <w:pPr>
              <w:ind w:left="0"/>
            </w:pPr>
            <w:r>
              <w:rPr>
                <w:sz w:val="18"/>
              </w:rPr>
              <w:t xml:space="preserve">and indicators </w:t>
            </w:r>
          </w:p>
          <w:p w:rsidR="005205FB" w:rsidRDefault="00AE4FA0">
            <w:pPr>
              <w:ind w:left="0"/>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spacing w:after="74" w:line="239" w:lineRule="auto"/>
              <w:ind w:left="1" w:right="287"/>
              <w:jc w:val="both"/>
            </w:pPr>
            <w:r>
              <w:rPr>
                <w:b w:val="0"/>
                <w:sz w:val="18"/>
              </w:rPr>
              <w:t xml:space="preserve">1.1 Know that Christians believe in God and Jesus is the son of God. </w:t>
            </w:r>
          </w:p>
          <w:p w:rsidR="005205FB" w:rsidRDefault="00AE4FA0">
            <w:pPr>
              <w:ind w:left="1"/>
            </w:pPr>
            <w:r>
              <w:rPr>
                <w:b w:val="0"/>
                <w:sz w:val="18"/>
              </w:rPr>
              <w:t xml:space="preserve">Christians follow teachings from the bible. </w:t>
            </w: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ind w:left="5" w:right="14"/>
            </w:pPr>
            <w:r>
              <w:rPr>
                <w:b w:val="0"/>
                <w:sz w:val="18"/>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74" w:line="239" w:lineRule="auto"/>
              <w:ind w:left="1"/>
            </w:pPr>
            <w:r>
              <w:rPr>
                <w:b w:val="0"/>
                <w:sz w:val="18"/>
              </w:rPr>
              <w:t xml:space="preserve">L2.5 Detail when they have celebrated events and people. </w:t>
            </w:r>
          </w:p>
          <w:p w:rsidR="005205FB" w:rsidRDefault="00AE4FA0">
            <w:pPr>
              <w:ind w:left="1" w:right="361"/>
              <w:jc w:val="both"/>
            </w:pPr>
            <w:r>
              <w:rPr>
                <w:b w:val="0"/>
                <w:sz w:val="18"/>
              </w:rPr>
              <w:t xml:space="preserve">Describe the meaning of the story of Easter and Christmas.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802220">
            <w:pPr>
              <w:ind w:left="5" w:right="195"/>
              <w:jc w:val="both"/>
              <w:rPr>
                <w:b w:val="0"/>
                <w:sz w:val="18"/>
              </w:rPr>
            </w:pPr>
            <w:r>
              <w:rPr>
                <w:b w:val="0"/>
                <w:sz w:val="18"/>
              </w:rPr>
              <w:t>L2.9 Compare the Golden rules for Christians, Jewish people and Humanists and consider their own Golden Rules for life</w:t>
            </w:r>
          </w:p>
          <w:p w:rsidR="00802220" w:rsidRDefault="00802220" w:rsidP="00802220">
            <w:pPr>
              <w:ind w:left="0"/>
            </w:pPr>
            <w:r>
              <w:rPr>
                <w:b w:val="0"/>
                <w:sz w:val="18"/>
              </w:rPr>
              <w:t xml:space="preserve">Describe ways in which </w:t>
            </w:r>
          </w:p>
          <w:p w:rsidR="00802220" w:rsidRDefault="00802220" w:rsidP="00802220">
            <w:pPr>
              <w:spacing w:after="81" w:line="237" w:lineRule="auto"/>
              <w:ind w:left="0" w:right="313"/>
              <w:jc w:val="both"/>
            </w:pPr>
            <w:r>
              <w:rPr>
                <w:b w:val="0"/>
                <w:sz w:val="18"/>
              </w:rPr>
              <w:t xml:space="preserve">Christians might use the Beatitudes to help them decide right and wrong. </w:t>
            </w:r>
          </w:p>
          <w:p w:rsidR="00802220" w:rsidRDefault="00802220" w:rsidP="00802220">
            <w:pPr>
              <w:spacing w:after="82" w:line="233" w:lineRule="auto"/>
              <w:ind w:left="0" w:right="65"/>
              <w:jc w:val="both"/>
            </w:pPr>
            <w:r>
              <w:rPr>
                <w:b w:val="0"/>
                <w:sz w:val="18"/>
              </w:rPr>
              <w:lastRenderedPageBreak/>
              <w:t>Explain some similarities and differences between the codes for living used by Christians and Jewish people.</w:t>
            </w:r>
            <w:r>
              <w:rPr>
                <w:rFonts w:ascii="Calibri" w:eastAsia="Calibri" w:hAnsi="Calibri" w:cs="Calibri"/>
                <w:b w:val="0"/>
                <w:sz w:val="18"/>
              </w:rPr>
              <w:t xml:space="preserve"> </w:t>
            </w:r>
            <w:r>
              <w:rPr>
                <w:b w:val="0"/>
                <w:sz w:val="18"/>
              </w:rPr>
              <w:t xml:space="preserve"> </w:t>
            </w:r>
          </w:p>
          <w:p w:rsidR="00802220" w:rsidRDefault="00802220" w:rsidP="00802220">
            <w:pPr>
              <w:spacing w:after="81" w:line="236" w:lineRule="auto"/>
              <w:ind w:left="0" w:right="65"/>
              <w:jc w:val="both"/>
            </w:pPr>
            <w:r>
              <w:rPr>
                <w:b w:val="0"/>
                <w:sz w:val="18"/>
              </w:rPr>
              <w:t xml:space="preserve">Explain some similarities and differences between the codes for living used by Humanists, Cristian’s and Jewish people. </w:t>
            </w:r>
          </w:p>
          <w:p w:rsidR="00802220" w:rsidRDefault="00802220" w:rsidP="00802220">
            <w:pPr>
              <w:ind w:left="5" w:right="195"/>
              <w:jc w:val="both"/>
              <w:rPr>
                <w:b w:val="0"/>
                <w:sz w:val="18"/>
              </w:rPr>
            </w:pPr>
            <w:r>
              <w:rPr>
                <w:b w:val="0"/>
                <w:sz w:val="18"/>
              </w:rPr>
              <w:t>Express ideas about right and wrong, good and bad for themselves, including ideas about love, forgiveness, honesty, kindness and generosity</w:t>
            </w:r>
          </w:p>
          <w:p w:rsidR="00802220" w:rsidRDefault="00802220">
            <w:pPr>
              <w:ind w:left="5" w:right="195"/>
              <w:jc w:val="both"/>
            </w:pPr>
          </w:p>
        </w:tc>
        <w:tc>
          <w:tcPr>
            <w:tcW w:w="2416" w:type="dxa"/>
            <w:tcBorders>
              <w:top w:val="single" w:sz="4" w:space="0" w:color="000000"/>
              <w:left w:val="single" w:sz="4" w:space="0" w:color="000000"/>
              <w:bottom w:val="single" w:sz="4" w:space="0" w:color="000000"/>
              <w:right w:val="single" w:sz="4" w:space="0" w:color="000000"/>
            </w:tcBorders>
          </w:tcPr>
          <w:p w:rsidR="005205FB" w:rsidRDefault="005205FB">
            <w:pPr>
              <w:ind w:left="1" w:right="156"/>
              <w:jc w:val="both"/>
            </w:pP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5"/>
              <w:jc w:val="both"/>
            </w:pPr>
            <w:r>
              <w:rPr>
                <w:b w:val="0"/>
                <w:sz w:val="18"/>
              </w:rPr>
              <w:t xml:space="preserve">U2.7 Describe some Christian values. </w:t>
            </w:r>
          </w:p>
          <w:p w:rsidR="005205FB" w:rsidRDefault="00AE4FA0">
            <w:pPr>
              <w:ind w:left="5" w:right="43"/>
            </w:pPr>
            <w:r>
              <w:rPr>
                <w:b w:val="0"/>
                <w:sz w:val="18"/>
              </w:rPr>
              <w:t xml:space="preserve">Express their own ideas about some moral concepts, including fairness, freedom, truth, </w:t>
            </w:r>
          </w:p>
        </w:tc>
      </w:tr>
    </w:tbl>
    <w:p w:rsidR="005205FB" w:rsidRDefault="005205FB">
      <w:pPr>
        <w:ind w:left="-720" w:right="14441"/>
      </w:pPr>
    </w:p>
    <w:tbl>
      <w:tblPr>
        <w:tblStyle w:val="TableGrid"/>
        <w:tblW w:w="15993" w:type="dxa"/>
        <w:tblInd w:w="-283" w:type="dxa"/>
        <w:tblCellMar>
          <w:top w:w="3" w:type="dxa"/>
          <w:left w:w="106" w:type="dxa"/>
          <w:right w:w="67"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10545"/>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0" w:right="305"/>
              <w:jc w:val="both"/>
            </w:pPr>
            <w:r>
              <w:rPr>
                <w:b w:val="0"/>
                <w:sz w:val="18"/>
              </w:rPr>
              <w:t xml:space="preserve">Recall stories Jesus told including the Good Samaritan and the Lost Sheep and discuss the meaning of them. </w:t>
            </w:r>
          </w:p>
          <w:p w:rsidR="005205FB" w:rsidRDefault="00AE4FA0">
            <w:pPr>
              <w:spacing w:after="51" w:line="271" w:lineRule="auto"/>
              <w:ind w:left="0" w:right="65"/>
            </w:pPr>
            <w:r>
              <w:rPr>
                <w:b w:val="0"/>
                <w:sz w:val="18"/>
              </w:rPr>
              <w:t xml:space="preserve">1.5  Identify special objects and symbols found in a Church and say something about what they mean and how </w:t>
            </w:r>
          </w:p>
          <w:p w:rsidR="005205FB" w:rsidRDefault="00AE4FA0">
            <w:pPr>
              <w:spacing w:after="81" w:line="237" w:lineRule="auto"/>
              <w:ind w:left="0" w:right="196"/>
              <w:jc w:val="both"/>
            </w:pPr>
            <w:r>
              <w:rPr>
                <w:b w:val="0"/>
                <w:sz w:val="18"/>
              </w:rPr>
              <w:t xml:space="preserve">they are used - altar, font, aisle, cross, crucifix, candles/light </w:t>
            </w:r>
          </w:p>
          <w:p w:rsidR="005205FB" w:rsidRDefault="00AE4FA0">
            <w:pPr>
              <w:spacing w:after="70" w:line="250" w:lineRule="auto"/>
              <w:ind w:left="0" w:right="64"/>
            </w:pPr>
            <w:r>
              <w:rPr>
                <w:b w:val="0"/>
                <w:sz w:val="18"/>
              </w:rPr>
              <w:t xml:space="preserve">Ask good questions during a school visit about what happens in a church. Show that they have begun to be aware that some people regularly worship God in different ways and in different places. </w:t>
            </w:r>
          </w:p>
          <w:p w:rsidR="005205FB" w:rsidRDefault="00AE4FA0">
            <w:pPr>
              <w:spacing w:after="61"/>
              <w:ind w:left="0"/>
              <w:rPr>
                <w:b w:val="0"/>
                <w:sz w:val="18"/>
              </w:rPr>
            </w:pPr>
            <w:r>
              <w:rPr>
                <w:b w:val="0"/>
                <w:sz w:val="18"/>
              </w:rPr>
              <w:t xml:space="preserve"> </w:t>
            </w:r>
            <w:r w:rsidR="00802220">
              <w:rPr>
                <w:b w:val="0"/>
                <w:sz w:val="18"/>
              </w:rPr>
              <w:t>1.8 Retell the story of people bringing children to Jesus and detail what this story means to Christians.</w:t>
            </w:r>
          </w:p>
          <w:p w:rsidR="00802220" w:rsidRDefault="00802220" w:rsidP="00802220">
            <w:pPr>
              <w:spacing w:after="75" w:line="239" w:lineRule="auto"/>
              <w:ind w:left="0" w:right="189"/>
              <w:jc w:val="both"/>
            </w:pPr>
            <w:r>
              <w:rPr>
                <w:b w:val="0"/>
                <w:sz w:val="18"/>
              </w:rPr>
              <w:t xml:space="preserve">Talk about issues of good and bad, right and wrong arising from the stories. </w:t>
            </w:r>
          </w:p>
          <w:p w:rsidR="00802220" w:rsidRDefault="00802220" w:rsidP="00802220">
            <w:pPr>
              <w:spacing w:after="80" w:line="238" w:lineRule="auto"/>
              <w:ind w:left="0"/>
            </w:pPr>
            <w:r>
              <w:rPr>
                <w:b w:val="0"/>
                <w:sz w:val="18"/>
              </w:rPr>
              <w:t xml:space="preserve">Identify ways that some people make a response to God by caring for others and the world. </w:t>
            </w:r>
          </w:p>
          <w:p w:rsidR="00802220" w:rsidRDefault="00802220" w:rsidP="00802220">
            <w:pPr>
              <w:spacing w:after="61"/>
              <w:ind w:left="0"/>
            </w:pPr>
            <w:r>
              <w:rPr>
                <w:b w:val="0"/>
                <w:sz w:val="18"/>
              </w:rPr>
              <w:t>Talk about texts that promote the ‘Golden Rule’, and think about what would happen if people followed this idea more</w:t>
            </w:r>
          </w:p>
          <w:p w:rsidR="005205FB" w:rsidRDefault="00AE4FA0">
            <w:pPr>
              <w:spacing w:after="57"/>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59" w:line="262" w:lineRule="auto"/>
              <w:ind w:left="0" w:right="88"/>
              <w:jc w:val="both"/>
            </w:pPr>
            <w:r>
              <w:rPr>
                <w:b w:val="0"/>
                <w:sz w:val="18"/>
              </w:rPr>
              <w:t>1.4</w:t>
            </w:r>
            <w:r>
              <w:rPr>
                <w:rFonts w:ascii="Calibri" w:eastAsia="Calibri" w:hAnsi="Calibri" w:cs="Calibri"/>
                <w:b w:val="0"/>
                <w:sz w:val="18"/>
              </w:rPr>
              <w:t xml:space="preserve"> </w:t>
            </w:r>
            <w:r>
              <w:rPr>
                <w:b w:val="0"/>
                <w:sz w:val="18"/>
              </w:rPr>
              <w:t>Recognise that sacred texts contain stories which are special to many people</w:t>
            </w:r>
            <w:r>
              <w:rPr>
                <w:rFonts w:ascii="Calibri" w:eastAsia="Calibri" w:hAnsi="Calibri" w:cs="Calibri"/>
                <w:b w:val="0"/>
                <w:sz w:val="18"/>
              </w:rPr>
              <w:t xml:space="preserve"> </w:t>
            </w:r>
            <w:r>
              <w:rPr>
                <w:b w:val="0"/>
                <w:sz w:val="18"/>
              </w:rPr>
              <w:t xml:space="preserve">and should be treated with respect </w:t>
            </w:r>
          </w:p>
          <w:p w:rsidR="005205FB" w:rsidRDefault="00AE4FA0">
            <w:pPr>
              <w:spacing w:after="88" w:line="226" w:lineRule="auto"/>
              <w:ind w:left="0"/>
            </w:pPr>
            <w:r>
              <w:rPr>
                <w:b w:val="0"/>
                <w:sz w:val="18"/>
              </w:rPr>
              <w:t>Retell the story of the Lost Coin</w:t>
            </w:r>
            <w:r>
              <w:rPr>
                <w:rFonts w:ascii="Calibri" w:eastAsia="Calibri" w:hAnsi="Calibri" w:cs="Calibri"/>
                <w:b w:val="0"/>
                <w:sz w:val="18"/>
              </w:rPr>
              <w:t xml:space="preserve"> </w:t>
            </w:r>
            <w:r>
              <w:rPr>
                <w:b w:val="0"/>
                <w:sz w:val="18"/>
              </w:rPr>
              <w:t xml:space="preserve"> </w:t>
            </w:r>
          </w:p>
          <w:p w:rsidR="005205FB" w:rsidRDefault="00AE4FA0">
            <w:pPr>
              <w:spacing w:after="61"/>
              <w:ind w:left="0" w:right="136"/>
              <w:jc w:val="both"/>
            </w:pPr>
            <w:r>
              <w:rPr>
                <w:b w:val="0"/>
                <w:sz w:val="18"/>
              </w:rPr>
              <w:t>Ask and suggest answers to questions arising from the story</w:t>
            </w:r>
            <w:r>
              <w:rPr>
                <w:rFonts w:ascii="Calibri" w:eastAsia="Calibri" w:hAnsi="Calibri" w:cs="Calibri"/>
                <w:b w:val="0"/>
                <w:sz w:val="18"/>
              </w:rPr>
              <w:t xml:space="preserve"> </w:t>
            </w:r>
            <w:r>
              <w:rPr>
                <w:b w:val="0"/>
                <w:sz w:val="18"/>
              </w:rPr>
              <w:t xml:space="preserve">including issues of good and bad, right and wrong </w:t>
            </w:r>
          </w:p>
          <w:p w:rsidR="00802220" w:rsidRDefault="00AE4FA0" w:rsidP="00802220">
            <w:pPr>
              <w:spacing w:line="237" w:lineRule="auto"/>
              <w:ind w:left="0" w:right="24"/>
              <w:rPr>
                <w:b w:val="0"/>
                <w:sz w:val="18"/>
              </w:rPr>
            </w:pPr>
            <w:r>
              <w:rPr>
                <w:b w:val="0"/>
                <w:sz w:val="18"/>
              </w:rPr>
              <w:t xml:space="preserve">Recognise some ways in which Christians, Muslims and Jewish people treat their sacred books. Make links between the messages within sacred texts and the way people live. </w:t>
            </w:r>
          </w:p>
          <w:p w:rsidR="00802220" w:rsidRDefault="00802220" w:rsidP="00802220">
            <w:pPr>
              <w:spacing w:line="237" w:lineRule="auto"/>
              <w:ind w:left="0" w:right="24"/>
              <w:rPr>
                <w:b w:val="0"/>
                <w:sz w:val="18"/>
              </w:rPr>
            </w:pPr>
          </w:p>
          <w:p w:rsidR="00802220" w:rsidRDefault="00802220" w:rsidP="00802220">
            <w:pPr>
              <w:spacing w:line="237" w:lineRule="auto"/>
              <w:ind w:left="0" w:right="24"/>
            </w:pPr>
            <w:r>
              <w:rPr>
                <w:b w:val="0"/>
                <w:sz w:val="18"/>
              </w:rPr>
              <w:t xml:space="preserve">1.6 Recall key features of the Christmas and Easter story including key events within </w:t>
            </w:r>
            <w:proofErr w:type="spellStart"/>
            <w:r>
              <w:rPr>
                <w:b w:val="0"/>
                <w:sz w:val="18"/>
              </w:rPr>
              <w:t>them.e.g</w:t>
            </w:r>
            <w:proofErr w:type="spellEnd"/>
            <w:r>
              <w:rPr>
                <w:b w:val="0"/>
                <w:sz w:val="18"/>
              </w:rPr>
              <w:t xml:space="preserve"> Christmas – Bethlehem, Angel </w:t>
            </w:r>
          </w:p>
          <w:p w:rsidR="00802220" w:rsidRDefault="00802220" w:rsidP="00802220">
            <w:pPr>
              <w:ind w:left="0" w:right="92"/>
              <w:jc w:val="both"/>
            </w:pPr>
            <w:r>
              <w:rPr>
                <w:b w:val="0"/>
                <w:sz w:val="18"/>
              </w:rPr>
              <w:t xml:space="preserve">Gabrielle, Shepherd and Three Kings. Easter – Holy week, Palm Sunday, Last </w:t>
            </w:r>
          </w:p>
          <w:p w:rsidR="00802220" w:rsidRDefault="00802220" w:rsidP="00802220">
            <w:pPr>
              <w:ind w:left="0"/>
            </w:pPr>
            <w:r>
              <w:rPr>
                <w:b w:val="0"/>
                <w:sz w:val="18"/>
              </w:rPr>
              <w:t xml:space="preserve">Supper, Crucifixion, </w:t>
            </w:r>
          </w:p>
          <w:p w:rsidR="005205FB" w:rsidRDefault="00802220" w:rsidP="00802220">
            <w:pPr>
              <w:ind w:left="0"/>
              <w:rPr>
                <w:b w:val="0"/>
                <w:sz w:val="18"/>
              </w:rPr>
            </w:pPr>
            <w:r>
              <w:rPr>
                <w:b w:val="0"/>
                <w:sz w:val="18"/>
              </w:rPr>
              <w:t>Resurrection</w:t>
            </w:r>
          </w:p>
          <w:p w:rsidR="00802220" w:rsidRDefault="00802220" w:rsidP="00802220">
            <w:pPr>
              <w:ind w:left="0"/>
              <w:rPr>
                <w:b w:val="0"/>
                <w:sz w:val="18"/>
              </w:rPr>
            </w:pPr>
          </w:p>
          <w:p w:rsidR="00802220" w:rsidRDefault="00802220" w:rsidP="00802220">
            <w:pPr>
              <w:spacing w:after="82" w:line="236" w:lineRule="auto"/>
              <w:ind w:left="0"/>
            </w:pPr>
            <w:r>
              <w:rPr>
                <w:b w:val="0"/>
                <w:sz w:val="18"/>
              </w:rPr>
              <w:t xml:space="preserve">1.7 Recall the key features of a baptism including the symbolism of the font and holy water. </w:t>
            </w:r>
          </w:p>
          <w:p w:rsidR="00802220" w:rsidRDefault="00802220" w:rsidP="00802220">
            <w:pPr>
              <w:ind w:left="0"/>
            </w:pPr>
            <w:r>
              <w:rPr>
                <w:b w:val="0"/>
                <w:sz w:val="18"/>
              </w:rPr>
              <w:t>Recall the key features of a marriage ceremony including the symbolism of vows and a wedding band</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0" w:right="10"/>
            </w:pPr>
            <w:r>
              <w:rPr>
                <w:b w:val="0"/>
                <w:sz w:val="18"/>
              </w:rPr>
              <w:t xml:space="preserve">Describe how Christians express the meaning of Christmas through symbols, actions and rituals. </w:t>
            </w:r>
          </w:p>
          <w:p w:rsidR="005205FB" w:rsidRDefault="00AE4FA0">
            <w:pPr>
              <w:ind w:left="0"/>
            </w:pPr>
            <w:r>
              <w:rPr>
                <w:b w:val="0"/>
                <w:sz w:val="18"/>
              </w:rPr>
              <w:t xml:space="preserve">Note comparisons and </w:t>
            </w:r>
          </w:p>
          <w:p w:rsidR="00802220" w:rsidRDefault="00346AB0">
            <w:pPr>
              <w:spacing w:line="255" w:lineRule="auto"/>
              <w:ind w:left="0" w:right="114"/>
              <w:jc w:val="both"/>
              <w:rPr>
                <w:b w:val="0"/>
                <w:sz w:val="18"/>
              </w:rPr>
            </w:pPr>
            <w:r>
              <w:rPr>
                <w:b w:val="0"/>
                <w:sz w:val="18"/>
              </w:rPr>
              <w:t>Similarities</w:t>
            </w:r>
            <w:r w:rsidR="00AE4FA0">
              <w:rPr>
                <w:b w:val="0"/>
                <w:sz w:val="18"/>
              </w:rPr>
              <w:t xml:space="preserve"> of how different festivals are celebrated within different traditions – Christmas and Holy Week. Using P4C consider deep meaning of festivals </w:t>
            </w:r>
          </w:p>
          <w:p w:rsidR="005205FB" w:rsidRDefault="00AE4FA0">
            <w:pPr>
              <w:spacing w:line="255" w:lineRule="auto"/>
              <w:ind w:left="0" w:right="114"/>
              <w:jc w:val="both"/>
            </w:pPr>
            <w:r>
              <w:rPr>
                <w:b w:val="0"/>
                <w:sz w:val="18"/>
              </w:rPr>
              <w:t xml:space="preserve">L2.7 Name at least 3 artefacts that  Christians show their faith in their homes - Bible/Cross/ Crucifix, Pictures of Jesus, </w:t>
            </w:r>
          </w:p>
          <w:p w:rsidR="005205FB" w:rsidRDefault="00AE4FA0">
            <w:pPr>
              <w:spacing w:after="77" w:line="236" w:lineRule="auto"/>
              <w:ind w:left="0"/>
            </w:pPr>
            <w:r>
              <w:rPr>
                <w:b w:val="0"/>
                <w:sz w:val="18"/>
              </w:rPr>
              <w:t xml:space="preserve">Music, Verses from the Bible </w:t>
            </w:r>
          </w:p>
          <w:p w:rsidR="005205FB" w:rsidRDefault="00AE4FA0">
            <w:pPr>
              <w:spacing w:after="80" w:line="238" w:lineRule="auto"/>
              <w:ind w:left="0" w:right="9"/>
            </w:pPr>
            <w:r>
              <w:rPr>
                <w:b w:val="0"/>
                <w:sz w:val="18"/>
              </w:rPr>
              <w:t xml:space="preserve">Describe at least 3 ways Christians express their faith in their homes– grace, family prayers, private prayer, Bible reading, giving to charity. </w:t>
            </w:r>
          </w:p>
          <w:p w:rsidR="005205FB" w:rsidRDefault="00AE4FA0">
            <w:pPr>
              <w:spacing w:after="68" w:line="247" w:lineRule="auto"/>
              <w:ind w:left="0" w:right="66"/>
              <w:jc w:val="both"/>
            </w:pPr>
            <w:r>
              <w:rPr>
                <w:b w:val="0"/>
                <w:sz w:val="18"/>
              </w:rPr>
              <w:t xml:space="preserve">Describe at least 3 ways in which Christians show their faith in different churches within  the Christian community </w:t>
            </w:r>
            <w:r w:rsidR="00346AB0">
              <w:rPr>
                <w:b w:val="0"/>
                <w:sz w:val="18"/>
              </w:rPr>
              <w:t>e.g.</w:t>
            </w:r>
            <w:r>
              <w:rPr>
                <w:b w:val="0"/>
                <w:sz w:val="18"/>
              </w:rPr>
              <w:t xml:space="preserve"> Sunday school, messy church, girls and boys brigade,  Describe at least 3 ways churches help their local community </w:t>
            </w:r>
          </w:p>
          <w:p w:rsidR="005205FB" w:rsidRDefault="00AE4FA0">
            <w:pPr>
              <w:spacing w:after="75" w:line="239" w:lineRule="auto"/>
              <w:ind w:left="0" w:right="95"/>
              <w:jc w:val="both"/>
            </w:pPr>
            <w:r>
              <w:rPr>
                <w:b w:val="0"/>
                <w:sz w:val="18"/>
              </w:rPr>
              <w:t xml:space="preserve">Food banks, playgroups, visiting the needy and sick, youth groups </w:t>
            </w:r>
          </w:p>
          <w:p w:rsidR="005205FB" w:rsidRDefault="00AE4FA0">
            <w:pPr>
              <w:ind w:left="0"/>
            </w:pPr>
            <w:r>
              <w:rPr>
                <w:b w:val="0"/>
                <w:sz w:val="18"/>
              </w:rPr>
              <w:t>Describe how</w:t>
            </w:r>
            <w:r>
              <w:rPr>
                <w:rFonts w:ascii="Calibri" w:eastAsia="Calibri" w:hAnsi="Calibri" w:cs="Calibri"/>
                <w:b w:val="0"/>
                <w:sz w:val="18"/>
              </w:rPr>
              <w:t xml:space="preserve"> </w:t>
            </w:r>
            <w:r>
              <w:rPr>
                <w:b w:val="0"/>
                <w:sz w:val="18"/>
              </w:rPr>
              <w:t xml:space="preserve">Mother </w:t>
            </w:r>
          </w:p>
          <w:p w:rsidR="00802220" w:rsidRDefault="00AE4FA0">
            <w:pPr>
              <w:spacing w:line="252" w:lineRule="auto"/>
              <w:ind w:left="0" w:right="69"/>
              <w:rPr>
                <w:b w:val="0"/>
                <w:sz w:val="18"/>
              </w:rPr>
            </w:pPr>
            <w:r>
              <w:rPr>
                <w:b w:val="0"/>
                <w:sz w:val="18"/>
              </w:rPr>
              <w:t>Theresa, Pope Francis and Loretta Minghella have made a difference in the worldwide community.</w:t>
            </w:r>
          </w:p>
          <w:p w:rsidR="005205FB" w:rsidRDefault="00AE4FA0">
            <w:pPr>
              <w:spacing w:line="252" w:lineRule="auto"/>
              <w:ind w:left="0" w:right="69"/>
            </w:pPr>
            <w:r>
              <w:rPr>
                <w:b w:val="0"/>
                <w:sz w:val="18"/>
              </w:rPr>
              <w:t xml:space="preserve"> L2.1 Describe the attributes of God - Holy Trinity – Father, Son and </w:t>
            </w:r>
          </w:p>
          <w:p w:rsidR="005205FB" w:rsidRDefault="00AE4FA0">
            <w:pPr>
              <w:ind w:left="0"/>
            </w:pPr>
            <w:r>
              <w:rPr>
                <w:b w:val="0"/>
                <w:sz w:val="18"/>
              </w:rPr>
              <w:t xml:space="preserve">Holy spirit </w:t>
            </w:r>
          </w:p>
        </w:tc>
        <w:tc>
          <w:tcPr>
            <w:tcW w:w="2415" w:type="dxa"/>
            <w:tcBorders>
              <w:top w:val="single" w:sz="4" w:space="0" w:color="000000"/>
              <w:left w:val="single" w:sz="4" w:space="0" w:color="000000"/>
              <w:bottom w:val="single" w:sz="4" w:space="0" w:color="000000"/>
              <w:right w:val="single" w:sz="4" w:space="0" w:color="000000"/>
            </w:tcBorders>
          </w:tcPr>
          <w:p w:rsidR="005205FB" w:rsidRPr="005F35FA" w:rsidRDefault="00AE4FA0" w:rsidP="005F35FA">
            <w:pPr>
              <w:spacing w:after="55" w:line="267" w:lineRule="auto"/>
              <w:ind w:left="0"/>
              <w:rPr>
                <w:b w:val="0"/>
                <w:sz w:val="18"/>
              </w:rPr>
            </w:pPr>
            <w:r>
              <w:rPr>
                <w:b w:val="0"/>
                <w:sz w:val="18"/>
              </w:rPr>
              <w:t xml:space="preserve">L2.3 Identify the characteristics of a good role model and/or someone who inspires you </w:t>
            </w:r>
          </w:p>
          <w:p w:rsidR="00225617" w:rsidRDefault="00AE4FA0">
            <w:pPr>
              <w:ind w:left="0" w:right="45"/>
              <w:jc w:val="both"/>
              <w:rPr>
                <w:b w:val="0"/>
                <w:sz w:val="18"/>
              </w:rPr>
            </w:pPr>
            <w:r>
              <w:rPr>
                <w:b w:val="0"/>
                <w:sz w:val="18"/>
              </w:rPr>
              <w:t>Respond thoughtfully to the parables of the Unforgiving servant and the Two Builders and consider how</w:t>
            </w:r>
          </w:p>
          <w:p w:rsidR="00225617" w:rsidRDefault="00225617" w:rsidP="00225617">
            <w:pPr>
              <w:spacing w:after="73" w:line="242" w:lineRule="auto"/>
              <w:ind w:left="0"/>
            </w:pPr>
            <w:r>
              <w:rPr>
                <w:b w:val="0"/>
                <w:sz w:val="18"/>
              </w:rPr>
              <w:t xml:space="preserve">Christians interpret these stories. </w:t>
            </w:r>
          </w:p>
          <w:p w:rsidR="00225617" w:rsidRDefault="00225617" w:rsidP="00225617">
            <w:pPr>
              <w:spacing w:after="80" w:line="238" w:lineRule="auto"/>
              <w:ind w:left="0" w:right="147"/>
              <w:jc w:val="both"/>
            </w:pPr>
            <w:r>
              <w:rPr>
                <w:b w:val="0"/>
                <w:sz w:val="18"/>
              </w:rPr>
              <w:t xml:space="preserve">Detail the events of Holy Week and explain how they are remembered and celebrated by Christians today -  </w:t>
            </w:r>
          </w:p>
          <w:p w:rsidR="00225617" w:rsidRDefault="00225617" w:rsidP="00225617">
            <w:pPr>
              <w:ind w:left="0"/>
            </w:pPr>
            <w:r>
              <w:rPr>
                <w:b w:val="0"/>
                <w:sz w:val="18"/>
              </w:rPr>
              <w:t xml:space="preserve">Palm Sunday, Maundy </w:t>
            </w:r>
          </w:p>
          <w:p w:rsidR="00225617" w:rsidRDefault="00225617" w:rsidP="00225617">
            <w:pPr>
              <w:spacing w:after="82" w:line="236" w:lineRule="auto"/>
              <w:ind w:left="0" w:right="308"/>
              <w:jc w:val="both"/>
            </w:pPr>
            <w:r>
              <w:rPr>
                <w:b w:val="0"/>
                <w:sz w:val="18"/>
              </w:rPr>
              <w:t xml:space="preserve">Thursday, Good Friday, Easter Saturday, Easter day </w:t>
            </w:r>
          </w:p>
          <w:p w:rsidR="005205FB" w:rsidRDefault="00225617" w:rsidP="00225617">
            <w:pPr>
              <w:ind w:left="0" w:right="45"/>
              <w:jc w:val="both"/>
            </w:pPr>
            <w:r>
              <w:rPr>
                <w:b w:val="0"/>
                <w:sz w:val="18"/>
              </w:rPr>
              <w:t>Explore and explain the terms Gospel, Incarnation and Salvation Describe the impact Christianity has on an individual’s attitudes and values</w:t>
            </w:r>
            <w:r w:rsidR="00AE4FA0">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72" w:line="247" w:lineRule="auto"/>
              <w:ind w:left="0"/>
            </w:pPr>
            <w:r>
              <w:rPr>
                <w:b w:val="0"/>
                <w:sz w:val="18"/>
              </w:rPr>
              <w:t xml:space="preserve">U2.1 Present different views on why people believe in God or not, including their own ideas. </w:t>
            </w:r>
          </w:p>
          <w:p w:rsidR="005205FB" w:rsidRDefault="00AE4FA0">
            <w:pPr>
              <w:spacing w:after="82" w:line="236" w:lineRule="auto"/>
              <w:ind w:left="0"/>
            </w:pPr>
            <w:r>
              <w:rPr>
                <w:b w:val="0"/>
                <w:sz w:val="18"/>
              </w:rPr>
              <w:t xml:space="preserve">Outline clearly a Christian understanding of what God is like, using examples and evidence. </w:t>
            </w:r>
          </w:p>
          <w:p w:rsidR="005205FB" w:rsidRDefault="00AE4FA0">
            <w:pPr>
              <w:spacing w:after="81" w:line="236" w:lineRule="auto"/>
              <w:ind w:left="0" w:right="131"/>
              <w:jc w:val="both"/>
            </w:pPr>
            <w:r>
              <w:rPr>
                <w:b w:val="0"/>
                <w:sz w:val="18"/>
              </w:rPr>
              <w:t xml:space="preserve">Present different views on why people believe in God or not, including their own ideas. </w:t>
            </w:r>
          </w:p>
          <w:p w:rsidR="005205FB" w:rsidRDefault="00AE4FA0">
            <w:pPr>
              <w:spacing w:after="71" w:line="248" w:lineRule="auto"/>
              <w:ind w:left="0" w:right="74"/>
              <w:jc w:val="both"/>
            </w:pPr>
            <w:r>
              <w:rPr>
                <w:b w:val="0"/>
                <w:sz w:val="18"/>
              </w:rPr>
              <w:t xml:space="preserve">Express thoughtful ideas about the impact of believing or not believing in God on someone’s life. </w:t>
            </w:r>
          </w:p>
          <w:p w:rsidR="005205FB" w:rsidRDefault="00AE4FA0">
            <w:pPr>
              <w:spacing w:after="81" w:line="237" w:lineRule="auto"/>
              <w:ind w:left="0" w:right="44"/>
            </w:pPr>
            <w:r>
              <w:rPr>
                <w:b w:val="0"/>
                <w:sz w:val="18"/>
              </w:rPr>
              <w:t xml:space="preserve">Give examples of ways in which believing in God is valuable in the lives of Christians, and ways in which it can be challenging. </w:t>
            </w:r>
          </w:p>
          <w:p w:rsidR="005205FB" w:rsidRDefault="00AE4FA0">
            <w:pPr>
              <w:spacing w:after="82" w:line="236" w:lineRule="auto"/>
              <w:ind w:left="0"/>
            </w:pPr>
            <w:r>
              <w:rPr>
                <w:b w:val="0"/>
                <w:sz w:val="18"/>
              </w:rPr>
              <w:t xml:space="preserve">U2.4 Respond to the question What is a place of worship? What is it for? </w:t>
            </w:r>
          </w:p>
          <w:p w:rsidR="005205FB" w:rsidRDefault="00AE4FA0">
            <w:pPr>
              <w:ind w:left="0"/>
            </w:pPr>
            <w:r>
              <w:rPr>
                <w:b w:val="0"/>
                <w:sz w:val="18"/>
              </w:rPr>
              <w:t xml:space="preserve">Name key features of an </w:t>
            </w:r>
          </w:p>
          <w:p w:rsidR="00225617" w:rsidRDefault="00AE4FA0" w:rsidP="00225617">
            <w:pPr>
              <w:spacing w:after="75" w:line="239" w:lineRule="auto"/>
              <w:ind w:left="0" w:right="103"/>
              <w:jc w:val="both"/>
            </w:pPr>
            <w:r>
              <w:rPr>
                <w:b w:val="0"/>
                <w:sz w:val="18"/>
              </w:rPr>
              <w:t xml:space="preserve">Anglican and Baptist </w:t>
            </w:r>
            <w:r w:rsidR="00225617">
              <w:rPr>
                <w:b w:val="0"/>
                <w:sz w:val="18"/>
              </w:rPr>
              <w:t xml:space="preserve">church and identify differences and similarities between the two. </w:t>
            </w:r>
          </w:p>
          <w:p w:rsidR="00225617" w:rsidRDefault="00225617" w:rsidP="00225617">
            <w:pPr>
              <w:spacing w:after="80" w:line="238" w:lineRule="auto"/>
              <w:ind w:left="0"/>
            </w:pPr>
            <w:r>
              <w:rPr>
                <w:b w:val="0"/>
                <w:sz w:val="18"/>
              </w:rPr>
              <w:t xml:space="preserve">Describe the most important functions of a place of worship for the Christian community. </w:t>
            </w:r>
          </w:p>
          <w:p w:rsidR="005205FB" w:rsidRDefault="005205FB">
            <w:pPr>
              <w:ind w:left="0"/>
            </w:pP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0" w:right="578"/>
              <w:jc w:val="both"/>
            </w:pPr>
            <w:r>
              <w:rPr>
                <w:b w:val="0"/>
                <w:sz w:val="18"/>
              </w:rPr>
              <w:t xml:space="preserve">peace or honesty comparing them with Christian values. </w:t>
            </w:r>
          </w:p>
          <w:p w:rsidR="005205FB" w:rsidRDefault="00AE4FA0">
            <w:pPr>
              <w:spacing w:after="68" w:line="252" w:lineRule="auto"/>
              <w:ind w:left="0" w:right="9"/>
            </w:pPr>
            <w:r>
              <w:rPr>
                <w:b w:val="0"/>
                <w:sz w:val="18"/>
              </w:rPr>
              <w:t xml:space="preserve">Identify similarities and differences of the Christian list of values to Humanist. Through P4C consider moral dilemmas, justice and freedom of action and respond thoughtfully and respectfully to others’ ideas and values </w:t>
            </w:r>
          </w:p>
          <w:p w:rsidR="005205FB" w:rsidRDefault="00AE4FA0">
            <w:pPr>
              <w:spacing w:line="236" w:lineRule="auto"/>
              <w:ind w:left="0" w:right="106"/>
              <w:jc w:val="both"/>
            </w:pPr>
            <w:r>
              <w:rPr>
                <w:b w:val="0"/>
                <w:sz w:val="18"/>
              </w:rPr>
              <w:t xml:space="preserve">Describe what Christians mean about humans being made in the image of God and being ‘fallen’, giving examples. </w:t>
            </w:r>
          </w:p>
          <w:p w:rsidR="005205FB" w:rsidRDefault="00AE4FA0">
            <w:pPr>
              <w:spacing w:after="81"/>
              <w:ind w:left="0"/>
            </w:pPr>
            <w:r>
              <w:rPr>
                <w:b w:val="0"/>
                <w:sz w:val="8"/>
              </w:rPr>
              <w:t xml:space="preserve"> </w:t>
            </w:r>
          </w:p>
          <w:p w:rsidR="005205FB" w:rsidRDefault="00AE4FA0">
            <w:pPr>
              <w:spacing w:after="81" w:line="236" w:lineRule="auto"/>
              <w:ind w:left="0"/>
            </w:pPr>
            <w:r>
              <w:rPr>
                <w:b w:val="0"/>
                <w:sz w:val="18"/>
              </w:rPr>
              <w:t xml:space="preserve">Suggest reasons why it might be helpful to follow a moral code and why it might be difficult, offering different points of view. </w:t>
            </w:r>
          </w:p>
          <w:p w:rsidR="005205FB" w:rsidRDefault="00AE4FA0">
            <w:pPr>
              <w:spacing w:line="236" w:lineRule="auto"/>
              <w:ind w:left="0"/>
            </w:pPr>
            <w:r>
              <w:rPr>
                <w:b w:val="0"/>
                <w:sz w:val="18"/>
              </w:rPr>
              <w:t xml:space="preserve">U2.3 Give reasons why some people might be </w:t>
            </w:r>
          </w:p>
          <w:p w:rsidR="005205FB" w:rsidRDefault="00AE4FA0">
            <w:pPr>
              <w:spacing w:line="261" w:lineRule="auto"/>
              <w:ind w:left="0" w:right="60"/>
              <w:jc w:val="both"/>
            </w:pPr>
            <w:r>
              <w:rPr>
                <w:b w:val="0"/>
                <w:sz w:val="18"/>
              </w:rPr>
              <w:t xml:space="preserve">comforted by their beliefs when someone dies  Describe the impact that the belief that we have a soul might have on the way </w:t>
            </w:r>
          </w:p>
          <w:p w:rsidR="005205FB" w:rsidRDefault="00AE4FA0">
            <w:pPr>
              <w:spacing w:after="82" w:line="236" w:lineRule="auto"/>
              <w:ind w:left="0" w:right="4"/>
            </w:pPr>
            <w:r>
              <w:rPr>
                <w:b w:val="0"/>
                <w:sz w:val="18"/>
              </w:rPr>
              <w:t xml:space="preserve">someone might live their life  </w:t>
            </w:r>
          </w:p>
          <w:p w:rsidR="005205FB" w:rsidRDefault="00AE4FA0">
            <w:pPr>
              <w:ind w:left="0" w:right="77"/>
              <w:jc w:val="both"/>
            </w:pPr>
            <w:r>
              <w:rPr>
                <w:b w:val="0"/>
                <w:sz w:val="18"/>
              </w:rPr>
              <w:t xml:space="preserve">Describe a link between a reading that might be used at a funeral and a Christian belief about life after death  </w:t>
            </w:r>
          </w:p>
        </w:tc>
      </w:tr>
    </w:tbl>
    <w:p w:rsidR="005205FB" w:rsidRDefault="005205FB">
      <w:pPr>
        <w:ind w:left="-720" w:right="14441"/>
      </w:pPr>
    </w:p>
    <w:tbl>
      <w:tblPr>
        <w:tblStyle w:val="TableGrid"/>
        <w:tblW w:w="15993" w:type="dxa"/>
        <w:tblInd w:w="-283" w:type="dxa"/>
        <w:tblCellMar>
          <w:top w:w="3" w:type="dxa"/>
          <w:left w:w="106" w:type="dxa"/>
          <w:right w:w="91"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10579"/>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61"/>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8"/>
              </w:rPr>
              <w:t xml:space="preserve">Describe how the story of </w:t>
            </w:r>
          </w:p>
          <w:p w:rsidR="005205FB" w:rsidRDefault="00AE4FA0">
            <w:pPr>
              <w:spacing w:after="81" w:line="236" w:lineRule="auto"/>
              <w:ind w:left="0" w:right="293"/>
              <w:jc w:val="both"/>
            </w:pPr>
            <w:r>
              <w:rPr>
                <w:b w:val="0"/>
                <w:sz w:val="18"/>
              </w:rPr>
              <w:t xml:space="preserve">Moses and the Burning Bush helps believers understand God’s relationship with people. </w:t>
            </w:r>
          </w:p>
          <w:p w:rsidR="005205FB" w:rsidRDefault="00AE4FA0">
            <w:pPr>
              <w:spacing w:after="82" w:line="236" w:lineRule="auto"/>
              <w:ind w:left="0" w:right="299"/>
              <w:jc w:val="both"/>
            </w:pPr>
            <w:r>
              <w:rPr>
                <w:b w:val="0"/>
                <w:sz w:val="18"/>
              </w:rPr>
              <w:t xml:space="preserve">Explain how believing in God influences peoples personal worldviews. </w:t>
            </w:r>
          </w:p>
          <w:p w:rsidR="005205FB" w:rsidRDefault="00AE4FA0">
            <w:pPr>
              <w:spacing w:after="82" w:line="236" w:lineRule="auto"/>
              <w:ind w:left="0" w:right="191"/>
              <w:jc w:val="both"/>
            </w:pPr>
            <w:r>
              <w:rPr>
                <w:b w:val="0"/>
                <w:sz w:val="18"/>
              </w:rPr>
              <w:t xml:space="preserve">Express own views about God through art, music, poetry or Drama. </w:t>
            </w:r>
          </w:p>
          <w:p w:rsidR="005205FB" w:rsidRDefault="00346AB0">
            <w:pPr>
              <w:spacing w:after="64" w:line="257" w:lineRule="auto"/>
              <w:ind w:left="0" w:right="50"/>
            </w:pPr>
            <w:r>
              <w:rPr>
                <w:b w:val="0"/>
                <w:sz w:val="18"/>
              </w:rPr>
              <w:t>L2.2 Talk</w:t>
            </w:r>
            <w:r w:rsidR="00AE4FA0">
              <w:rPr>
                <w:b w:val="0"/>
                <w:sz w:val="18"/>
              </w:rPr>
              <w:t xml:space="preserve"> about sources of guidance and wisdom in their own and others’ lives Name features of the Bible – Old and New testament, divided into books, chapters and verses. Recall the story of Creation – Seven days - and detail how the narrative shows that God is </w:t>
            </w:r>
            <w:r>
              <w:rPr>
                <w:b w:val="0"/>
                <w:sz w:val="18"/>
              </w:rPr>
              <w:t>powerful,</w:t>
            </w:r>
            <w:r w:rsidR="00AE4FA0">
              <w:rPr>
                <w:b w:val="0"/>
                <w:sz w:val="18"/>
              </w:rPr>
              <w:t xml:space="preserve"> creative and good Retell the story of Adam and Eve and detail how they give in to temptation and what we can learn from this story. </w:t>
            </w:r>
          </w:p>
          <w:p w:rsidR="005205FB" w:rsidRDefault="00AE4FA0">
            <w:pPr>
              <w:spacing w:after="72" w:line="247" w:lineRule="auto"/>
              <w:ind w:left="0"/>
            </w:pPr>
            <w:r>
              <w:rPr>
                <w:b w:val="0"/>
                <w:sz w:val="18"/>
              </w:rPr>
              <w:t xml:space="preserve">Detail how the Bible guides Christians to follow God and Jesus’ and how to live their lives. </w:t>
            </w:r>
          </w:p>
          <w:p w:rsidR="005205FB" w:rsidRDefault="00AE4FA0">
            <w:pPr>
              <w:spacing w:after="82" w:line="236" w:lineRule="auto"/>
              <w:ind w:left="0"/>
            </w:pPr>
            <w:r>
              <w:rPr>
                <w:b w:val="0"/>
                <w:sz w:val="18"/>
              </w:rPr>
              <w:t>Through P4C, discuss the question What are the</w:t>
            </w:r>
            <w:r>
              <w:rPr>
                <w:rFonts w:ascii="Calibri" w:eastAsia="Calibri" w:hAnsi="Calibri" w:cs="Calibri"/>
                <w:b w:val="0"/>
                <w:sz w:val="18"/>
              </w:rPr>
              <w:t xml:space="preserve"> </w:t>
            </w:r>
            <w:r>
              <w:rPr>
                <w:b w:val="0"/>
                <w:sz w:val="18"/>
              </w:rPr>
              <w:t xml:space="preserve">difficult things Christians might find from trying to follow this book in day-today life? </w:t>
            </w:r>
          </w:p>
          <w:p w:rsidR="005205FB" w:rsidRDefault="00AE4FA0">
            <w:pPr>
              <w:spacing w:after="53" w:line="269" w:lineRule="auto"/>
              <w:ind w:left="0" w:right="120"/>
              <w:jc w:val="both"/>
            </w:pPr>
            <w:r>
              <w:rPr>
                <w:b w:val="0"/>
                <w:sz w:val="18"/>
              </w:rPr>
              <w:t xml:space="preserve">L2.4 Detail the meaning of the Lord’s Prayer. Consider that Christians pray in different ways at different times </w:t>
            </w:r>
          </w:p>
          <w:p w:rsidR="005205FB" w:rsidRDefault="00AE4FA0">
            <w:pPr>
              <w:spacing w:after="81" w:line="237" w:lineRule="auto"/>
              <w:ind w:left="0"/>
              <w:jc w:val="both"/>
            </w:pPr>
            <w:r>
              <w:rPr>
                <w:b w:val="0"/>
                <w:sz w:val="18"/>
              </w:rPr>
              <w:t xml:space="preserve">Know the symbols used in Christian prayer.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68" w:line="252" w:lineRule="auto"/>
              <w:ind w:left="0" w:right="156"/>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ind w:left="0"/>
            </w:pP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57"/>
              <w:ind w:left="0"/>
            </w:pP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57"/>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57"/>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81" w:line="237" w:lineRule="auto"/>
              <w:ind w:left="0" w:right="5"/>
            </w:pPr>
            <w:r>
              <w:rPr>
                <w:b w:val="0"/>
                <w:sz w:val="18"/>
              </w:rPr>
              <w:t xml:space="preserve">Describe what might happen in a Christian funeral explaining how it shows some Christian beliefs about life after death  </w:t>
            </w:r>
          </w:p>
          <w:p w:rsidR="005205FB" w:rsidRDefault="00AE4FA0">
            <w:pPr>
              <w:spacing w:after="77" w:line="237" w:lineRule="auto"/>
              <w:ind w:left="0"/>
            </w:pPr>
            <w:r>
              <w:rPr>
                <w:b w:val="0"/>
                <w:sz w:val="18"/>
              </w:rPr>
              <w:t xml:space="preserve">Explain some similarities and differences between the Muslim belief in Judgement and Christian belief in Judgement and how that is similar and different to the Hindu belief in reincarnation  </w:t>
            </w:r>
          </w:p>
          <w:p w:rsidR="005205FB" w:rsidRDefault="00AE4FA0">
            <w:pPr>
              <w:spacing w:after="73" w:line="246" w:lineRule="auto"/>
              <w:ind w:left="0"/>
            </w:pPr>
            <w:r>
              <w:rPr>
                <w:b w:val="0"/>
                <w:sz w:val="18"/>
              </w:rPr>
              <w:t xml:space="preserve">Describe similarities and differences between nonreligious and Christian beliefs about the afterlife  Look for similarities and differences between their own views about life after death and the beliefs of Hindus, Christians, Muslims or non-religious people </w:t>
            </w:r>
          </w:p>
          <w:p w:rsidR="005205FB" w:rsidRDefault="00AE4FA0">
            <w:pPr>
              <w:spacing w:after="81" w:line="237" w:lineRule="auto"/>
              <w:ind w:left="0"/>
            </w:pPr>
            <w:r>
              <w:rPr>
                <w:b w:val="0"/>
                <w:sz w:val="18"/>
              </w:rPr>
              <w:t xml:space="preserve">U2.10 Explain similarities and differences between Christian and other religious beliefs about the Earth making reference to </w:t>
            </w:r>
            <w:r>
              <w:rPr>
                <w:rFonts w:ascii="Calibri" w:eastAsia="Calibri" w:hAnsi="Calibri" w:cs="Calibri"/>
                <w:b w:val="0"/>
                <w:sz w:val="18"/>
              </w:rPr>
              <w:t xml:space="preserve"> </w:t>
            </w:r>
            <w:r>
              <w:rPr>
                <w:b w:val="0"/>
                <w:sz w:val="18"/>
              </w:rPr>
              <w:t xml:space="preserve">Greta </w:t>
            </w:r>
          </w:p>
          <w:p w:rsidR="005205FB" w:rsidRDefault="00AE4FA0">
            <w:pPr>
              <w:spacing w:after="56" w:line="260" w:lineRule="auto"/>
              <w:ind w:left="0" w:right="3"/>
            </w:pPr>
            <w:r>
              <w:rPr>
                <w:b w:val="0"/>
                <w:sz w:val="18"/>
              </w:rPr>
              <w:t xml:space="preserve">Thunberg and the Pope Consider and evaluate the contributions Christians can make to environmental protection.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57"/>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ind w:left="0"/>
            </w:pPr>
            <w:r>
              <w:rPr>
                <w:b w:val="0"/>
                <w:sz w:val="18"/>
              </w:rPr>
              <w:t xml:space="preserve"> </w:t>
            </w:r>
          </w:p>
        </w:tc>
      </w:tr>
    </w:tbl>
    <w:p w:rsidR="005205FB" w:rsidRDefault="005205FB">
      <w:pPr>
        <w:ind w:left="-720" w:right="14441"/>
      </w:pPr>
    </w:p>
    <w:tbl>
      <w:tblPr>
        <w:tblStyle w:val="TableGrid"/>
        <w:tblW w:w="15993" w:type="dxa"/>
        <w:tblInd w:w="-283" w:type="dxa"/>
        <w:tblCellMar>
          <w:top w:w="3" w:type="dxa"/>
          <w:left w:w="106" w:type="dxa"/>
          <w:right w:w="67"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552"/>
        </w:trPr>
        <w:tc>
          <w:tcPr>
            <w:tcW w:w="1488" w:type="dxa"/>
            <w:vMerge w:val="restart"/>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lastRenderedPageBreak/>
              <w:t xml:space="preserve">Year Group </w:t>
            </w:r>
          </w:p>
          <w:p w:rsidR="005205FB" w:rsidRDefault="00AE4FA0">
            <w:pPr>
              <w:ind w:left="0"/>
            </w:pPr>
            <w:r>
              <w:rPr>
                <w:sz w:val="18"/>
              </w:rPr>
              <w:t xml:space="preserve">Connected Concepts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 xml:space="preserve">Key Stage 1 </w:t>
            </w:r>
          </w:p>
          <w:p w:rsidR="005205FB" w:rsidRDefault="005205FB">
            <w:pPr>
              <w:ind w:left="0" w:right="47"/>
              <w:jc w:val="center"/>
            </w:pP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38"/>
              <w:jc w:val="center"/>
            </w:pPr>
            <w:r>
              <w:rPr>
                <w:sz w:val="20"/>
              </w:rPr>
              <w:t>Lower Key Stage 2</w:t>
            </w:r>
            <w:r>
              <w:rPr>
                <w:sz w:val="18"/>
                <w:vertAlign w:val="subscript"/>
              </w:rPr>
              <w:t xml:space="preserve"> </w:t>
            </w:r>
          </w:p>
          <w:p w:rsidR="005205FB" w:rsidRDefault="005205FB">
            <w:pPr>
              <w:ind w:left="0" w:right="48"/>
              <w:jc w:val="center"/>
            </w:pP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Upper Key Stage 2</w:t>
            </w:r>
            <w:r>
              <w:rPr>
                <w:sz w:val="18"/>
                <w:vertAlign w:val="subscript"/>
              </w:rPr>
              <w:t xml:space="preserve"> </w:t>
            </w:r>
          </w:p>
          <w:p w:rsidR="005205FB" w:rsidRDefault="005205FB">
            <w:pPr>
              <w:ind w:left="0" w:right="46"/>
              <w:jc w:val="center"/>
            </w:pPr>
          </w:p>
        </w:tc>
      </w:tr>
      <w:tr w:rsidR="005205FB">
        <w:trPr>
          <w:trHeight w:val="241"/>
        </w:trPr>
        <w:tc>
          <w:tcPr>
            <w:tcW w:w="0" w:type="auto"/>
            <w:vMerge/>
            <w:tcBorders>
              <w:top w:val="nil"/>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41"/>
              <w:jc w:val="center"/>
            </w:pPr>
            <w:r>
              <w:rPr>
                <w:sz w:val="20"/>
              </w:rPr>
              <w:t xml:space="preserve">Year 1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Year 2</w:t>
            </w: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42"/>
              <w:jc w:val="center"/>
            </w:pPr>
            <w:r>
              <w:rPr>
                <w:sz w:val="20"/>
              </w:rPr>
              <w:t>Year 3</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Year 4</w:t>
            </w: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42"/>
              <w:jc w:val="center"/>
            </w:pPr>
            <w:r>
              <w:rPr>
                <w:sz w:val="20"/>
              </w:rPr>
              <w:t>Year 5</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36"/>
              <w:jc w:val="center"/>
            </w:pPr>
            <w:r>
              <w:rPr>
                <w:sz w:val="20"/>
              </w:rPr>
              <w:t>Year 6</w:t>
            </w:r>
            <w:r>
              <w:rPr>
                <w:b w:val="0"/>
                <w:sz w:val="18"/>
              </w:rPr>
              <w:t xml:space="preserve"> </w:t>
            </w:r>
          </w:p>
        </w:tc>
      </w:tr>
      <w:tr w:rsidR="005205FB">
        <w:trPr>
          <w:trHeight w:val="9426"/>
        </w:trPr>
        <w:tc>
          <w:tcPr>
            <w:tcW w:w="1488" w:type="dxa"/>
            <w:tcBorders>
              <w:top w:val="single" w:sz="4" w:space="0" w:color="000000"/>
              <w:left w:val="single" w:sz="4" w:space="0" w:color="000000"/>
              <w:bottom w:val="single" w:sz="4" w:space="0" w:color="000000"/>
              <w:right w:val="single" w:sz="4" w:space="0" w:color="000000"/>
            </w:tcBorders>
          </w:tcPr>
          <w:p w:rsidR="005205FB" w:rsidRDefault="00AE4FA0">
            <w:pPr>
              <w:ind w:left="0" w:right="664"/>
            </w:pPr>
            <w:r>
              <w:rPr>
                <w:sz w:val="18"/>
              </w:rPr>
              <w:t xml:space="preserve">Jewish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4"/>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0" w:right="117"/>
              <w:jc w:val="both"/>
            </w:pPr>
            <w:r>
              <w:rPr>
                <w:b w:val="0"/>
                <w:sz w:val="18"/>
                <w:u w:val="single" w:color="000000"/>
              </w:rPr>
              <w:t>1.3 (BELIEVING) Who is a</w:t>
            </w:r>
            <w:r>
              <w:rPr>
                <w:b w:val="0"/>
                <w:sz w:val="18"/>
              </w:rPr>
              <w:t xml:space="preserve"> </w:t>
            </w:r>
            <w:r>
              <w:rPr>
                <w:b w:val="0"/>
                <w:sz w:val="18"/>
                <w:u w:val="single" w:color="000000"/>
              </w:rPr>
              <w:t>Jewish and what do they</w:t>
            </w:r>
            <w:r>
              <w:rPr>
                <w:b w:val="0"/>
                <w:sz w:val="18"/>
              </w:rPr>
              <w:t xml:space="preserve"> </w:t>
            </w:r>
            <w:r>
              <w:rPr>
                <w:b w:val="0"/>
                <w:sz w:val="18"/>
                <w:u w:val="single" w:color="000000"/>
              </w:rPr>
              <w:t>believe?</w:t>
            </w:r>
            <w:r>
              <w:rPr>
                <w:b w:val="0"/>
                <w:sz w:val="18"/>
              </w:rPr>
              <w:t xml:space="preserve"> </w:t>
            </w:r>
          </w:p>
          <w:p w:rsidR="005205FB" w:rsidRDefault="00AE4FA0">
            <w:pPr>
              <w:spacing w:after="81" w:line="236" w:lineRule="auto"/>
              <w:ind w:left="0" w:right="404"/>
              <w:jc w:val="both"/>
            </w:pPr>
            <w:r>
              <w:rPr>
                <w:b w:val="0"/>
                <w:sz w:val="18"/>
              </w:rPr>
              <w:t xml:space="preserve">Talk about how the mezuzah in the home reminds Jewish people about God. </w:t>
            </w:r>
          </w:p>
          <w:p w:rsidR="005205FB" w:rsidRDefault="00AE4FA0">
            <w:pPr>
              <w:spacing w:after="81" w:line="237" w:lineRule="auto"/>
              <w:ind w:left="0"/>
            </w:pPr>
            <w:r>
              <w:rPr>
                <w:b w:val="0"/>
                <w:sz w:val="18"/>
              </w:rPr>
              <w:t xml:space="preserve">Talk about how Shabbat is a special day of the week for Jewish people, and give some examples of what they might do to celebrate Shabbat. </w:t>
            </w:r>
          </w:p>
          <w:p w:rsidR="005205FB" w:rsidRDefault="00AE4FA0">
            <w:pPr>
              <w:spacing w:after="70" w:line="250" w:lineRule="auto"/>
              <w:ind w:left="0"/>
            </w:pPr>
            <w:r>
              <w:rPr>
                <w:b w:val="0"/>
                <w:sz w:val="18"/>
              </w:rPr>
              <w:t xml:space="preserve">Re-tell a story that shows what Jewish people at the festival of Chanukah might think about God, suggesting what it means.  Ask some questions about believing in God and offer some ideas of their own  </w:t>
            </w:r>
          </w:p>
          <w:p w:rsidR="005205FB" w:rsidRDefault="00AE4FA0">
            <w:pPr>
              <w:spacing w:after="82" w:line="236" w:lineRule="auto"/>
              <w:ind w:left="0" w:right="159"/>
              <w:jc w:val="both"/>
            </w:pPr>
            <w:r>
              <w:rPr>
                <w:b w:val="0"/>
                <w:sz w:val="18"/>
                <w:u w:val="single" w:color="000000"/>
              </w:rPr>
              <w:t>1.6 (EXPRESSING) How</w:t>
            </w:r>
            <w:r>
              <w:rPr>
                <w:b w:val="0"/>
                <w:sz w:val="18"/>
              </w:rPr>
              <w:t xml:space="preserve"> </w:t>
            </w:r>
            <w:r>
              <w:rPr>
                <w:b w:val="0"/>
                <w:sz w:val="18"/>
                <w:u w:val="single" w:color="000000"/>
              </w:rPr>
              <w:t>and why do we celebrate</w:t>
            </w:r>
            <w:r>
              <w:rPr>
                <w:b w:val="0"/>
                <w:sz w:val="18"/>
              </w:rPr>
              <w:t xml:space="preserve"> </w:t>
            </w:r>
            <w:r>
              <w:rPr>
                <w:b w:val="0"/>
                <w:sz w:val="18"/>
                <w:u w:val="single" w:color="000000"/>
              </w:rPr>
              <w:t>special and sacred times?</w:t>
            </w:r>
            <w:r>
              <w:rPr>
                <w:b w:val="0"/>
                <w:sz w:val="18"/>
              </w:rPr>
              <w:t xml:space="preserve"> </w:t>
            </w:r>
          </w:p>
          <w:p w:rsidR="005205FB" w:rsidRDefault="00AE4FA0">
            <w:pPr>
              <w:spacing w:line="236" w:lineRule="auto"/>
              <w:ind w:left="0"/>
            </w:pPr>
            <w:r>
              <w:rPr>
                <w:b w:val="0"/>
                <w:sz w:val="18"/>
              </w:rPr>
              <w:t xml:space="preserve">Ask questions and suggest answers and meanings about stories related to the festivals of Sukkot, </w:t>
            </w:r>
          </w:p>
          <w:p w:rsidR="005205FB" w:rsidRDefault="00AE4FA0">
            <w:pPr>
              <w:spacing w:after="61"/>
              <w:ind w:left="0"/>
            </w:pPr>
            <w:r>
              <w:rPr>
                <w:b w:val="0"/>
                <w:sz w:val="18"/>
              </w:rPr>
              <w:t xml:space="preserve">Chanukah or Pesach. </w:t>
            </w:r>
          </w:p>
          <w:p w:rsidR="005205FB" w:rsidRDefault="00AE4FA0">
            <w:pPr>
              <w:spacing w:after="81" w:line="237" w:lineRule="auto"/>
              <w:ind w:left="0"/>
            </w:pPr>
            <w:r>
              <w:rPr>
                <w:b w:val="0"/>
                <w:sz w:val="18"/>
              </w:rPr>
              <w:t xml:space="preserve">Collect examples of what Jewish people do, give, sing, remember or think about at the religious celebrations studied, and say why they matter to believers. </w:t>
            </w:r>
          </w:p>
          <w:p w:rsidR="005205FB" w:rsidRDefault="00AE4FA0">
            <w:pPr>
              <w:spacing w:after="82" w:line="236" w:lineRule="auto"/>
              <w:ind w:left="0"/>
            </w:pPr>
            <w:r>
              <w:rPr>
                <w:b w:val="0"/>
                <w:sz w:val="18"/>
                <w:u w:val="single" w:color="000000"/>
              </w:rPr>
              <w:t>1.4 (BELIEVING) What can</w:t>
            </w:r>
            <w:r>
              <w:rPr>
                <w:b w:val="0"/>
                <w:sz w:val="18"/>
              </w:rPr>
              <w:t xml:space="preserve"> </w:t>
            </w:r>
            <w:r>
              <w:rPr>
                <w:b w:val="0"/>
                <w:sz w:val="18"/>
                <w:u w:val="single" w:color="000000"/>
              </w:rPr>
              <w:t>we learn from sacred</w:t>
            </w:r>
            <w:r>
              <w:rPr>
                <w:b w:val="0"/>
                <w:sz w:val="18"/>
              </w:rPr>
              <w:t xml:space="preserve"> </w:t>
            </w:r>
            <w:r>
              <w:rPr>
                <w:b w:val="0"/>
                <w:sz w:val="18"/>
                <w:u w:val="single" w:color="000000"/>
              </w:rPr>
              <w:t>books?</w:t>
            </w:r>
            <w:r>
              <w:rPr>
                <w:b w:val="0"/>
                <w:sz w:val="18"/>
              </w:rPr>
              <w:t xml:space="preserve"> </w:t>
            </w:r>
          </w:p>
          <w:p w:rsidR="005205FB" w:rsidRDefault="00AE4FA0">
            <w:pPr>
              <w:ind w:left="0" w:right="88"/>
              <w:jc w:val="both"/>
            </w:pPr>
            <w:r>
              <w:rPr>
                <w:b w:val="0"/>
                <w:sz w:val="18"/>
              </w:rPr>
              <w:t xml:space="preserve">Recognise that sacred texts contain stories which are special to many people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8"/>
                <w:u w:val="single" w:color="000000"/>
              </w:rPr>
              <w:t>L2.5 (EXPRESSING) Why</w:t>
            </w:r>
            <w:r>
              <w:rPr>
                <w:b w:val="0"/>
                <w:sz w:val="18"/>
              </w:rPr>
              <w:t xml:space="preserve"> </w:t>
            </w:r>
          </w:p>
          <w:p w:rsidR="005205FB" w:rsidRDefault="00AE4FA0">
            <w:pPr>
              <w:spacing w:after="82" w:line="236" w:lineRule="auto"/>
              <w:ind w:left="0"/>
            </w:pPr>
            <w:r>
              <w:rPr>
                <w:b w:val="0"/>
                <w:sz w:val="18"/>
                <w:u w:val="single" w:color="000000"/>
              </w:rPr>
              <w:t>are festivals important to</w:t>
            </w:r>
            <w:r>
              <w:rPr>
                <w:b w:val="0"/>
                <w:sz w:val="18"/>
              </w:rPr>
              <w:t xml:space="preserve"> </w:t>
            </w:r>
            <w:r>
              <w:rPr>
                <w:b w:val="0"/>
                <w:sz w:val="18"/>
                <w:u w:val="single" w:color="000000"/>
              </w:rPr>
              <w:t>religious communities?</w:t>
            </w:r>
            <w:r>
              <w:rPr>
                <w:b w:val="0"/>
                <w:sz w:val="18"/>
              </w:rPr>
              <w:t xml:space="preserve"> </w:t>
            </w:r>
          </w:p>
          <w:p w:rsidR="005205FB" w:rsidRDefault="00AE4FA0">
            <w:pPr>
              <w:spacing w:after="81" w:line="236" w:lineRule="auto"/>
              <w:ind w:left="0" w:right="67"/>
              <w:jc w:val="both"/>
            </w:pPr>
            <w:r>
              <w:rPr>
                <w:b w:val="0"/>
                <w:sz w:val="18"/>
              </w:rPr>
              <w:t xml:space="preserve">Make connections between stories, symbols and beliefs during Jewish festivals </w:t>
            </w:r>
          </w:p>
          <w:p w:rsidR="005205FB" w:rsidRDefault="00AE4FA0">
            <w:pPr>
              <w:spacing w:after="82" w:line="236" w:lineRule="auto"/>
              <w:ind w:left="0"/>
            </w:pPr>
            <w:r>
              <w:rPr>
                <w:b w:val="0"/>
                <w:sz w:val="18"/>
              </w:rPr>
              <w:t xml:space="preserve">Consider what matters most to Jewish believers during festivals </w:t>
            </w:r>
          </w:p>
          <w:p w:rsidR="005205FB" w:rsidRDefault="00AE4FA0">
            <w:pPr>
              <w:spacing w:after="81" w:line="238" w:lineRule="auto"/>
              <w:ind w:left="0" w:right="271"/>
              <w:jc w:val="both"/>
            </w:pPr>
            <w:r>
              <w:rPr>
                <w:b w:val="0"/>
                <w:sz w:val="18"/>
              </w:rPr>
              <w:t xml:space="preserve">Consider what is worth celebrating and remembering in religious communities and in their own lives </w:t>
            </w:r>
          </w:p>
          <w:p w:rsidR="005205FB" w:rsidRDefault="00AE4FA0">
            <w:pPr>
              <w:spacing w:after="57"/>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0"/>
            </w:pPr>
            <w:r>
              <w:rPr>
                <w:b w:val="0"/>
                <w:sz w:val="18"/>
                <w:u w:val="single" w:color="000000"/>
              </w:rPr>
              <w:t>L2.6 (EXPRESSING) Why</w:t>
            </w:r>
            <w:r>
              <w:rPr>
                <w:b w:val="0"/>
                <w:sz w:val="18"/>
              </w:rPr>
              <w:t xml:space="preserve"> </w:t>
            </w:r>
            <w:r>
              <w:rPr>
                <w:b w:val="0"/>
                <w:sz w:val="18"/>
                <w:u w:val="single" w:color="000000"/>
              </w:rPr>
              <w:t>do some people think that</w:t>
            </w:r>
            <w:r>
              <w:rPr>
                <w:b w:val="0"/>
                <w:sz w:val="18"/>
              </w:rPr>
              <w:t xml:space="preserve"> </w:t>
            </w:r>
            <w:r>
              <w:rPr>
                <w:b w:val="0"/>
                <w:sz w:val="18"/>
                <w:u w:val="single" w:color="000000"/>
              </w:rPr>
              <w:t>life is like a journey?</w:t>
            </w:r>
            <w:r>
              <w:rPr>
                <w:b w:val="0"/>
                <w:sz w:val="18"/>
              </w:rPr>
              <w:t xml:space="preserve"> </w:t>
            </w:r>
          </w:p>
          <w:p w:rsidR="005205FB" w:rsidRDefault="00AE4FA0">
            <w:pPr>
              <w:spacing w:after="5" w:line="236" w:lineRule="auto"/>
              <w:ind w:left="0" w:right="335"/>
              <w:jc w:val="both"/>
            </w:pPr>
            <w:r>
              <w:rPr>
                <w:b w:val="0"/>
                <w:sz w:val="18"/>
              </w:rPr>
              <w:t xml:space="preserve">Link up some questions and answers about how believers show </w:t>
            </w:r>
          </w:p>
          <w:p w:rsidR="005205FB" w:rsidRDefault="00AE4FA0">
            <w:pPr>
              <w:spacing w:after="82" w:line="236" w:lineRule="auto"/>
              <w:ind w:left="0" w:right="108"/>
              <w:jc w:val="both"/>
            </w:pPr>
            <w:r>
              <w:rPr>
                <w:b w:val="0"/>
                <w:sz w:val="18"/>
              </w:rPr>
              <w:t xml:space="preserve">commitment with their own ideas about community, belonging and belief. </w:t>
            </w:r>
          </w:p>
          <w:p w:rsidR="00EE6425" w:rsidRDefault="00AE4FA0">
            <w:pPr>
              <w:ind w:left="0" w:right="25"/>
              <w:rPr>
                <w:b w:val="0"/>
                <w:sz w:val="18"/>
              </w:rPr>
            </w:pPr>
            <w:r>
              <w:rPr>
                <w:b w:val="0"/>
                <w:sz w:val="18"/>
              </w:rPr>
              <w:t>Explain similarities and differences between ceremonies of commitment.</w:t>
            </w:r>
          </w:p>
          <w:p w:rsidR="00EE6425" w:rsidRDefault="00EE6425" w:rsidP="00EE6425">
            <w:pPr>
              <w:spacing w:after="82" w:line="236" w:lineRule="auto"/>
              <w:ind w:left="0" w:right="66"/>
              <w:jc w:val="both"/>
            </w:pPr>
            <w:r>
              <w:rPr>
                <w:b w:val="0"/>
                <w:sz w:val="18"/>
                <w:u w:val="single" w:color="000000"/>
              </w:rPr>
              <w:t>L2.9 (LIVING) - What can</w:t>
            </w:r>
            <w:r>
              <w:rPr>
                <w:b w:val="0"/>
                <w:sz w:val="18"/>
              </w:rPr>
              <w:t xml:space="preserve"> </w:t>
            </w:r>
            <w:r>
              <w:rPr>
                <w:b w:val="0"/>
                <w:sz w:val="18"/>
                <w:u w:val="single" w:color="000000"/>
              </w:rPr>
              <w:t>we learn from religions</w:t>
            </w:r>
            <w:r>
              <w:rPr>
                <w:b w:val="0"/>
                <w:sz w:val="18"/>
              </w:rPr>
              <w:t xml:space="preserve"> </w:t>
            </w:r>
            <w:r>
              <w:rPr>
                <w:b w:val="0"/>
                <w:sz w:val="18"/>
                <w:u w:val="single" w:color="000000"/>
              </w:rPr>
              <w:t>about deciding what is right</w:t>
            </w:r>
            <w:r>
              <w:rPr>
                <w:b w:val="0"/>
                <w:sz w:val="18"/>
              </w:rPr>
              <w:t xml:space="preserve"> </w:t>
            </w:r>
            <w:r>
              <w:rPr>
                <w:b w:val="0"/>
                <w:sz w:val="18"/>
                <w:u w:val="single" w:color="000000"/>
              </w:rPr>
              <w:t>or wrong?</w:t>
            </w:r>
            <w:r>
              <w:rPr>
                <w:b w:val="0"/>
                <w:sz w:val="18"/>
              </w:rPr>
              <w:t xml:space="preserve"> </w:t>
            </w:r>
          </w:p>
          <w:p w:rsidR="00EE6425" w:rsidRDefault="00EE6425" w:rsidP="00EE6425">
            <w:pPr>
              <w:spacing w:after="76" w:line="238" w:lineRule="auto"/>
              <w:ind w:left="0"/>
            </w:pPr>
            <w:r>
              <w:rPr>
                <w:b w:val="0"/>
                <w:sz w:val="18"/>
              </w:rPr>
              <w:t xml:space="preserve">Give examples of rules for living from religions and suggest ways in which they might help believers with difficult decisions </w:t>
            </w:r>
          </w:p>
          <w:p w:rsidR="00EE6425" w:rsidRDefault="00EE6425" w:rsidP="00EE6425">
            <w:pPr>
              <w:spacing w:after="69" w:line="250" w:lineRule="auto"/>
              <w:ind w:left="0" w:right="67"/>
            </w:pPr>
            <w:r>
              <w:rPr>
                <w:b w:val="0"/>
                <w:sz w:val="18"/>
              </w:rPr>
              <w:t xml:space="preserve">Make connections between stories of temptation and why people can find it difficult to be good. Give examples of ways in which some inspirational people have been guided by their religion. </w:t>
            </w:r>
          </w:p>
          <w:p w:rsidR="00EE6425" w:rsidRDefault="00EE6425" w:rsidP="00EE6425">
            <w:pPr>
              <w:spacing w:after="81" w:line="236" w:lineRule="auto"/>
              <w:ind w:left="0" w:right="224"/>
              <w:jc w:val="both"/>
            </w:pPr>
            <w:r>
              <w:rPr>
                <w:b w:val="0"/>
                <w:sz w:val="18"/>
              </w:rPr>
              <w:t xml:space="preserve">Discuss their own and others’ ideas about how people decide about right and wrong. </w:t>
            </w:r>
          </w:p>
          <w:p w:rsidR="005205FB" w:rsidRDefault="00AE4FA0">
            <w:pPr>
              <w:ind w:left="0" w:right="25"/>
            </w:pP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0" w:right="203"/>
              <w:jc w:val="both"/>
            </w:pPr>
            <w:r>
              <w:rPr>
                <w:b w:val="0"/>
                <w:sz w:val="18"/>
                <w:u w:val="single" w:color="000000"/>
              </w:rPr>
              <w:t>U2.4 Expressing If God is</w:t>
            </w:r>
            <w:r>
              <w:rPr>
                <w:b w:val="0"/>
                <w:sz w:val="18"/>
              </w:rPr>
              <w:t xml:space="preserve"> </w:t>
            </w:r>
            <w:r>
              <w:rPr>
                <w:b w:val="0"/>
                <w:sz w:val="18"/>
                <w:u w:val="single" w:color="000000"/>
              </w:rPr>
              <w:t>everywhere, why go to a</w:t>
            </w:r>
            <w:r>
              <w:rPr>
                <w:b w:val="0"/>
                <w:sz w:val="18"/>
              </w:rPr>
              <w:t xml:space="preserve"> </w:t>
            </w:r>
            <w:r>
              <w:rPr>
                <w:b w:val="0"/>
                <w:sz w:val="18"/>
                <w:u w:val="single" w:color="000000"/>
              </w:rPr>
              <w:t>place of worship?</w:t>
            </w:r>
            <w:r>
              <w:rPr>
                <w:b w:val="0"/>
                <w:sz w:val="18"/>
              </w:rPr>
              <w:t xml:space="preserve"> </w:t>
            </w:r>
          </w:p>
          <w:p w:rsidR="005205FB" w:rsidRDefault="00AE4FA0">
            <w:pPr>
              <w:spacing w:after="81" w:line="236" w:lineRule="auto"/>
              <w:ind w:left="0"/>
            </w:pPr>
            <w:r>
              <w:rPr>
                <w:b w:val="0"/>
                <w:sz w:val="18"/>
              </w:rPr>
              <w:t xml:space="preserve">Make connections between how believers feel about places of worship in different traditions. </w:t>
            </w:r>
          </w:p>
          <w:p w:rsidR="005205FB" w:rsidRDefault="00AE4FA0">
            <w:pPr>
              <w:spacing w:after="81" w:line="236" w:lineRule="auto"/>
              <w:ind w:left="0"/>
            </w:pPr>
            <w:r>
              <w:rPr>
                <w:b w:val="0"/>
                <w:sz w:val="18"/>
              </w:rPr>
              <w:t xml:space="preserve">Select and describe the most important functions of a place of worship for the community (B3). </w:t>
            </w:r>
          </w:p>
          <w:p w:rsidR="005205FB" w:rsidRDefault="00AE4FA0">
            <w:pPr>
              <w:spacing w:after="80" w:line="238" w:lineRule="auto"/>
              <w:ind w:left="0"/>
            </w:pPr>
            <w:r>
              <w:rPr>
                <w:b w:val="0"/>
                <w:sz w:val="18"/>
              </w:rPr>
              <w:t xml:space="preserve">Give examples of how places of worship support believers in difficult times, explaining why this matters to believers. </w:t>
            </w:r>
          </w:p>
          <w:p w:rsidR="005205FB" w:rsidRDefault="00AE4FA0">
            <w:pPr>
              <w:ind w:left="0" w:right="222"/>
              <w:jc w:val="both"/>
            </w:pPr>
            <w:r>
              <w:rPr>
                <w:b w:val="0"/>
                <w:sz w:val="18"/>
              </w:rPr>
              <w:t xml:space="preserve">Present ideas about the importance of people in a place of worship, rather than the place itself.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6" w:line="238" w:lineRule="auto"/>
              <w:ind w:left="0" w:right="307"/>
              <w:jc w:val="both"/>
            </w:pPr>
            <w:r>
              <w:rPr>
                <w:b w:val="0"/>
                <w:sz w:val="18"/>
                <w:u w:val="single" w:color="000000"/>
              </w:rPr>
              <w:t>U2.10 (LIVING) Green</w:t>
            </w:r>
            <w:r>
              <w:rPr>
                <w:b w:val="0"/>
                <w:sz w:val="18"/>
              </w:rPr>
              <w:t xml:space="preserve"> </w:t>
            </w:r>
            <w:r>
              <w:rPr>
                <w:b w:val="0"/>
                <w:sz w:val="18"/>
                <w:u w:val="single" w:color="000000"/>
              </w:rPr>
              <w:t>Religion – How and why</w:t>
            </w:r>
            <w:r>
              <w:rPr>
                <w:b w:val="0"/>
                <w:sz w:val="18"/>
              </w:rPr>
              <w:t xml:space="preserve"> </w:t>
            </w:r>
            <w:r>
              <w:rPr>
                <w:b w:val="0"/>
                <w:sz w:val="18"/>
                <w:u w:val="single" w:color="000000"/>
              </w:rPr>
              <w:t>should religious</w:t>
            </w:r>
            <w:r>
              <w:rPr>
                <w:b w:val="0"/>
                <w:sz w:val="18"/>
              </w:rPr>
              <w:t xml:space="preserve"> </w:t>
            </w:r>
            <w:r>
              <w:rPr>
                <w:b w:val="0"/>
                <w:sz w:val="18"/>
                <w:u w:val="single" w:color="000000"/>
              </w:rPr>
              <w:t>communities do more to</w:t>
            </w:r>
            <w:r>
              <w:rPr>
                <w:b w:val="0"/>
                <w:sz w:val="18"/>
              </w:rPr>
              <w:t xml:space="preserve"> </w:t>
            </w:r>
            <w:r>
              <w:rPr>
                <w:b w:val="0"/>
                <w:sz w:val="18"/>
                <w:u w:val="single" w:color="000000"/>
              </w:rPr>
              <w:t>care for the earth?</w:t>
            </w:r>
            <w:r>
              <w:rPr>
                <w:b w:val="0"/>
                <w:sz w:val="18"/>
              </w:rPr>
              <w:t xml:space="preserve">  </w:t>
            </w:r>
          </w:p>
          <w:p w:rsidR="005205FB" w:rsidRDefault="00AE4FA0">
            <w:pPr>
              <w:spacing w:after="75" w:line="238" w:lineRule="auto"/>
              <w:ind w:left="0"/>
            </w:pPr>
            <w:r>
              <w:rPr>
                <w:b w:val="0"/>
                <w:sz w:val="18"/>
              </w:rPr>
              <w:t xml:space="preserve">Explain similarities and differences between religious beliefs about the Earth. </w:t>
            </w:r>
          </w:p>
          <w:p w:rsidR="005205FB" w:rsidRDefault="00AE4FA0">
            <w:pPr>
              <w:spacing w:after="80" w:line="238" w:lineRule="auto"/>
              <w:ind w:left="0" w:right="135"/>
              <w:jc w:val="both"/>
            </w:pPr>
            <w:r>
              <w:rPr>
                <w:b w:val="0"/>
                <w:sz w:val="18"/>
              </w:rPr>
              <w:t xml:space="preserve">Consider and evaluate the contributions religions can make to environmental protection. </w:t>
            </w:r>
          </w:p>
          <w:p w:rsidR="005205FB" w:rsidRDefault="00AE4FA0">
            <w:pPr>
              <w:ind w:left="0" w:right="71"/>
              <w:jc w:val="both"/>
            </w:pPr>
            <w:r>
              <w:rPr>
                <w:b w:val="0"/>
                <w:sz w:val="18"/>
              </w:rPr>
              <w:t xml:space="preserve">Express varied ideas about key questions to do with the need for ‘greener religions’ </w:t>
            </w:r>
          </w:p>
        </w:tc>
      </w:tr>
    </w:tbl>
    <w:p w:rsidR="005205FB" w:rsidRDefault="005205FB">
      <w:pPr>
        <w:ind w:left="-720" w:right="14441"/>
      </w:pPr>
    </w:p>
    <w:tbl>
      <w:tblPr>
        <w:tblStyle w:val="TableGrid"/>
        <w:tblW w:w="15991" w:type="dxa"/>
        <w:tblInd w:w="-282" w:type="dxa"/>
        <w:tblCellMar>
          <w:top w:w="2" w:type="dxa"/>
          <w:left w:w="43" w:type="dxa"/>
          <w:right w:w="61" w:type="dxa"/>
        </w:tblCellMar>
        <w:tblLook w:val="04A0" w:firstRow="1" w:lastRow="0" w:firstColumn="1" w:lastColumn="0" w:noHBand="0" w:noVBand="1"/>
      </w:tblPr>
      <w:tblGrid>
        <w:gridCol w:w="1488"/>
        <w:gridCol w:w="2417"/>
        <w:gridCol w:w="2418"/>
        <w:gridCol w:w="2416"/>
        <w:gridCol w:w="2419"/>
        <w:gridCol w:w="2416"/>
        <w:gridCol w:w="2417"/>
      </w:tblGrid>
      <w:tr w:rsidR="005205FB">
        <w:trPr>
          <w:trHeight w:val="2738"/>
        </w:trPr>
        <w:tc>
          <w:tcPr>
            <w:tcW w:w="148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spacing w:after="73" w:line="242" w:lineRule="auto"/>
              <w:ind w:left="66"/>
            </w:pPr>
            <w:r>
              <w:rPr>
                <w:b w:val="0"/>
                <w:sz w:val="18"/>
              </w:rPr>
              <w:t xml:space="preserve">and should be treated with respect. </w:t>
            </w:r>
          </w:p>
          <w:p w:rsidR="005205FB" w:rsidRDefault="00AE4FA0">
            <w:pPr>
              <w:spacing w:after="79" w:line="239" w:lineRule="auto"/>
              <w:ind w:left="66"/>
            </w:pPr>
            <w:r>
              <w:rPr>
                <w:b w:val="0"/>
                <w:sz w:val="18"/>
              </w:rPr>
              <w:t xml:space="preserve">Re-tell stories from the Torah – part of the Tenkah; suggest the meaning of these stories. </w:t>
            </w:r>
          </w:p>
          <w:p w:rsidR="005205FB" w:rsidRDefault="00AE4FA0">
            <w:pPr>
              <w:spacing w:after="81" w:line="236" w:lineRule="auto"/>
              <w:ind w:left="66" w:right="195"/>
              <w:jc w:val="both"/>
            </w:pPr>
            <w:r>
              <w:rPr>
                <w:b w:val="0"/>
                <w:sz w:val="18"/>
              </w:rPr>
              <w:t xml:space="preserve">Ask and suggest answers to questions arising from stories. </w:t>
            </w:r>
          </w:p>
          <w:p w:rsidR="005205FB" w:rsidRDefault="00AE4FA0">
            <w:pPr>
              <w:ind w:left="66" w:right="187"/>
              <w:jc w:val="both"/>
            </w:pPr>
            <w:r>
              <w:rPr>
                <w:b w:val="0"/>
                <w:sz w:val="18"/>
              </w:rPr>
              <w:t xml:space="preserve">Talk about issues of good and bad, right and wrong arising from these stories.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9"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6"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r>
      <w:tr w:rsidR="005205FB">
        <w:trPr>
          <w:trHeight w:val="1871"/>
        </w:trPr>
        <w:tc>
          <w:tcPr>
            <w:tcW w:w="148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61"/>
            </w:pPr>
            <w:r>
              <w:rPr>
                <w:sz w:val="18"/>
              </w:rPr>
              <w:t xml:space="preserve">Key </w:t>
            </w:r>
          </w:p>
          <w:p w:rsidR="005205FB" w:rsidRDefault="00AE4FA0">
            <w:pPr>
              <w:ind w:left="61"/>
            </w:pPr>
            <w:r>
              <w:rPr>
                <w:sz w:val="18"/>
              </w:rPr>
              <w:t xml:space="preserve">Vocabulary </w:t>
            </w:r>
          </w:p>
          <w:p w:rsidR="005205FB" w:rsidRDefault="00AE4FA0">
            <w:pPr>
              <w:ind w:left="61"/>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62"/>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66"/>
            </w:pPr>
            <w:r>
              <w:rPr>
                <w:b w:val="0"/>
                <w:i/>
                <w:sz w:val="18"/>
              </w:rPr>
              <w:t>Jewish, Synagogue, Torah, bimah, Chanukah, Hanukkah, Sukkot</w:t>
            </w:r>
            <w:r w:rsidR="00346AB0">
              <w:rPr>
                <w:b w:val="0"/>
                <w:i/>
                <w:sz w:val="18"/>
              </w:rPr>
              <w:t>, Judaism</w:t>
            </w:r>
            <w:r>
              <w:rPr>
                <w:b w:val="0"/>
                <w:i/>
                <w:sz w:val="18"/>
              </w:rPr>
              <w:t>, Shabbat, mezuzah,</w:t>
            </w:r>
            <w:r>
              <w:rPr>
                <w:rFonts w:ascii="Calibri" w:eastAsia="Calibri" w:hAnsi="Calibri" w:cs="Calibri"/>
                <w:b w:val="0"/>
                <w:sz w:val="22"/>
              </w:rPr>
              <w:t xml:space="preserve"> </w:t>
            </w:r>
            <w:r>
              <w:rPr>
                <w:b w:val="0"/>
                <w:i/>
                <w:sz w:val="18"/>
              </w:rPr>
              <w:t xml:space="preserve">Seder, Tenakh Five Fingers of Faith – Jewish.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0"/>
            </w:pPr>
            <w:r>
              <w:rPr>
                <w:b w:val="0"/>
                <w:i/>
                <w:sz w:val="18"/>
              </w:rPr>
              <w:t xml:space="preserve">Five fingers of Faith - </w:t>
            </w:r>
          </w:p>
          <w:p w:rsidR="005205FB" w:rsidRDefault="00AE4FA0">
            <w:pPr>
              <w:ind w:left="0"/>
            </w:pPr>
            <w:r>
              <w:rPr>
                <w:b w:val="0"/>
                <w:i/>
                <w:sz w:val="18"/>
              </w:rPr>
              <w:t xml:space="preserve">Symbol, ritual, </w:t>
            </w:r>
          </w:p>
          <w:p w:rsidR="005205FB" w:rsidRDefault="00AE4FA0">
            <w:pPr>
              <w:spacing w:after="25"/>
              <w:ind w:left="0"/>
            </w:pPr>
            <w:r>
              <w:rPr>
                <w:b w:val="0"/>
                <w:i/>
                <w:sz w:val="18"/>
              </w:rPr>
              <w:t>Passover/Pesach,</w:t>
            </w:r>
            <w:r>
              <w:rPr>
                <w:rFonts w:ascii="Calibri" w:eastAsia="Calibri" w:hAnsi="Calibri" w:cs="Calibri"/>
                <w:b w:val="0"/>
                <w:i/>
                <w:sz w:val="18"/>
              </w:rPr>
              <w:t xml:space="preserve"> </w:t>
            </w:r>
            <w:r>
              <w:rPr>
                <w:b w:val="0"/>
                <w:i/>
                <w:sz w:val="18"/>
              </w:rPr>
              <w:t xml:space="preserve">Rosh </w:t>
            </w:r>
          </w:p>
          <w:p w:rsidR="005205FB" w:rsidRDefault="00AE4FA0">
            <w:pPr>
              <w:ind w:left="0"/>
            </w:pPr>
            <w:r>
              <w:rPr>
                <w:b w:val="0"/>
                <w:i/>
                <w:sz w:val="18"/>
              </w:rPr>
              <w:t>Hashanah, Moses</w:t>
            </w:r>
            <w:r>
              <w:rPr>
                <w:rFonts w:ascii="Calibri" w:eastAsia="Calibri" w:hAnsi="Calibri" w:cs="Calibri"/>
                <w:b w:val="0"/>
                <w:sz w:val="22"/>
              </w:rPr>
              <w:t xml:space="preserve">, </w:t>
            </w:r>
            <w:r>
              <w:rPr>
                <w:b w:val="0"/>
                <w:i/>
                <w:sz w:val="18"/>
              </w:rPr>
              <w:t xml:space="preserve">slavery. </w:t>
            </w:r>
          </w:p>
        </w:tc>
        <w:tc>
          <w:tcPr>
            <w:tcW w:w="2419"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66"/>
            </w:pPr>
            <w:r>
              <w:rPr>
                <w:b w:val="0"/>
                <w:i/>
                <w:sz w:val="18"/>
              </w:rPr>
              <w:t xml:space="preserve">Five fingers of Faith  </w:t>
            </w:r>
          </w:p>
          <w:p w:rsidR="005205FB" w:rsidRDefault="00AE4FA0">
            <w:pPr>
              <w:ind w:left="66"/>
            </w:pPr>
            <w:r>
              <w:rPr>
                <w:b w:val="0"/>
                <w:i/>
                <w:sz w:val="18"/>
              </w:rPr>
              <w:t xml:space="preserve">Exodus, Ten </w:t>
            </w:r>
          </w:p>
          <w:p w:rsidR="005205FB" w:rsidRDefault="00AE4FA0">
            <w:pPr>
              <w:ind w:left="66"/>
            </w:pPr>
            <w:r>
              <w:rPr>
                <w:b w:val="0"/>
                <w:i/>
                <w:sz w:val="18"/>
              </w:rPr>
              <w:t xml:space="preserve">Commandments, slavery, </w:t>
            </w:r>
          </w:p>
          <w:p w:rsidR="005205FB" w:rsidRDefault="00AE4FA0">
            <w:pPr>
              <w:ind w:left="66"/>
            </w:pPr>
            <w:r>
              <w:rPr>
                <w:b w:val="0"/>
                <w:i/>
                <w:sz w:val="18"/>
              </w:rPr>
              <w:t>Star of David, Shema, Torah, Shofar, Tashlich, fasting Day of Atonement</w:t>
            </w:r>
            <w:r w:rsidR="00346AB0">
              <w:rPr>
                <w:b w:val="0"/>
                <w:i/>
                <w:sz w:val="18"/>
              </w:rPr>
              <w:t xml:space="preserve">, </w:t>
            </w:r>
            <w:r w:rsidR="00346AB0">
              <w:rPr>
                <w:rFonts w:ascii="Calibri" w:eastAsia="Calibri" w:hAnsi="Calibri" w:cs="Calibri"/>
                <w:b w:val="0"/>
                <w:i/>
                <w:sz w:val="18"/>
              </w:rPr>
              <w:t>Bar</w:t>
            </w:r>
            <w:r>
              <w:rPr>
                <w:b w:val="0"/>
                <w:i/>
                <w:sz w:val="18"/>
              </w:rPr>
              <w:t>/Bat mitzvah,</w:t>
            </w:r>
            <w:r>
              <w:rPr>
                <w:rFonts w:ascii="Calibri" w:eastAsia="Calibri" w:hAnsi="Calibri" w:cs="Calibri"/>
                <w:b w:val="0"/>
                <w:sz w:val="22"/>
              </w:rPr>
              <w:t xml:space="preserve"> </w:t>
            </w:r>
            <w:r>
              <w:rPr>
                <w:b w:val="0"/>
                <w:i/>
                <w:sz w:val="18"/>
              </w:rPr>
              <w:t xml:space="preserve">repentance, deliverance, salvation.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spacing w:line="237" w:lineRule="auto"/>
              <w:ind w:left="62" w:right="667"/>
              <w:jc w:val="both"/>
            </w:pPr>
            <w:r>
              <w:rPr>
                <w:b w:val="0"/>
                <w:i/>
                <w:sz w:val="18"/>
              </w:rPr>
              <w:t xml:space="preserve">Five fingers of Faith schul, Jerusalem, Orthodox, reform.  </w:t>
            </w:r>
          </w:p>
          <w:p w:rsidR="005205FB" w:rsidRDefault="00AE4FA0">
            <w:pPr>
              <w:ind w:left="62"/>
            </w:pPr>
            <w:r>
              <w:rPr>
                <w:b w:val="0"/>
                <w:i/>
                <w:sz w:val="18"/>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66"/>
            </w:pPr>
            <w:r>
              <w:rPr>
                <w:b w:val="0"/>
                <w:i/>
                <w:sz w:val="18"/>
              </w:rPr>
              <w:t xml:space="preserve">Five fingers of Faith.  </w:t>
            </w:r>
          </w:p>
        </w:tc>
      </w:tr>
      <w:tr w:rsidR="005205FB">
        <w:trPr>
          <w:trHeight w:val="5797"/>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61"/>
            </w:pPr>
            <w:r>
              <w:rPr>
                <w:sz w:val="18"/>
              </w:rPr>
              <w:t xml:space="preserve">Assessment </w:t>
            </w:r>
          </w:p>
          <w:p w:rsidR="005205FB" w:rsidRDefault="00AE4FA0">
            <w:pPr>
              <w:ind w:left="61"/>
            </w:pPr>
            <w:r>
              <w:rPr>
                <w:sz w:val="18"/>
              </w:rPr>
              <w:t xml:space="preserve">and indicators </w:t>
            </w:r>
          </w:p>
          <w:p w:rsidR="005205FB" w:rsidRDefault="00AE4FA0">
            <w:pPr>
              <w:ind w:left="61"/>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ind w:left="62"/>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spacing w:after="61"/>
              <w:ind w:left="66"/>
            </w:pPr>
            <w:r>
              <w:rPr>
                <w:b w:val="0"/>
                <w:sz w:val="18"/>
              </w:rPr>
              <w:t xml:space="preserve">1.3 Five Fingers of Faith </w:t>
            </w:r>
          </w:p>
          <w:p w:rsidR="005205FB" w:rsidRDefault="00AE4FA0">
            <w:pPr>
              <w:ind w:left="66"/>
            </w:pPr>
            <w:r>
              <w:rPr>
                <w:b w:val="0"/>
                <w:sz w:val="18"/>
              </w:rPr>
              <w:t xml:space="preserve">Judaism, Jewish, God, </w:t>
            </w:r>
          </w:p>
          <w:p w:rsidR="005205FB" w:rsidRDefault="00AE4FA0">
            <w:pPr>
              <w:spacing w:after="62"/>
              <w:ind w:left="66"/>
            </w:pPr>
            <w:r>
              <w:rPr>
                <w:b w:val="0"/>
                <w:sz w:val="18"/>
              </w:rPr>
              <w:t xml:space="preserve">Tenkah/Torah, Synagogue </w:t>
            </w:r>
          </w:p>
          <w:p w:rsidR="005205FB" w:rsidRDefault="00AE4FA0">
            <w:pPr>
              <w:spacing w:after="82" w:line="236" w:lineRule="auto"/>
              <w:ind w:left="66"/>
            </w:pPr>
            <w:r>
              <w:rPr>
                <w:b w:val="0"/>
                <w:sz w:val="18"/>
              </w:rPr>
              <w:t xml:space="preserve">Explain the features of the Mezuzah and how it is used. </w:t>
            </w:r>
          </w:p>
          <w:p w:rsidR="005205FB" w:rsidRDefault="00AE4FA0">
            <w:pPr>
              <w:spacing w:after="76" w:line="237" w:lineRule="auto"/>
              <w:ind w:left="66"/>
            </w:pPr>
            <w:r>
              <w:rPr>
                <w:b w:val="0"/>
                <w:sz w:val="18"/>
              </w:rPr>
              <w:t xml:space="preserve">Talk about how Shabbat is a special day of the week for Jewish people, and give some examples of what they might do to celebrate Shabbat </w:t>
            </w:r>
          </w:p>
          <w:p w:rsidR="005205FB" w:rsidRDefault="00AE4FA0">
            <w:pPr>
              <w:spacing w:line="237" w:lineRule="auto"/>
              <w:ind w:left="66" w:right="170"/>
            </w:pPr>
            <w:r>
              <w:rPr>
                <w:b w:val="0"/>
                <w:sz w:val="18"/>
              </w:rPr>
              <w:t xml:space="preserve">Re-tell a story that shows what Jewish people at the festivals of Chanukah might think about God, suggesting what it means. </w:t>
            </w:r>
          </w:p>
          <w:p w:rsidR="005205FB" w:rsidRDefault="00AE4FA0">
            <w:pPr>
              <w:spacing w:after="81"/>
              <w:ind w:left="66"/>
            </w:pPr>
            <w:r>
              <w:rPr>
                <w:b w:val="0"/>
                <w:sz w:val="8"/>
              </w:rPr>
              <w:t xml:space="preserve"> </w:t>
            </w:r>
          </w:p>
          <w:p w:rsidR="005205FB" w:rsidRDefault="00AE4FA0">
            <w:pPr>
              <w:spacing w:after="81" w:line="237" w:lineRule="auto"/>
              <w:ind w:left="66"/>
              <w:jc w:val="both"/>
            </w:pPr>
            <w:r>
              <w:rPr>
                <w:b w:val="0"/>
                <w:sz w:val="18"/>
              </w:rPr>
              <w:t xml:space="preserve">1.6 Identify some ways Pesach is celebrated. </w:t>
            </w:r>
          </w:p>
          <w:p w:rsidR="005205FB" w:rsidRDefault="00AE4FA0">
            <w:pPr>
              <w:ind w:left="66" w:right="223"/>
              <w:jc w:val="both"/>
            </w:pPr>
            <w:r>
              <w:rPr>
                <w:b w:val="0"/>
                <w:sz w:val="18"/>
              </w:rPr>
              <w:t xml:space="preserve">Re-tell stories connected with Pesach and say why these are important to believers.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0"/>
            </w:pPr>
            <w:r>
              <w:rPr>
                <w:b w:val="0"/>
                <w:sz w:val="18"/>
              </w:rPr>
              <w:t xml:space="preserve">L2.5 Detail when they have celebrated events and people. </w:t>
            </w:r>
          </w:p>
          <w:p w:rsidR="005205FB" w:rsidRDefault="00AE4FA0">
            <w:pPr>
              <w:spacing w:after="82" w:line="236" w:lineRule="auto"/>
              <w:ind w:left="0"/>
              <w:jc w:val="both"/>
            </w:pPr>
            <w:r>
              <w:rPr>
                <w:b w:val="0"/>
                <w:sz w:val="18"/>
              </w:rPr>
              <w:t xml:space="preserve">Describe the meaning of the story of Pesach. </w:t>
            </w:r>
          </w:p>
          <w:p w:rsidR="005205FB" w:rsidRDefault="00AE4FA0">
            <w:pPr>
              <w:spacing w:after="75" w:line="238" w:lineRule="auto"/>
              <w:ind w:left="0" w:right="75"/>
              <w:jc w:val="both"/>
            </w:pPr>
            <w:r>
              <w:rPr>
                <w:b w:val="0"/>
                <w:sz w:val="18"/>
              </w:rPr>
              <w:t xml:space="preserve">Describe how Jewish people express the meaning of Rosh Hashanah through symbols, actions and rituals. </w:t>
            </w:r>
          </w:p>
          <w:p w:rsidR="005205FB" w:rsidRDefault="00AE4FA0">
            <w:pPr>
              <w:spacing w:line="261" w:lineRule="auto"/>
              <w:ind w:left="0" w:right="50"/>
              <w:jc w:val="both"/>
            </w:pPr>
            <w:r>
              <w:rPr>
                <w:b w:val="0"/>
                <w:sz w:val="18"/>
              </w:rPr>
              <w:t xml:space="preserve">Describe how Jewish people express the meaning of Pesach through symbols, actions and rituals. Note comparisons and </w:t>
            </w:r>
          </w:p>
          <w:p w:rsidR="005205FB" w:rsidRDefault="00AE4FA0">
            <w:pPr>
              <w:spacing w:after="2" w:line="236" w:lineRule="auto"/>
              <w:ind w:left="0"/>
              <w:jc w:val="both"/>
            </w:pPr>
            <w:r>
              <w:rPr>
                <w:b w:val="0"/>
                <w:sz w:val="18"/>
              </w:rPr>
              <w:t xml:space="preserve">similarities of how different festivals are celebrated </w:t>
            </w:r>
          </w:p>
          <w:p w:rsidR="005205FB" w:rsidRDefault="00AE4FA0">
            <w:pPr>
              <w:spacing w:after="81" w:line="237" w:lineRule="auto"/>
              <w:ind w:left="0"/>
            </w:pPr>
            <w:r>
              <w:rPr>
                <w:b w:val="0"/>
                <w:sz w:val="18"/>
              </w:rPr>
              <w:t xml:space="preserve">within different traditions – Pesach and Rosh Hashanah. </w:t>
            </w:r>
          </w:p>
          <w:p w:rsidR="005205FB" w:rsidRDefault="00AE4FA0">
            <w:pPr>
              <w:ind w:left="0" w:right="272"/>
              <w:jc w:val="both"/>
            </w:pPr>
            <w:r>
              <w:rPr>
                <w:b w:val="0"/>
                <w:sz w:val="18"/>
              </w:rPr>
              <w:t xml:space="preserve">Using P4C consider deep meaning of festivals – Pesach – Can good free people from slavery?   </w:t>
            </w:r>
          </w:p>
        </w:tc>
        <w:tc>
          <w:tcPr>
            <w:tcW w:w="2419" w:type="dxa"/>
            <w:tcBorders>
              <w:top w:val="single" w:sz="4" w:space="0" w:color="000000"/>
              <w:left w:val="single" w:sz="4" w:space="0" w:color="000000"/>
              <w:bottom w:val="single" w:sz="4" w:space="0" w:color="000000"/>
              <w:right w:val="single" w:sz="4" w:space="0" w:color="000000"/>
            </w:tcBorders>
          </w:tcPr>
          <w:p w:rsidR="00EE6425" w:rsidRPr="00EE6425" w:rsidRDefault="00AE4FA0" w:rsidP="00EE6425">
            <w:pPr>
              <w:ind w:left="66"/>
              <w:jc w:val="both"/>
              <w:rPr>
                <w:b w:val="0"/>
                <w:sz w:val="18"/>
              </w:rPr>
            </w:pPr>
            <w:r>
              <w:rPr>
                <w:b w:val="0"/>
                <w:sz w:val="18"/>
              </w:rPr>
              <w:t xml:space="preserve"> </w:t>
            </w:r>
            <w:r w:rsidR="00EE6425">
              <w:rPr>
                <w:b w:val="0"/>
                <w:sz w:val="18"/>
              </w:rPr>
              <w:t xml:space="preserve">L2.9 Compare the Golden rules for Christians, Jewish people and Humanists and consider their own Golden Rules for life. </w:t>
            </w:r>
          </w:p>
          <w:p w:rsidR="00EE6425" w:rsidRDefault="00EE6425" w:rsidP="00EE6425">
            <w:pPr>
              <w:spacing w:line="238" w:lineRule="auto"/>
              <w:ind w:left="62" w:right="56"/>
              <w:jc w:val="both"/>
            </w:pPr>
            <w:r>
              <w:rPr>
                <w:b w:val="0"/>
                <w:sz w:val="18"/>
              </w:rPr>
              <w:t xml:space="preserve">Give examples of how the Ten Commandments might show Jewish people how to live. </w:t>
            </w:r>
          </w:p>
          <w:p w:rsidR="00EE6425" w:rsidRDefault="00EE6425" w:rsidP="00EE6425">
            <w:pPr>
              <w:spacing w:after="81"/>
              <w:ind w:left="62"/>
            </w:pPr>
            <w:r>
              <w:rPr>
                <w:b w:val="0"/>
                <w:sz w:val="8"/>
              </w:rPr>
              <w:t xml:space="preserve"> </w:t>
            </w:r>
          </w:p>
          <w:p w:rsidR="00EE6425" w:rsidRDefault="00EE6425" w:rsidP="00EE6425">
            <w:pPr>
              <w:spacing w:after="76" w:line="235" w:lineRule="auto"/>
              <w:ind w:left="62" w:right="67"/>
              <w:jc w:val="both"/>
            </w:pPr>
            <w:r>
              <w:rPr>
                <w:b w:val="0"/>
                <w:sz w:val="18"/>
              </w:rPr>
              <w:t>Explain some similarities and differences between the codes for living used by Christians and Jewish people.</w:t>
            </w:r>
            <w:r>
              <w:rPr>
                <w:rFonts w:ascii="Calibri" w:eastAsia="Calibri" w:hAnsi="Calibri" w:cs="Calibri"/>
                <w:b w:val="0"/>
                <w:sz w:val="18"/>
              </w:rPr>
              <w:t xml:space="preserve"> </w:t>
            </w:r>
            <w:r>
              <w:rPr>
                <w:b w:val="0"/>
                <w:sz w:val="18"/>
              </w:rPr>
              <w:t xml:space="preserve"> </w:t>
            </w:r>
          </w:p>
          <w:p w:rsidR="00EE6425" w:rsidRDefault="00EE6425" w:rsidP="00EE6425">
            <w:pPr>
              <w:spacing w:line="237" w:lineRule="auto"/>
              <w:ind w:left="62"/>
            </w:pPr>
            <w:r>
              <w:rPr>
                <w:b w:val="0"/>
                <w:sz w:val="18"/>
              </w:rPr>
              <w:t xml:space="preserve">Express ideas about right and wrong, good and bad for themselves, including ideas about love, forgiveness, honesty, kindness and generosity. </w:t>
            </w:r>
          </w:p>
          <w:p w:rsidR="00EE6425" w:rsidRDefault="00EE6425">
            <w:pPr>
              <w:ind w:left="66"/>
              <w:jc w:val="both"/>
            </w:pP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rsidP="00EE6425">
            <w:pPr>
              <w:spacing w:after="76" w:line="235" w:lineRule="auto"/>
              <w:ind w:left="0" w:right="67"/>
              <w:jc w:val="both"/>
            </w:pPr>
            <w:r>
              <w:rPr>
                <w:b w:val="0"/>
                <w:sz w:val="18"/>
              </w:rPr>
              <w:t>Explain some similarities and differences between the codes for living used by Christians and Jewish people.</w:t>
            </w:r>
            <w:r>
              <w:rPr>
                <w:rFonts w:ascii="Calibri" w:eastAsia="Calibri" w:hAnsi="Calibri" w:cs="Calibri"/>
                <w:b w:val="0"/>
                <w:sz w:val="18"/>
              </w:rPr>
              <w:t xml:space="preserve"> </w:t>
            </w:r>
            <w:r>
              <w:rPr>
                <w:b w:val="0"/>
                <w:sz w:val="18"/>
              </w:rPr>
              <w:t xml:space="preserve"> </w:t>
            </w:r>
          </w:p>
          <w:p w:rsidR="005205FB" w:rsidRDefault="00AE4FA0">
            <w:pPr>
              <w:spacing w:line="237" w:lineRule="auto"/>
              <w:ind w:left="62"/>
            </w:pPr>
            <w:r>
              <w:rPr>
                <w:b w:val="0"/>
                <w:sz w:val="18"/>
              </w:rPr>
              <w:t xml:space="preserve">Express ideas about right and wrong, good and bad for themselves, including ideas about love, forgiveness, honesty, kindness and generosity. </w:t>
            </w:r>
          </w:p>
          <w:p w:rsidR="005205FB" w:rsidRDefault="00AE4FA0">
            <w:pPr>
              <w:spacing w:after="81"/>
              <w:ind w:left="62"/>
            </w:pPr>
            <w:r>
              <w:rPr>
                <w:b w:val="0"/>
                <w:sz w:val="8"/>
              </w:rPr>
              <w:t xml:space="preserve"> </w:t>
            </w:r>
          </w:p>
          <w:p w:rsidR="005205FB" w:rsidRDefault="00AE4FA0">
            <w:pPr>
              <w:ind w:left="62" w:right="108"/>
              <w:jc w:val="both"/>
            </w:pPr>
            <w:r>
              <w:rPr>
                <w:b w:val="0"/>
                <w:sz w:val="18"/>
              </w:rPr>
              <w:t xml:space="preserve">U2.4 Name key features of an </w:t>
            </w:r>
            <w:r w:rsidR="00346AB0">
              <w:rPr>
                <w:b w:val="0"/>
                <w:sz w:val="18"/>
              </w:rPr>
              <w:t>Orthodox</w:t>
            </w:r>
            <w:r>
              <w:rPr>
                <w:b w:val="0"/>
                <w:sz w:val="18"/>
              </w:rPr>
              <w:t xml:space="preserve"> and Reform Synagogue and identify differences and similarities between the two.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8" w:lineRule="auto"/>
              <w:ind w:left="66" w:right="102"/>
              <w:jc w:val="both"/>
            </w:pPr>
            <w:r>
              <w:rPr>
                <w:b w:val="0"/>
                <w:sz w:val="18"/>
              </w:rPr>
              <w:t xml:space="preserve">U2.10 Consider and evaluate the contribution Rabbi Katy Allen is making to environmental protection. </w:t>
            </w:r>
          </w:p>
          <w:p w:rsidR="005205FB" w:rsidRDefault="00AE4FA0">
            <w:pPr>
              <w:ind w:left="66" w:right="111"/>
              <w:jc w:val="both"/>
            </w:pPr>
            <w:r>
              <w:rPr>
                <w:b w:val="0"/>
                <w:sz w:val="18"/>
              </w:rPr>
              <w:t xml:space="preserve">Express ideas about key questions to do with the need for ‘greener religions’ </w:t>
            </w:r>
          </w:p>
        </w:tc>
      </w:tr>
    </w:tbl>
    <w:p w:rsidR="005205FB" w:rsidRDefault="005205FB">
      <w:pPr>
        <w:ind w:left="-720" w:right="14441"/>
      </w:pPr>
    </w:p>
    <w:tbl>
      <w:tblPr>
        <w:tblStyle w:val="TableGrid"/>
        <w:tblW w:w="15993" w:type="dxa"/>
        <w:tblInd w:w="-283" w:type="dxa"/>
        <w:tblCellMar>
          <w:top w:w="3" w:type="dxa"/>
          <w:left w:w="43" w:type="dxa"/>
          <w:right w:w="60"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6209"/>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62" w:right="43"/>
            </w:pPr>
            <w:r>
              <w:rPr>
                <w:b w:val="0"/>
                <w:sz w:val="18"/>
              </w:rPr>
              <w:t xml:space="preserve">Ask questions and suggest answers about stories to do with Pesach. </w:t>
            </w:r>
          </w:p>
          <w:p w:rsidR="005205FB" w:rsidRDefault="00AE4FA0">
            <w:pPr>
              <w:spacing w:after="81" w:line="237" w:lineRule="auto"/>
              <w:ind w:left="62" w:right="32"/>
            </w:pPr>
            <w:r>
              <w:rPr>
                <w:b w:val="0"/>
                <w:sz w:val="18"/>
              </w:rPr>
              <w:t xml:space="preserve">List the symbolism of the different foods on the Seder plate - growth and new life, sadness, freedom, sacrifice, hope, slavery or joy. </w:t>
            </w:r>
          </w:p>
          <w:p w:rsidR="005205FB" w:rsidRDefault="00AE4FA0">
            <w:pPr>
              <w:ind w:left="62"/>
            </w:pPr>
            <w:r>
              <w:rPr>
                <w:b w:val="0"/>
                <w:sz w:val="18"/>
              </w:rPr>
              <w:t xml:space="preserve">1.4 Explain what the </w:t>
            </w:r>
          </w:p>
          <w:p w:rsidR="005205FB" w:rsidRDefault="00AE4FA0">
            <w:pPr>
              <w:spacing w:after="74"/>
              <w:ind w:left="62" w:right="30"/>
            </w:pPr>
            <w:r>
              <w:rPr>
                <w:b w:val="0"/>
                <w:sz w:val="18"/>
              </w:rPr>
              <w:t>Tenkah and the Torah is.</w:t>
            </w:r>
            <w:r>
              <w:rPr>
                <w:rFonts w:ascii="Calibri" w:eastAsia="Calibri" w:hAnsi="Calibri" w:cs="Calibri"/>
                <w:b w:val="0"/>
                <w:sz w:val="18"/>
              </w:rPr>
              <w:t xml:space="preserve"> </w:t>
            </w:r>
            <w:r>
              <w:rPr>
                <w:b w:val="0"/>
                <w:sz w:val="18"/>
              </w:rPr>
              <w:t xml:space="preserve">Recognise that sacred texts contain stories which are special to many people and should be treated with respect. </w:t>
            </w:r>
          </w:p>
          <w:p w:rsidR="005205FB" w:rsidRDefault="00AE4FA0">
            <w:pPr>
              <w:spacing w:after="80" w:line="238" w:lineRule="auto"/>
              <w:ind w:left="62" w:right="9"/>
            </w:pPr>
            <w:r>
              <w:rPr>
                <w:b w:val="0"/>
                <w:sz w:val="18"/>
              </w:rPr>
              <w:t xml:space="preserve">Retell the story of Moses - ask and suggest answers to questions including issues of good and bad, right and wrong </w:t>
            </w:r>
          </w:p>
          <w:p w:rsidR="005205FB" w:rsidRDefault="00AE4FA0">
            <w:pPr>
              <w:ind w:left="62"/>
              <w:rPr>
                <w:b w:val="0"/>
                <w:sz w:val="18"/>
              </w:rPr>
            </w:pPr>
            <w:r>
              <w:rPr>
                <w:b w:val="0"/>
                <w:sz w:val="18"/>
              </w:rPr>
              <w:t xml:space="preserve">Recognise some ways in which Jewish people treat their sacred books. Make links between the messages within sacred texts and the way people live. </w:t>
            </w: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rPr>
                <w:b w:val="0"/>
                <w:sz w:val="18"/>
              </w:rPr>
            </w:pPr>
          </w:p>
          <w:p w:rsidR="00EE6425" w:rsidRDefault="00EE6425">
            <w:pPr>
              <w:ind w:left="62"/>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22"/>
            </w:pPr>
            <w:r>
              <w:rPr>
                <w:b w:val="0"/>
                <w:sz w:val="18"/>
              </w:rPr>
              <w:t xml:space="preserve">Ask local believers ‘Why do you keep celebrating ancient events?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3" w:line="242" w:lineRule="auto"/>
              <w:ind w:left="62"/>
              <w:jc w:val="both"/>
            </w:pPr>
            <w:r>
              <w:rPr>
                <w:b w:val="0"/>
                <w:sz w:val="18"/>
              </w:rPr>
              <w:t xml:space="preserve">of repentance, deliverance and salvation </w:t>
            </w:r>
          </w:p>
          <w:p w:rsidR="005205FB" w:rsidRDefault="00AE4FA0">
            <w:pPr>
              <w:spacing w:after="80" w:line="238" w:lineRule="auto"/>
              <w:ind w:left="62"/>
            </w:pPr>
            <w:r>
              <w:rPr>
                <w:b w:val="0"/>
                <w:sz w:val="18"/>
              </w:rPr>
              <w:t xml:space="preserve">Explore own ideas of forgiveness, reflection, saying sorry and being forgiven </w:t>
            </w:r>
          </w:p>
          <w:p w:rsidR="005205FB" w:rsidRDefault="00AE4FA0">
            <w:pPr>
              <w:spacing w:line="236" w:lineRule="auto"/>
              <w:ind w:left="62" w:right="23"/>
            </w:pPr>
            <w:r>
              <w:rPr>
                <w:b w:val="0"/>
                <w:sz w:val="18"/>
              </w:rPr>
              <w:t xml:space="preserve">L2.6 Explain what a Bar/Bat mitzvah is and the symbols and rituals used. Describe the meaning this ceremony has to </w:t>
            </w:r>
          </w:p>
          <w:p w:rsidR="005205FB" w:rsidRDefault="00AE4FA0">
            <w:pPr>
              <w:spacing w:after="82" w:line="236" w:lineRule="auto"/>
              <w:ind w:left="62"/>
            </w:pPr>
            <w:r>
              <w:rPr>
                <w:b w:val="0"/>
                <w:sz w:val="18"/>
              </w:rPr>
              <w:t xml:space="preserve">individuals, their family and their community. </w:t>
            </w:r>
          </w:p>
          <w:p w:rsidR="005205FB" w:rsidRDefault="00AE4FA0">
            <w:pPr>
              <w:spacing w:after="66" w:line="249" w:lineRule="auto"/>
              <w:ind w:left="62" w:right="45"/>
            </w:pPr>
            <w:r>
              <w:rPr>
                <w:b w:val="0"/>
                <w:sz w:val="18"/>
              </w:rPr>
              <w:t xml:space="preserve">List commitments made by Jewish people and compare them to their own Explain the symbols, meaning and value of a Jewish wedding ceremony. Detail the promises that are made to each other and to their faith.  </w:t>
            </w:r>
          </w:p>
          <w:p w:rsidR="005205FB" w:rsidRDefault="00AE4FA0">
            <w:pPr>
              <w:ind w:left="62"/>
              <w:jc w:val="both"/>
            </w:pPr>
            <w:r>
              <w:rPr>
                <w:b w:val="0"/>
                <w:sz w:val="18"/>
              </w:rPr>
              <w:t xml:space="preserve">List Jewish beliefs of Life after Death.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62"/>
            </w:pPr>
            <w:r>
              <w:rPr>
                <w:b w:val="0"/>
                <w:sz w:val="18"/>
              </w:rPr>
              <w:t xml:space="preserve">Select and describe the most important functions of Jewish worship for the community </w:t>
            </w:r>
          </w:p>
          <w:p w:rsidR="005205FB" w:rsidRDefault="00AE4FA0">
            <w:pPr>
              <w:ind w:left="62" w:right="48"/>
            </w:pPr>
            <w:r>
              <w:rPr>
                <w:b w:val="0"/>
                <w:sz w:val="18"/>
              </w:rPr>
              <w:t xml:space="preserve">Respond to the question What is a place of worship? What is it for?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r>
      <w:tr w:rsidR="005205FB">
        <w:trPr>
          <w:trHeight w:val="553"/>
        </w:trPr>
        <w:tc>
          <w:tcPr>
            <w:tcW w:w="1488" w:type="dxa"/>
            <w:vMerge w:val="restart"/>
            <w:tcBorders>
              <w:top w:val="single" w:sz="4" w:space="0" w:color="000000"/>
              <w:left w:val="single" w:sz="4" w:space="0" w:color="000000"/>
              <w:bottom w:val="single" w:sz="4" w:space="0" w:color="000000"/>
              <w:right w:val="single" w:sz="4" w:space="0" w:color="000000"/>
            </w:tcBorders>
          </w:tcPr>
          <w:p w:rsidR="005205FB" w:rsidRDefault="00AE4FA0">
            <w:pPr>
              <w:ind w:left="62"/>
            </w:pPr>
            <w:r>
              <w:rPr>
                <w:sz w:val="18"/>
              </w:rPr>
              <w:t xml:space="preserve">Year Group </w:t>
            </w:r>
          </w:p>
          <w:p w:rsidR="005205FB" w:rsidRDefault="00AE4FA0">
            <w:pPr>
              <w:ind w:left="62"/>
            </w:pPr>
            <w:r>
              <w:rPr>
                <w:sz w:val="18"/>
              </w:rPr>
              <w:t xml:space="preserve">Connected </w:t>
            </w:r>
          </w:p>
          <w:p w:rsidR="005205FB" w:rsidRDefault="00AE4FA0">
            <w:pPr>
              <w:ind w:left="62"/>
            </w:pPr>
            <w:r>
              <w:rPr>
                <w:sz w:val="18"/>
              </w:rPr>
              <w:t xml:space="preserve">Concepts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19"/>
              <w:jc w:val="center"/>
            </w:pPr>
            <w:r>
              <w:rPr>
                <w:sz w:val="20"/>
              </w:rPr>
              <w:t xml:space="preserve">Key Stage 1 </w:t>
            </w:r>
          </w:p>
          <w:p w:rsidR="005205FB" w:rsidRDefault="005205FB">
            <w:pPr>
              <w:ind w:left="8"/>
              <w:jc w:val="center"/>
            </w:pP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18"/>
              <w:jc w:val="center"/>
            </w:pPr>
            <w:r>
              <w:rPr>
                <w:sz w:val="20"/>
              </w:rPr>
              <w:t>Lower Key Stage 2</w:t>
            </w:r>
            <w:r>
              <w:rPr>
                <w:sz w:val="18"/>
                <w:vertAlign w:val="subscript"/>
              </w:rPr>
              <w:t xml:space="preserve"> </w:t>
            </w:r>
          </w:p>
          <w:p w:rsidR="005205FB" w:rsidRDefault="005205FB">
            <w:pPr>
              <w:ind w:left="7"/>
              <w:jc w:val="center"/>
            </w:pP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18"/>
              <w:jc w:val="center"/>
            </w:pPr>
            <w:r>
              <w:rPr>
                <w:sz w:val="20"/>
              </w:rPr>
              <w:t>Upper Key Stage 2</w:t>
            </w:r>
            <w:r>
              <w:rPr>
                <w:sz w:val="18"/>
                <w:vertAlign w:val="subscript"/>
              </w:rPr>
              <w:t xml:space="preserve"> </w:t>
            </w:r>
          </w:p>
          <w:p w:rsidR="005205FB" w:rsidRDefault="005205FB">
            <w:pPr>
              <w:ind w:left="8"/>
              <w:jc w:val="center"/>
            </w:pPr>
          </w:p>
        </w:tc>
      </w:tr>
      <w:tr w:rsidR="005205FB" w:rsidTr="00EE6425">
        <w:trPr>
          <w:trHeight w:val="451"/>
        </w:trPr>
        <w:tc>
          <w:tcPr>
            <w:tcW w:w="0" w:type="auto"/>
            <w:vMerge/>
            <w:tcBorders>
              <w:top w:val="nil"/>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14"/>
              <w:jc w:val="center"/>
            </w:pPr>
            <w:r>
              <w:rPr>
                <w:sz w:val="20"/>
              </w:rPr>
              <w:t>Year 1</w:t>
            </w:r>
            <w:r>
              <w:rPr>
                <w:b w:val="0"/>
                <w:sz w:val="20"/>
                <w:vertAlign w:val="subscript"/>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18"/>
              <w:jc w:val="center"/>
            </w:pPr>
            <w:r>
              <w:rPr>
                <w:sz w:val="20"/>
              </w:rPr>
              <w:t>Year 2</w:t>
            </w: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14"/>
              <w:jc w:val="center"/>
            </w:pPr>
            <w:r>
              <w:rPr>
                <w:sz w:val="20"/>
              </w:rPr>
              <w:t>Year 3</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19"/>
              <w:jc w:val="center"/>
            </w:pPr>
            <w:r>
              <w:rPr>
                <w:sz w:val="20"/>
              </w:rPr>
              <w:t>Year 4</w:t>
            </w: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14"/>
              <w:jc w:val="center"/>
            </w:pPr>
            <w:r>
              <w:rPr>
                <w:sz w:val="20"/>
              </w:rPr>
              <w:t>Year 5</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19"/>
              <w:jc w:val="center"/>
            </w:pPr>
            <w:r>
              <w:rPr>
                <w:sz w:val="20"/>
              </w:rPr>
              <w:t>Year 6</w:t>
            </w:r>
            <w:r>
              <w:rPr>
                <w:b w:val="0"/>
                <w:sz w:val="18"/>
              </w:rPr>
              <w:t xml:space="preserve"> </w:t>
            </w:r>
          </w:p>
        </w:tc>
      </w:tr>
      <w:tr w:rsidR="005205FB">
        <w:trPr>
          <w:trHeight w:val="3438"/>
        </w:trPr>
        <w:tc>
          <w:tcPr>
            <w:tcW w:w="1488" w:type="dxa"/>
            <w:tcBorders>
              <w:top w:val="single" w:sz="4" w:space="0" w:color="000000"/>
              <w:left w:val="single" w:sz="4" w:space="0" w:color="000000"/>
              <w:bottom w:val="single" w:sz="4" w:space="0" w:color="000000"/>
              <w:right w:val="single" w:sz="4" w:space="0" w:color="000000"/>
            </w:tcBorders>
          </w:tcPr>
          <w:p w:rsidR="005205FB" w:rsidRDefault="00AE4FA0">
            <w:pPr>
              <w:ind w:left="62"/>
            </w:pPr>
            <w:r>
              <w:rPr>
                <w:sz w:val="18"/>
              </w:rPr>
              <w:lastRenderedPageBreak/>
              <w:t xml:space="preserve">Muslim </w:t>
            </w:r>
          </w:p>
          <w:p w:rsidR="005205FB" w:rsidRDefault="00AE4FA0">
            <w:pPr>
              <w:ind w:left="62"/>
            </w:pPr>
            <w:r>
              <w:rPr>
                <w:sz w:val="18"/>
              </w:rPr>
              <w:t xml:space="preserve"> </w:t>
            </w:r>
          </w:p>
          <w:p w:rsidR="005205FB" w:rsidRDefault="00AE4FA0">
            <w:pPr>
              <w:ind w:left="62"/>
            </w:pPr>
            <w:r>
              <w:rPr>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62"/>
            </w:pPr>
            <w:r>
              <w:rPr>
                <w:b w:val="0"/>
                <w:sz w:val="14"/>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62" w:right="124"/>
              <w:jc w:val="both"/>
            </w:pPr>
            <w:r>
              <w:rPr>
                <w:b w:val="0"/>
                <w:sz w:val="18"/>
                <w:u w:val="single" w:color="000000"/>
              </w:rPr>
              <w:t>1.2 (BELIEVING) Who is a</w:t>
            </w:r>
            <w:r>
              <w:rPr>
                <w:b w:val="0"/>
                <w:sz w:val="18"/>
              </w:rPr>
              <w:t xml:space="preserve"> </w:t>
            </w:r>
            <w:r>
              <w:rPr>
                <w:b w:val="0"/>
                <w:sz w:val="18"/>
                <w:u w:val="single" w:color="000000"/>
              </w:rPr>
              <w:t>Muslim and what do they</w:t>
            </w:r>
            <w:r>
              <w:rPr>
                <w:b w:val="0"/>
                <w:sz w:val="18"/>
              </w:rPr>
              <w:t xml:space="preserve"> </w:t>
            </w:r>
            <w:r>
              <w:rPr>
                <w:b w:val="0"/>
                <w:sz w:val="18"/>
                <w:u w:val="single" w:color="000000"/>
              </w:rPr>
              <w:t>believe?</w:t>
            </w:r>
            <w:r>
              <w:rPr>
                <w:b w:val="0"/>
                <w:sz w:val="18"/>
              </w:rPr>
              <w:t xml:space="preserve">  </w:t>
            </w:r>
          </w:p>
          <w:p w:rsidR="005205FB" w:rsidRDefault="00AE4FA0">
            <w:pPr>
              <w:spacing w:after="82" w:line="236" w:lineRule="auto"/>
              <w:ind w:left="62" w:right="68"/>
              <w:jc w:val="both"/>
            </w:pPr>
            <w:r>
              <w:rPr>
                <w:b w:val="0"/>
                <w:sz w:val="18"/>
              </w:rPr>
              <w:t xml:space="preserve">Talk about some simple ideas about Muslim beliefs about God, making links with some of the 99 Names of Allah. </w:t>
            </w:r>
          </w:p>
          <w:p w:rsidR="005205FB" w:rsidRDefault="00AE4FA0">
            <w:pPr>
              <w:ind w:left="62"/>
            </w:pPr>
            <w:r>
              <w:rPr>
                <w:b w:val="0"/>
                <w:sz w:val="18"/>
              </w:rPr>
              <w:t xml:space="preserve">Re-tell a story about the life of the Prophet Muhammad. Recognise some objects used by Muslims and suggest why they are important.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62" w:right="61"/>
              <w:jc w:val="both"/>
            </w:pPr>
            <w:r>
              <w:rPr>
                <w:b w:val="0"/>
                <w:sz w:val="18"/>
                <w:u w:val="single" w:color="000000"/>
              </w:rPr>
              <w:t>L2.1 (BELIEVING) What do</w:t>
            </w:r>
            <w:r>
              <w:rPr>
                <w:b w:val="0"/>
                <w:sz w:val="18"/>
              </w:rPr>
              <w:t xml:space="preserve"> </w:t>
            </w:r>
            <w:r>
              <w:rPr>
                <w:b w:val="0"/>
                <w:sz w:val="18"/>
                <w:u w:val="single" w:color="000000"/>
              </w:rPr>
              <w:t>different people believe</w:t>
            </w:r>
            <w:r>
              <w:rPr>
                <w:b w:val="0"/>
                <w:sz w:val="18"/>
              </w:rPr>
              <w:t xml:space="preserve"> </w:t>
            </w:r>
            <w:r>
              <w:rPr>
                <w:b w:val="0"/>
                <w:sz w:val="18"/>
                <w:u w:val="single" w:color="000000"/>
              </w:rPr>
              <w:t>about God?</w:t>
            </w:r>
            <w:r>
              <w:rPr>
                <w:b w:val="0"/>
                <w:sz w:val="18"/>
              </w:rPr>
              <w:t xml:space="preserve"> </w:t>
            </w:r>
          </w:p>
          <w:p w:rsidR="005205FB" w:rsidRDefault="00AE4FA0">
            <w:pPr>
              <w:spacing w:after="70" w:line="250" w:lineRule="auto"/>
              <w:ind w:left="62" w:right="3"/>
            </w:pPr>
            <w:r>
              <w:rPr>
                <w:b w:val="0"/>
                <w:sz w:val="18"/>
              </w:rPr>
              <w:t xml:space="preserve">Describe examples of what Muslims do to show their faith and make connections with some Islamic beliefs and teachings </w:t>
            </w:r>
            <w:r w:rsidR="00346AB0">
              <w:rPr>
                <w:b w:val="0"/>
                <w:sz w:val="18"/>
              </w:rPr>
              <w:t>including Describe</w:t>
            </w:r>
            <w:r>
              <w:rPr>
                <w:b w:val="0"/>
                <w:sz w:val="18"/>
              </w:rPr>
              <w:t xml:space="preserve"> some ways in which Muslims express their faith. </w:t>
            </w:r>
          </w:p>
          <w:p w:rsidR="005205FB" w:rsidRDefault="00AE4FA0">
            <w:pPr>
              <w:ind w:left="62"/>
            </w:pPr>
            <w:r>
              <w:rPr>
                <w:b w:val="0"/>
                <w:sz w:val="18"/>
              </w:rPr>
              <w:t xml:space="preserve">Suggest why being a </w:t>
            </w:r>
          </w:p>
          <w:p w:rsidR="005205FB" w:rsidRDefault="00AE4FA0">
            <w:pPr>
              <w:ind w:left="62"/>
            </w:pPr>
            <w:r>
              <w:rPr>
                <w:b w:val="0"/>
                <w:sz w:val="18"/>
              </w:rPr>
              <w:t xml:space="preserve">Muslim is a good thing in Britain today, and reasons why it might be hard.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62"/>
            </w:pP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2" w:line="236" w:lineRule="auto"/>
              <w:ind w:left="62" w:right="51"/>
              <w:jc w:val="both"/>
            </w:pPr>
            <w:r>
              <w:rPr>
                <w:b w:val="0"/>
                <w:sz w:val="18"/>
                <w:u w:val="single" w:color="000000"/>
              </w:rPr>
              <w:t>U2.6 (LIVING) – What does</w:t>
            </w:r>
            <w:r>
              <w:rPr>
                <w:b w:val="0"/>
                <w:sz w:val="18"/>
              </w:rPr>
              <w:t xml:space="preserve"> </w:t>
            </w:r>
            <w:r>
              <w:rPr>
                <w:b w:val="0"/>
                <w:sz w:val="18"/>
                <w:u w:val="single" w:color="000000"/>
              </w:rPr>
              <w:t>it mean to be a Muslim in</w:t>
            </w:r>
            <w:r>
              <w:rPr>
                <w:b w:val="0"/>
                <w:sz w:val="18"/>
              </w:rPr>
              <w:t xml:space="preserve"> </w:t>
            </w:r>
            <w:r>
              <w:rPr>
                <w:b w:val="0"/>
                <w:sz w:val="18"/>
                <w:u w:val="single" w:color="000000"/>
              </w:rPr>
              <w:t>Britain today?</w:t>
            </w:r>
            <w:r>
              <w:rPr>
                <w:b w:val="0"/>
                <w:sz w:val="18"/>
              </w:rPr>
              <w:t xml:space="preserve"> </w:t>
            </w:r>
          </w:p>
          <w:p w:rsidR="005205FB" w:rsidRDefault="00AE4FA0">
            <w:pPr>
              <w:ind w:left="62"/>
            </w:pPr>
            <w:r>
              <w:rPr>
                <w:b w:val="0"/>
                <w:sz w:val="18"/>
              </w:rPr>
              <w:t xml:space="preserve">Make connections between </w:t>
            </w:r>
          </w:p>
          <w:p w:rsidR="005205FB" w:rsidRDefault="00AE4FA0">
            <w:pPr>
              <w:spacing w:after="82" w:line="236" w:lineRule="auto"/>
              <w:ind w:left="62"/>
            </w:pPr>
            <w:r>
              <w:rPr>
                <w:b w:val="0"/>
                <w:sz w:val="18"/>
              </w:rPr>
              <w:t xml:space="preserve">Muslim practice of the Five Pillars and their beliefs about God and the Prophet Muhammad. </w:t>
            </w:r>
          </w:p>
          <w:p w:rsidR="005205FB" w:rsidRDefault="00AE4FA0">
            <w:pPr>
              <w:spacing w:after="66" w:line="254" w:lineRule="auto"/>
              <w:ind w:left="62" w:right="100"/>
              <w:jc w:val="both"/>
            </w:pPr>
            <w:r>
              <w:rPr>
                <w:b w:val="0"/>
                <w:sz w:val="18"/>
              </w:rPr>
              <w:t xml:space="preserve">Describe and reflect on the significance of the Holy Qur’an to Muslims. </w:t>
            </w:r>
          </w:p>
          <w:p w:rsidR="005205FB" w:rsidRDefault="00AE4FA0">
            <w:pPr>
              <w:ind w:left="62" w:right="52"/>
              <w:jc w:val="both"/>
            </w:pPr>
            <w:r>
              <w:rPr>
                <w:b w:val="0"/>
                <w:sz w:val="18"/>
              </w:rPr>
              <w:t xml:space="preserve">Describe the forms of guidance a Muslim uses and compare them to forms </w:t>
            </w:r>
          </w:p>
        </w:tc>
        <w:tc>
          <w:tcPr>
            <w:tcW w:w="2415" w:type="dxa"/>
            <w:tcBorders>
              <w:top w:val="single" w:sz="4" w:space="0" w:color="000000"/>
              <w:left w:val="single" w:sz="4" w:space="0" w:color="000000"/>
              <w:bottom w:val="single" w:sz="4" w:space="0" w:color="000000"/>
              <w:right w:val="single" w:sz="4" w:space="0" w:color="000000"/>
            </w:tcBorders>
          </w:tcPr>
          <w:p w:rsidR="00EE6425" w:rsidRDefault="00EE6425" w:rsidP="00EE6425">
            <w:pPr>
              <w:spacing w:after="81" w:line="237" w:lineRule="auto"/>
              <w:ind w:left="5" w:right="307"/>
              <w:jc w:val="both"/>
            </w:pPr>
            <w:r>
              <w:rPr>
                <w:b w:val="0"/>
                <w:sz w:val="18"/>
                <w:u w:val="single" w:color="000000"/>
              </w:rPr>
              <w:t>U2.10 (LIVING) Green</w:t>
            </w:r>
            <w:r>
              <w:rPr>
                <w:b w:val="0"/>
                <w:sz w:val="18"/>
              </w:rPr>
              <w:t xml:space="preserve"> </w:t>
            </w:r>
            <w:r>
              <w:rPr>
                <w:b w:val="0"/>
                <w:sz w:val="18"/>
                <w:u w:val="single" w:color="000000"/>
              </w:rPr>
              <w:t>Religion – How and why</w:t>
            </w:r>
            <w:r>
              <w:rPr>
                <w:b w:val="0"/>
                <w:sz w:val="18"/>
              </w:rPr>
              <w:t xml:space="preserve"> </w:t>
            </w:r>
            <w:r>
              <w:rPr>
                <w:b w:val="0"/>
                <w:sz w:val="18"/>
                <w:u w:val="single" w:color="000000"/>
              </w:rPr>
              <w:t>should religious</w:t>
            </w:r>
            <w:r>
              <w:rPr>
                <w:b w:val="0"/>
                <w:sz w:val="18"/>
              </w:rPr>
              <w:t xml:space="preserve"> </w:t>
            </w:r>
            <w:r>
              <w:rPr>
                <w:b w:val="0"/>
                <w:sz w:val="18"/>
                <w:u w:val="single" w:color="000000"/>
              </w:rPr>
              <w:t>communities do more to</w:t>
            </w:r>
            <w:r>
              <w:rPr>
                <w:b w:val="0"/>
                <w:sz w:val="18"/>
              </w:rPr>
              <w:t xml:space="preserve"> </w:t>
            </w:r>
            <w:r>
              <w:rPr>
                <w:b w:val="0"/>
                <w:sz w:val="18"/>
                <w:u w:val="single" w:color="000000"/>
              </w:rPr>
              <w:t>care for the earth?</w:t>
            </w:r>
            <w:r>
              <w:rPr>
                <w:b w:val="0"/>
                <w:sz w:val="18"/>
              </w:rPr>
              <w:t xml:space="preserve">  </w:t>
            </w:r>
          </w:p>
          <w:p w:rsidR="00EE6425" w:rsidRDefault="00EE6425" w:rsidP="00EE6425">
            <w:pPr>
              <w:spacing w:after="82" w:line="236" w:lineRule="auto"/>
              <w:ind w:left="5"/>
            </w:pPr>
            <w:r>
              <w:rPr>
                <w:b w:val="0"/>
                <w:sz w:val="18"/>
              </w:rPr>
              <w:t xml:space="preserve">Explain similarities and differences between religious beliefs about the Earth. </w:t>
            </w:r>
          </w:p>
          <w:p w:rsidR="00EE6425" w:rsidRDefault="00EE6425" w:rsidP="00EE6425">
            <w:pPr>
              <w:spacing w:after="82" w:line="236" w:lineRule="auto"/>
              <w:ind w:left="5" w:right="136"/>
              <w:jc w:val="both"/>
            </w:pPr>
            <w:r>
              <w:rPr>
                <w:b w:val="0"/>
                <w:sz w:val="18"/>
              </w:rPr>
              <w:t xml:space="preserve">Consider and evaluate the contributions religions can make to environmental protection. </w:t>
            </w:r>
          </w:p>
          <w:p w:rsidR="00EE6425" w:rsidRDefault="00EE6425" w:rsidP="00EE6425">
            <w:pPr>
              <w:spacing w:after="35" w:line="236" w:lineRule="auto"/>
              <w:ind w:left="5" w:right="69"/>
              <w:jc w:val="both"/>
            </w:pPr>
            <w:r>
              <w:rPr>
                <w:b w:val="0"/>
                <w:sz w:val="18"/>
              </w:rPr>
              <w:t xml:space="preserve">Express varied ideas about key questions to do with the need for ‘greener </w:t>
            </w:r>
          </w:p>
          <w:p w:rsidR="005205FB" w:rsidRDefault="00EE6425" w:rsidP="00EE6425">
            <w:pPr>
              <w:ind w:left="62" w:right="70"/>
              <w:jc w:val="both"/>
            </w:pPr>
            <w:r>
              <w:rPr>
                <w:b w:val="0"/>
                <w:sz w:val="18"/>
              </w:rPr>
              <w:t>religions’</w:t>
            </w:r>
          </w:p>
        </w:tc>
      </w:tr>
    </w:tbl>
    <w:p w:rsidR="005205FB" w:rsidRDefault="005205FB">
      <w:pPr>
        <w:ind w:left="-720" w:right="14441"/>
      </w:pPr>
    </w:p>
    <w:tbl>
      <w:tblPr>
        <w:tblStyle w:val="TableGrid"/>
        <w:tblW w:w="15991" w:type="dxa"/>
        <w:tblInd w:w="-282" w:type="dxa"/>
        <w:tblCellMar>
          <w:top w:w="2" w:type="dxa"/>
          <w:left w:w="104" w:type="dxa"/>
          <w:right w:w="66" w:type="dxa"/>
        </w:tblCellMar>
        <w:tblLook w:val="04A0" w:firstRow="1" w:lastRow="0" w:firstColumn="1" w:lastColumn="0" w:noHBand="0" w:noVBand="1"/>
      </w:tblPr>
      <w:tblGrid>
        <w:gridCol w:w="1488"/>
        <w:gridCol w:w="2417"/>
        <w:gridCol w:w="2418"/>
        <w:gridCol w:w="2416"/>
        <w:gridCol w:w="2419"/>
        <w:gridCol w:w="2416"/>
        <w:gridCol w:w="2417"/>
      </w:tblGrid>
      <w:tr w:rsidR="005205FB">
        <w:trPr>
          <w:trHeight w:val="8477"/>
        </w:trPr>
        <w:tc>
          <w:tcPr>
            <w:tcW w:w="148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5" w:right="300"/>
              <w:jc w:val="both"/>
            </w:pPr>
            <w:r>
              <w:rPr>
                <w:b w:val="0"/>
                <w:sz w:val="18"/>
              </w:rPr>
              <w:t xml:space="preserve">Identify some ways Muslims mark Ramadan and celebrate </w:t>
            </w:r>
          </w:p>
          <w:p w:rsidR="005205FB" w:rsidRDefault="00AE4FA0">
            <w:pPr>
              <w:spacing w:after="72" w:line="242" w:lineRule="auto"/>
              <w:ind w:left="5"/>
              <w:jc w:val="both"/>
            </w:pPr>
            <w:r>
              <w:rPr>
                <w:b w:val="0"/>
                <w:sz w:val="18"/>
              </w:rPr>
              <w:t xml:space="preserve">Eid-ul-Fitr and how this might make them feel. </w:t>
            </w:r>
          </w:p>
          <w:p w:rsidR="005205FB" w:rsidRDefault="00AE4FA0">
            <w:pPr>
              <w:spacing w:after="75" w:line="239" w:lineRule="auto"/>
              <w:ind w:left="5" w:right="161"/>
              <w:jc w:val="both"/>
            </w:pPr>
            <w:r>
              <w:rPr>
                <w:b w:val="0"/>
                <w:sz w:val="18"/>
                <w:u w:val="single" w:color="000000"/>
              </w:rPr>
              <w:t>1.6 (EXPRESSING) How</w:t>
            </w:r>
            <w:r>
              <w:rPr>
                <w:b w:val="0"/>
                <w:sz w:val="18"/>
              </w:rPr>
              <w:t xml:space="preserve"> </w:t>
            </w:r>
            <w:r>
              <w:rPr>
                <w:b w:val="0"/>
                <w:sz w:val="18"/>
                <w:u w:val="single" w:color="000000"/>
              </w:rPr>
              <w:t>and why do we celebrate</w:t>
            </w:r>
            <w:r>
              <w:rPr>
                <w:b w:val="0"/>
                <w:sz w:val="18"/>
              </w:rPr>
              <w:t xml:space="preserve"> </w:t>
            </w:r>
            <w:r>
              <w:rPr>
                <w:b w:val="0"/>
                <w:sz w:val="18"/>
                <w:u w:val="single" w:color="000000"/>
              </w:rPr>
              <w:t>special and sacred times?</w:t>
            </w:r>
            <w:r>
              <w:rPr>
                <w:b w:val="0"/>
                <w:sz w:val="18"/>
              </w:rPr>
              <w:t xml:space="preserve"> </w:t>
            </w:r>
          </w:p>
          <w:p w:rsidR="005205FB" w:rsidRDefault="00AE4FA0">
            <w:pPr>
              <w:spacing w:line="238" w:lineRule="auto"/>
              <w:ind w:left="5"/>
            </w:pPr>
            <w:r>
              <w:rPr>
                <w:b w:val="0"/>
                <w:sz w:val="18"/>
              </w:rPr>
              <w:t xml:space="preserve">Ask questions and suggest answers and meanings about stories related to the festivals of Ramadan and </w:t>
            </w:r>
          </w:p>
          <w:p w:rsidR="005205FB" w:rsidRDefault="00AE4FA0">
            <w:pPr>
              <w:spacing w:after="62"/>
              <w:ind w:left="5"/>
            </w:pPr>
            <w:r>
              <w:rPr>
                <w:b w:val="0"/>
                <w:sz w:val="18"/>
              </w:rPr>
              <w:t xml:space="preserve">Eid ul Fitr. </w:t>
            </w:r>
          </w:p>
          <w:p w:rsidR="005205FB" w:rsidRDefault="00AE4FA0">
            <w:pPr>
              <w:spacing w:after="82" w:line="236" w:lineRule="auto"/>
              <w:ind w:left="5"/>
            </w:pPr>
            <w:r>
              <w:rPr>
                <w:b w:val="0"/>
                <w:sz w:val="18"/>
              </w:rPr>
              <w:t xml:space="preserve">Collect examples of what Muslims do, give, sing, remember or think about at the religious celebrations studied, and say why they matter to believers. </w:t>
            </w:r>
          </w:p>
          <w:p w:rsidR="005205FB" w:rsidRDefault="00AE4FA0">
            <w:pPr>
              <w:spacing w:after="82" w:line="236" w:lineRule="auto"/>
              <w:ind w:left="5"/>
            </w:pPr>
            <w:r>
              <w:rPr>
                <w:b w:val="0"/>
                <w:sz w:val="18"/>
                <w:u w:val="single" w:color="000000"/>
              </w:rPr>
              <w:t>1.4 (BELIEVING) What can</w:t>
            </w:r>
            <w:r>
              <w:rPr>
                <w:b w:val="0"/>
                <w:sz w:val="18"/>
              </w:rPr>
              <w:t xml:space="preserve"> </w:t>
            </w:r>
            <w:r>
              <w:rPr>
                <w:b w:val="0"/>
                <w:sz w:val="18"/>
                <w:u w:val="single" w:color="000000"/>
              </w:rPr>
              <w:t>we learn from sacred</w:t>
            </w:r>
            <w:r>
              <w:rPr>
                <w:b w:val="0"/>
                <w:sz w:val="18"/>
              </w:rPr>
              <w:t xml:space="preserve"> </w:t>
            </w:r>
            <w:r>
              <w:rPr>
                <w:b w:val="0"/>
                <w:sz w:val="18"/>
                <w:u w:val="single" w:color="000000"/>
              </w:rPr>
              <w:t>books?</w:t>
            </w:r>
            <w:r>
              <w:rPr>
                <w:b w:val="0"/>
                <w:sz w:val="18"/>
              </w:rPr>
              <w:t xml:space="preserve"> </w:t>
            </w:r>
          </w:p>
          <w:p w:rsidR="005205FB" w:rsidRDefault="00AE4FA0">
            <w:pPr>
              <w:spacing w:after="75" w:line="238" w:lineRule="auto"/>
              <w:ind w:left="5" w:right="24"/>
            </w:pPr>
            <w:r>
              <w:rPr>
                <w:b w:val="0"/>
                <w:sz w:val="18"/>
              </w:rPr>
              <w:t xml:space="preserve">Recognise that sacred texts contain stories which are special to many people and should be treated with respect. </w:t>
            </w:r>
          </w:p>
          <w:p w:rsidR="005205FB" w:rsidRDefault="00AE4FA0">
            <w:pPr>
              <w:spacing w:after="80" w:line="238" w:lineRule="auto"/>
              <w:ind w:left="5" w:right="21"/>
            </w:pPr>
            <w:r>
              <w:rPr>
                <w:b w:val="0"/>
                <w:sz w:val="18"/>
              </w:rPr>
              <w:t xml:space="preserve">Re-tell stories from the Holy Qur’an and suggest the meaning of these stories. </w:t>
            </w:r>
          </w:p>
          <w:p w:rsidR="005205FB" w:rsidRDefault="00AE4FA0">
            <w:pPr>
              <w:spacing w:after="82" w:line="236" w:lineRule="auto"/>
              <w:ind w:left="5" w:right="190"/>
              <w:jc w:val="both"/>
            </w:pPr>
            <w:r>
              <w:rPr>
                <w:b w:val="0"/>
                <w:sz w:val="18"/>
              </w:rPr>
              <w:t xml:space="preserve">Ask and suggest answers to questions arising from stories. </w:t>
            </w:r>
          </w:p>
          <w:p w:rsidR="005205FB" w:rsidRDefault="00AE4FA0">
            <w:pPr>
              <w:spacing w:line="236" w:lineRule="auto"/>
              <w:ind w:left="5" w:right="183"/>
              <w:jc w:val="both"/>
            </w:pPr>
            <w:r>
              <w:rPr>
                <w:b w:val="0"/>
                <w:sz w:val="18"/>
              </w:rPr>
              <w:t xml:space="preserve">Talk about issues of good and bad, right and wrong arising from these stories. </w:t>
            </w:r>
          </w:p>
          <w:p w:rsidR="005205FB" w:rsidRDefault="00AE4FA0">
            <w:pPr>
              <w:ind w:left="5"/>
            </w:pPr>
            <w:r>
              <w:rPr>
                <w:b w:val="0"/>
                <w:sz w:val="4"/>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81" w:line="237" w:lineRule="auto"/>
              <w:ind w:left="1" w:right="33"/>
            </w:pPr>
            <w:r>
              <w:rPr>
                <w:b w:val="0"/>
                <w:sz w:val="18"/>
              </w:rPr>
              <w:t xml:space="preserve">Discuss links between the actions of Muslims in helping others and ways in which people of other faiths and beliefs, including pupils themselves, help others. </w:t>
            </w:r>
          </w:p>
          <w:p w:rsidR="005205FB" w:rsidRDefault="00AE4FA0">
            <w:pPr>
              <w:ind w:left="1"/>
            </w:pPr>
            <w:r>
              <w:rPr>
                <w:b w:val="0"/>
                <w:sz w:val="18"/>
                <w:u w:val="single" w:color="000000"/>
              </w:rPr>
              <w:t>L2.5 (EXPRESSING) Why</w:t>
            </w:r>
            <w:r>
              <w:rPr>
                <w:b w:val="0"/>
                <w:sz w:val="18"/>
              </w:rPr>
              <w:t xml:space="preserve"> </w:t>
            </w:r>
          </w:p>
          <w:p w:rsidR="005205FB" w:rsidRDefault="00AE4FA0">
            <w:pPr>
              <w:spacing w:after="82" w:line="236" w:lineRule="auto"/>
              <w:ind w:left="1"/>
            </w:pPr>
            <w:r>
              <w:rPr>
                <w:b w:val="0"/>
                <w:sz w:val="18"/>
                <w:u w:val="single" w:color="000000"/>
              </w:rPr>
              <w:t>are festivals important to</w:t>
            </w:r>
            <w:r>
              <w:rPr>
                <w:b w:val="0"/>
                <w:sz w:val="18"/>
              </w:rPr>
              <w:t xml:space="preserve"> </w:t>
            </w:r>
            <w:r>
              <w:rPr>
                <w:b w:val="0"/>
                <w:sz w:val="18"/>
                <w:u w:val="single" w:color="000000"/>
              </w:rPr>
              <w:t>religious communities?</w:t>
            </w:r>
            <w:r>
              <w:rPr>
                <w:b w:val="0"/>
                <w:sz w:val="18"/>
              </w:rPr>
              <w:t xml:space="preserve"> </w:t>
            </w:r>
          </w:p>
          <w:p w:rsidR="005205FB" w:rsidRDefault="00AE4FA0">
            <w:pPr>
              <w:spacing w:after="81" w:line="236" w:lineRule="auto"/>
              <w:ind w:left="1" w:right="65"/>
              <w:jc w:val="both"/>
            </w:pPr>
            <w:r>
              <w:rPr>
                <w:b w:val="0"/>
                <w:sz w:val="18"/>
              </w:rPr>
              <w:t xml:space="preserve">Make connections between stories, symbols and beliefs during Muslim festivals </w:t>
            </w:r>
          </w:p>
          <w:p w:rsidR="005205FB" w:rsidRDefault="00AE4FA0">
            <w:pPr>
              <w:spacing w:after="82" w:line="236" w:lineRule="auto"/>
              <w:ind w:left="1" w:right="340"/>
              <w:jc w:val="both"/>
            </w:pPr>
            <w:r>
              <w:rPr>
                <w:b w:val="0"/>
                <w:sz w:val="18"/>
              </w:rPr>
              <w:t xml:space="preserve">Consider what matters most to  Muslims during festivals </w:t>
            </w:r>
          </w:p>
          <w:p w:rsidR="005205FB" w:rsidRDefault="00AE4FA0">
            <w:pPr>
              <w:spacing w:after="76" w:line="238" w:lineRule="auto"/>
              <w:ind w:left="1" w:right="268"/>
              <w:jc w:val="both"/>
            </w:pPr>
            <w:r>
              <w:rPr>
                <w:b w:val="0"/>
                <w:sz w:val="18"/>
              </w:rPr>
              <w:t xml:space="preserve">Consider what is worth celebrating and remembering in religious communities and in their own lives </w:t>
            </w:r>
          </w:p>
          <w:p w:rsidR="005205FB" w:rsidRDefault="00AE4FA0">
            <w:pPr>
              <w:spacing w:after="72" w:line="242" w:lineRule="auto"/>
              <w:ind w:left="1"/>
              <w:jc w:val="both"/>
            </w:pPr>
            <w:r>
              <w:rPr>
                <w:b w:val="0"/>
                <w:sz w:val="18"/>
                <w:u w:val="single" w:color="000000"/>
              </w:rPr>
              <w:t>L2.4 (EXPRESSING) Why</w:t>
            </w:r>
            <w:r>
              <w:rPr>
                <w:b w:val="0"/>
                <w:sz w:val="18"/>
              </w:rPr>
              <w:t xml:space="preserve"> </w:t>
            </w:r>
            <w:r>
              <w:rPr>
                <w:b w:val="0"/>
                <w:sz w:val="18"/>
                <w:u w:val="single" w:color="000000"/>
              </w:rPr>
              <w:t>do people pray?</w:t>
            </w:r>
            <w:r>
              <w:rPr>
                <w:b w:val="0"/>
                <w:sz w:val="18"/>
              </w:rPr>
              <w:t xml:space="preserve"> </w:t>
            </w:r>
          </w:p>
          <w:p w:rsidR="005205FB" w:rsidRDefault="00AE4FA0">
            <w:pPr>
              <w:spacing w:after="82" w:line="236" w:lineRule="auto"/>
              <w:ind w:left="1"/>
              <w:jc w:val="both"/>
            </w:pPr>
            <w:r>
              <w:rPr>
                <w:b w:val="0"/>
                <w:sz w:val="18"/>
              </w:rPr>
              <w:t xml:space="preserve">Describe the practice of prayer in Islam. </w:t>
            </w:r>
          </w:p>
          <w:p w:rsidR="005205FB" w:rsidRDefault="00AE4FA0">
            <w:pPr>
              <w:spacing w:after="75" w:line="238" w:lineRule="auto"/>
              <w:ind w:left="1" w:right="65"/>
              <w:jc w:val="both"/>
            </w:pPr>
            <w:r>
              <w:rPr>
                <w:b w:val="0"/>
                <w:sz w:val="18"/>
              </w:rPr>
              <w:t xml:space="preserve">Make connections between what people believe about prayer and what they do when they pray. </w:t>
            </w:r>
          </w:p>
          <w:p w:rsidR="005205FB" w:rsidRDefault="00AE4FA0">
            <w:pPr>
              <w:spacing w:after="74" w:line="239" w:lineRule="auto"/>
              <w:ind w:left="1"/>
            </w:pPr>
            <w:r>
              <w:rPr>
                <w:b w:val="0"/>
                <w:sz w:val="18"/>
              </w:rPr>
              <w:t xml:space="preserve">Describe ways in which prayer can comfort and challenge believers. </w:t>
            </w:r>
          </w:p>
          <w:p w:rsidR="005205FB" w:rsidRDefault="00AE4FA0">
            <w:pPr>
              <w:spacing w:line="239" w:lineRule="auto"/>
              <w:ind w:left="1" w:right="129"/>
              <w:jc w:val="both"/>
            </w:pPr>
            <w:r>
              <w:rPr>
                <w:b w:val="0"/>
                <w:sz w:val="18"/>
              </w:rPr>
              <w:t xml:space="preserve">Describe and comment on similarities and differences between how Christians, </w:t>
            </w:r>
          </w:p>
          <w:p w:rsidR="005205FB" w:rsidRDefault="00AE4FA0">
            <w:pPr>
              <w:ind w:left="1"/>
            </w:pPr>
            <w:r>
              <w:rPr>
                <w:b w:val="0"/>
                <w:sz w:val="18"/>
              </w:rPr>
              <w:t xml:space="preserve">Muslims and Hindus pray.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73" w:line="242" w:lineRule="auto"/>
              <w:ind w:left="1" w:right="44"/>
              <w:jc w:val="both"/>
            </w:pPr>
            <w:r>
              <w:rPr>
                <w:b w:val="0"/>
                <w:sz w:val="18"/>
              </w:rPr>
              <w:t xml:space="preserve">of guidance experienced by the pupils. </w:t>
            </w:r>
          </w:p>
          <w:p w:rsidR="005205FB" w:rsidRDefault="00AE4FA0">
            <w:pPr>
              <w:spacing w:after="80" w:line="238" w:lineRule="auto"/>
              <w:ind w:left="1" w:right="65"/>
              <w:jc w:val="both"/>
            </w:pPr>
            <w:r>
              <w:rPr>
                <w:b w:val="0"/>
                <w:sz w:val="18"/>
              </w:rPr>
              <w:t xml:space="preserve">Make connections between the key functions of the mosque and the beliefs of Muslims. </w:t>
            </w:r>
          </w:p>
          <w:p w:rsidR="005205FB" w:rsidRDefault="00AE4FA0">
            <w:pPr>
              <w:spacing w:after="81" w:line="236" w:lineRule="auto"/>
              <w:ind w:left="1" w:right="238"/>
              <w:jc w:val="both"/>
            </w:pPr>
            <w:r>
              <w:rPr>
                <w:b w:val="0"/>
                <w:sz w:val="18"/>
              </w:rPr>
              <w:t xml:space="preserve">Comment thoughtfully on the value and purpose of religious practices and rituals in a Muslim’s daily life. </w:t>
            </w:r>
          </w:p>
          <w:p w:rsidR="005205FB" w:rsidRDefault="00AE4FA0">
            <w:pPr>
              <w:ind w:left="1" w:right="17"/>
            </w:pPr>
            <w:r>
              <w:rPr>
                <w:b w:val="0"/>
                <w:sz w:val="18"/>
              </w:rPr>
              <w:t xml:space="preserve">Answer the title key question from different perspectives, including their own.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61"/>
              <w:ind w:left="5"/>
            </w:pPr>
          </w:p>
          <w:p w:rsidR="005205FB" w:rsidRDefault="00AE4FA0">
            <w:pPr>
              <w:spacing w:after="62"/>
              <w:ind w:left="5"/>
            </w:pPr>
            <w:r>
              <w:rPr>
                <w:b w:val="0"/>
                <w:sz w:val="18"/>
              </w:rPr>
              <w:t xml:space="preserve"> </w:t>
            </w:r>
          </w:p>
          <w:p w:rsidR="005205FB" w:rsidRDefault="00AE4FA0">
            <w:pPr>
              <w:ind w:left="5"/>
            </w:pPr>
            <w:r>
              <w:rPr>
                <w:b w:val="0"/>
                <w:sz w:val="18"/>
              </w:rPr>
              <w:t xml:space="preserve"> </w:t>
            </w:r>
          </w:p>
        </w:tc>
      </w:tr>
      <w:tr w:rsidR="005205FB">
        <w:trPr>
          <w:trHeight w:val="1246"/>
        </w:trPr>
        <w:tc>
          <w:tcPr>
            <w:tcW w:w="148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0"/>
            </w:pPr>
            <w:r>
              <w:rPr>
                <w:sz w:val="18"/>
              </w:rPr>
              <w:t xml:space="preserve">Key </w:t>
            </w:r>
          </w:p>
          <w:p w:rsidR="005205FB" w:rsidRDefault="00AE4FA0">
            <w:pPr>
              <w:ind w:left="0"/>
            </w:pPr>
            <w:r>
              <w:rPr>
                <w:sz w:val="18"/>
              </w:rPr>
              <w:t xml:space="preserve">Vocabulary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pPr>
            <w:r>
              <w:rPr>
                <w:b w:val="0"/>
                <w:i/>
                <w:sz w:val="18"/>
              </w:rPr>
              <w:t xml:space="preserve">Five fingers of Faith, Muslim, Allah, Prophet, mosque, Eid, Qur’an, moon and star, Ramadan, messenger, Muhammed PBUH, </w:t>
            </w:r>
            <w:r w:rsidR="00346AB0">
              <w:rPr>
                <w:b w:val="0"/>
                <w:i/>
                <w:sz w:val="18"/>
              </w:rPr>
              <w:t>Zakat</w:t>
            </w:r>
            <w:r>
              <w:rPr>
                <w:b w:val="0"/>
                <w:i/>
                <w:sz w:val="18"/>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pPr>
            <w:r>
              <w:rPr>
                <w:b w:val="0"/>
                <w:i/>
                <w:sz w:val="18"/>
              </w:rPr>
              <w:t xml:space="preserve">Five fingers of Faith </w:t>
            </w:r>
          </w:p>
          <w:p w:rsidR="005205FB" w:rsidRDefault="00AE4FA0">
            <w:pPr>
              <w:spacing w:line="236" w:lineRule="auto"/>
              <w:ind w:left="1"/>
            </w:pPr>
            <w:r>
              <w:rPr>
                <w:b w:val="0"/>
                <w:i/>
                <w:sz w:val="18"/>
              </w:rPr>
              <w:t xml:space="preserve">99 names for Allah, night of power, surah, Makkah, moon and star, paradise, Eid-ul-fitr, fasting. </w:t>
            </w:r>
          </w:p>
          <w:p w:rsidR="005205FB" w:rsidRDefault="00AE4FA0">
            <w:pPr>
              <w:ind w:left="1"/>
            </w:pPr>
            <w:r>
              <w:rPr>
                <w:b w:val="0"/>
                <w:i/>
                <w:sz w:val="18"/>
              </w:rP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pPr>
            <w:r>
              <w:rPr>
                <w:b w:val="0"/>
                <w:i/>
                <w:sz w:val="18"/>
              </w:rPr>
              <w:t xml:space="preserve">Five fingers of Faith.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pPr>
            <w:r>
              <w:rPr>
                <w:b w:val="0"/>
                <w:i/>
                <w:sz w:val="18"/>
              </w:rPr>
              <w:t xml:space="preserve">Five fingers of Faith  </w:t>
            </w:r>
          </w:p>
          <w:p w:rsidR="005205FB" w:rsidRDefault="00AE4FA0">
            <w:pPr>
              <w:spacing w:line="237" w:lineRule="auto"/>
              <w:ind w:left="1"/>
              <w:jc w:val="both"/>
            </w:pPr>
            <w:r>
              <w:rPr>
                <w:b w:val="0"/>
                <w:i/>
                <w:sz w:val="18"/>
              </w:rPr>
              <w:t xml:space="preserve">5 Pillars, Shahadah, Salah, Sawm, Hajj, </w:t>
            </w:r>
            <w:r w:rsidR="00346AB0">
              <w:rPr>
                <w:b w:val="0"/>
                <w:i/>
                <w:sz w:val="18"/>
              </w:rPr>
              <w:t>Zakat</w:t>
            </w:r>
            <w:r>
              <w:rPr>
                <w:b w:val="0"/>
                <w:i/>
                <w:sz w:val="18"/>
              </w:rPr>
              <w:t xml:space="preserve">, </w:t>
            </w:r>
          </w:p>
          <w:p w:rsidR="005205FB" w:rsidRDefault="00AE4FA0">
            <w:pPr>
              <w:ind w:left="1"/>
            </w:pPr>
            <w:r>
              <w:rPr>
                <w:b w:val="0"/>
                <w:i/>
                <w:sz w:val="18"/>
              </w:rPr>
              <w:t xml:space="preserve">Ibadah, practice, ritual. </w:t>
            </w:r>
          </w:p>
          <w:p w:rsidR="005205FB" w:rsidRDefault="00AE4FA0">
            <w:pPr>
              <w:ind w:left="1"/>
            </w:pPr>
            <w:r>
              <w:rPr>
                <w:b w:val="0"/>
                <w:i/>
                <w:sz w:val="18"/>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spacing w:line="243" w:lineRule="auto"/>
              <w:ind w:left="5" w:right="138"/>
              <w:jc w:val="both"/>
            </w:pPr>
            <w:r>
              <w:rPr>
                <w:b w:val="0"/>
                <w:i/>
                <w:sz w:val="18"/>
              </w:rPr>
              <w:t xml:space="preserve">Five fingers of Faith Ummah, Iman (faith), akhlaq (character or moral conduct) Qur’an, Hadith, Mosque, wisdom. </w:t>
            </w:r>
          </w:p>
          <w:p w:rsidR="005205FB" w:rsidRDefault="00AE4FA0">
            <w:pPr>
              <w:ind w:left="5"/>
            </w:pPr>
            <w:r>
              <w:rPr>
                <w:b w:val="0"/>
                <w:i/>
                <w:sz w:val="18"/>
              </w:rPr>
              <w:t xml:space="preserve"> </w:t>
            </w:r>
          </w:p>
        </w:tc>
      </w:tr>
      <w:tr w:rsidR="005205FB">
        <w:trPr>
          <w:trHeight w:val="842"/>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Assessment </w:t>
            </w:r>
          </w:p>
          <w:p w:rsidR="005205FB" w:rsidRDefault="00AE4FA0">
            <w:pPr>
              <w:ind w:left="0"/>
            </w:pPr>
            <w:r>
              <w:rPr>
                <w:sz w:val="18"/>
              </w:rPr>
              <w:t xml:space="preserve">and indicators </w:t>
            </w:r>
          </w:p>
          <w:p w:rsidR="005205FB" w:rsidRDefault="00AE4FA0">
            <w:pPr>
              <w:ind w:left="0"/>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spacing w:after="57"/>
              <w:ind w:left="1"/>
            </w:pPr>
            <w:r>
              <w:rPr>
                <w:b w:val="0"/>
                <w:sz w:val="18"/>
              </w:rPr>
              <w:t xml:space="preserve"> </w:t>
            </w:r>
          </w:p>
          <w:p w:rsidR="005205FB" w:rsidRDefault="00AE4FA0">
            <w:pPr>
              <w:ind w:left="1"/>
            </w:pPr>
            <w:r>
              <w:rPr>
                <w:b w:val="0"/>
                <w:sz w:val="18"/>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ind w:left="5"/>
            </w:pPr>
            <w:r>
              <w:rPr>
                <w:b w:val="0"/>
                <w:sz w:val="18"/>
              </w:rPr>
              <w:t xml:space="preserve">1.2 Five Fingers of Faith -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ind w:left="1" w:right="139"/>
              <w:jc w:val="both"/>
            </w:pPr>
            <w:r>
              <w:rPr>
                <w:b w:val="0"/>
                <w:sz w:val="18"/>
              </w:rPr>
              <w:t xml:space="preserve">L2.1 Describe some of the ways in which Muslims describe God.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AE4FA0">
            <w:pPr>
              <w:ind w:left="5"/>
            </w:pPr>
            <w:r>
              <w:rPr>
                <w:b w:val="0"/>
                <w:sz w:val="18"/>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8"/>
              </w:rPr>
              <w:t xml:space="preserve">U2.6 Recall the 5 pillars of </w:t>
            </w:r>
          </w:p>
          <w:p w:rsidR="005205FB" w:rsidRDefault="00AE4FA0">
            <w:pPr>
              <w:ind w:left="1" w:right="141"/>
              <w:jc w:val="both"/>
            </w:pPr>
            <w:r>
              <w:rPr>
                <w:b w:val="0"/>
                <w:sz w:val="18"/>
              </w:rPr>
              <w:t xml:space="preserve">Islam (Use Five Fingers of Faith Retrieval practice) and know that they are an </w:t>
            </w:r>
          </w:p>
        </w:tc>
        <w:tc>
          <w:tcPr>
            <w:tcW w:w="2417" w:type="dxa"/>
            <w:tcBorders>
              <w:top w:val="single" w:sz="4" w:space="0" w:color="000000"/>
              <w:left w:val="single" w:sz="4" w:space="0" w:color="000000"/>
              <w:bottom w:val="single" w:sz="4" w:space="0" w:color="000000"/>
              <w:right w:val="single" w:sz="4" w:space="0" w:color="000000"/>
            </w:tcBorders>
          </w:tcPr>
          <w:p w:rsidR="00EE6425" w:rsidRDefault="00AE4FA0" w:rsidP="00EE6425">
            <w:pPr>
              <w:spacing w:after="82" w:line="236" w:lineRule="auto"/>
              <w:ind w:left="0"/>
              <w:jc w:val="both"/>
            </w:pPr>
            <w:r>
              <w:rPr>
                <w:b w:val="0"/>
                <w:sz w:val="18"/>
              </w:rPr>
              <w:t xml:space="preserve"> </w:t>
            </w:r>
            <w:r w:rsidR="00EE6425">
              <w:rPr>
                <w:b w:val="0"/>
                <w:sz w:val="18"/>
              </w:rPr>
              <w:t xml:space="preserve">U2.3 Detail Muslim’s belief of judgement. </w:t>
            </w:r>
          </w:p>
          <w:p w:rsidR="00EE6425" w:rsidRDefault="00EE6425" w:rsidP="00EE6425">
            <w:pPr>
              <w:spacing w:after="81" w:line="237" w:lineRule="auto"/>
              <w:ind w:left="0"/>
            </w:pPr>
            <w:r>
              <w:rPr>
                <w:b w:val="0"/>
                <w:sz w:val="18"/>
              </w:rPr>
              <w:t xml:space="preserve">Explain some similarities and differences between the Muslim belief in </w:t>
            </w:r>
            <w:r>
              <w:rPr>
                <w:b w:val="0"/>
                <w:sz w:val="18"/>
              </w:rPr>
              <w:lastRenderedPageBreak/>
              <w:t xml:space="preserve">Judgement and Christian belief in Judgement and how that is similar and different to the Hindu belief in reincarnation. </w:t>
            </w:r>
          </w:p>
          <w:p w:rsidR="005205FB" w:rsidRDefault="005205FB">
            <w:pPr>
              <w:ind w:left="5"/>
            </w:pPr>
          </w:p>
        </w:tc>
      </w:tr>
    </w:tbl>
    <w:p w:rsidR="005205FB" w:rsidRDefault="005205FB">
      <w:pPr>
        <w:ind w:left="-720" w:right="14441"/>
      </w:pPr>
    </w:p>
    <w:tbl>
      <w:tblPr>
        <w:tblStyle w:val="TableGrid"/>
        <w:tblW w:w="15993" w:type="dxa"/>
        <w:tblInd w:w="-283" w:type="dxa"/>
        <w:tblCellMar>
          <w:top w:w="3" w:type="dxa"/>
          <w:left w:w="106" w:type="dxa"/>
          <w:right w:w="66"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10545"/>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57"/>
              <w:ind w:left="0"/>
            </w:pPr>
            <w:r>
              <w:rPr>
                <w:b w:val="0"/>
                <w:sz w:val="18"/>
              </w:rPr>
              <w:t xml:space="preserve"> </w:t>
            </w:r>
          </w:p>
          <w:p w:rsidR="005205FB" w:rsidRDefault="00AE4FA0">
            <w:pPr>
              <w:spacing w:after="62"/>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0"/>
            </w:pPr>
            <w:r>
              <w:rPr>
                <w:b w:val="0"/>
                <w:sz w:val="18"/>
              </w:rPr>
              <w:t xml:space="preserve">Islam, Muslim, Allah and Muhammed PBUH, Qur’an, Mosque. </w:t>
            </w:r>
          </w:p>
          <w:p w:rsidR="005205FB" w:rsidRDefault="00AE4FA0">
            <w:pPr>
              <w:ind w:left="0" w:right="89"/>
              <w:jc w:val="both"/>
            </w:pPr>
            <w:r>
              <w:rPr>
                <w:b w:val="0"/>
                <w:sz w:val="18"/>
              </w:rPr>
              <w:t xml:space="preserve">Know that Muslims Believe that there is only one God – Tawhid and that </w:t>
            </w:r>
          </w:p>
          <w:p w:rsidR="005205FB" w:rsidRDefault="00AE4FA0">
            <w:pPr>
              <w:spacing w:after="82" w:line="236" w:lineRule="auto"/>
              <w:ind w:left="0"/>
            </w:pPr>
            <w:r>
              <w:rPr>
                <w:b w:val="0"/>
                <w:sz w:val="18"/>
              </w:rPr>
              <w:t xml:space="preserve">Muhammed PBUH is his messenger </w:t>
            </w:r>
          </w:p>
          <w:p w:rsidR="005205FB" w:rsidRDefault="00AE4FA0">
            <w:pPr>
              <w:spacing w:after="82" w:line="236" w:lineRule="auto"/>
              <w:ind w:left="0" w:right="38"/>
            </w:pPr>
            <w:r>
              <w:rPr>
                <w:b w:val="0"/>
                <w:sz w:val="18"/>
              </w:rPr>
              <w:t xml:space="preserve">Know that Muslims have 99 names for Allah. </w:t>
            </w:r>
          </w:p>
          <w:p w:rsidR="005205FB" w:rsidRDefault="00AE4FA0">
            <w:pPr>
              <w:ind w:left="0"/>
            </w:pPr>
            <w:r>
              <w:rPr>
                <w:b w:val="0"/>
                <w:sz w:val="18"/>
              </w:rPr>
              <w:t xml:space="preserve">Retell the story </w:t>
            </w:r>
          </w:p>
          <w:p w:rsidR="005205FB" w:rsidRDefault="00AE4FA0">
            <w:pPr>
              <w:spacing w:after="81" w:line="236" w:lineRule="auto"/>
              <w:ind w:left="0"/>
            </w:pPr>
            <w:r>
              <w:rPr>
                <w:b w:val="0"/>
                <w:sz w:val="18"/>
              </w:rPr>
              <w:t xml:space="preserve">‘Muhammad and the cat’, ‘and ‘The crying camel’ talk about what they teach Muslims about the Prophet Muhammed PBUH. </w:t>
            </w:r>
          </w:p>
          <w:p w:rsidR="005205FB" w:rsidRDefault="00AE4FA0">
            <w:pPr>
              <w:spacing w:after="82" w:line="236" w:lineRule="auto"/>
              <w:ind w:left="0"/>
            </w:pPr>
            <w:r>
              <w:rPr>
                <w:b w:val="0"/>
                <w:sz w:val="18"/>
              </w:rPr>
              <w:t xml:space="preserve">1.6 Identify some ways Muslims. </w:t>
            </w:r>
          </w:p>
          <w:p w:rsidR="005205FB" w:rsidRDefault="00AE4FA0">
            <w:pPr>
              <w:spacing w:after="61"/>
              <w:ind w:left="0"/>
            </w:pPr>
            <w:r>
              <w:rPr>
                <w:b w:val="0"/>
                <w:sz w:val="18"/>
              </w:rPr>
              <w:t xml:space="preserve">Celebrate Id-ul-Fitr. </w:t>
            </w:r>
          </w:p>
          <w:p w:rsidR="005205FB" w:rsidRDefault="00AE4FA0">
            <w:pPr>
              <w:ind w:left="0"/>
            </w:pPr>
            <w:r>
              <w:rPr>
                <w:b w:val="0"/>
                <w:sz w:val="18"/>
              </w:rPr>
              <w:t xml:space="preserve">Describe examples of what </w:t>
            </w:r>
          </w:p>
          <w:p w:rsidR="005205FB" w:rsidRDefault="00AE4FA0">
            <w:pPr>
              <w:ind w:left="0"/>
            </w:pPr>
            <w:r>
              <w:rPr>
                <w:b w:val="0"/>
                <w:sz w:val="18"/>
              </w:rPr>
              <w:t xml:space="preserve">Muslims do during </w:t>
            </w:r>
          </w:p>
          <w:p w:rsidR="005205FB" w:rsidRDefault="00AE4FA0">
            <w:pPr>
              <w:spacing w:after="65" w:line="251" w:lineRule="auto"/>
              <w:ind w:left="0" w:right="29"/>
            </w:pPr>
            <w:r>
              <w:rPr>
                <w:b w:val="0"/>
                <w:sz w:val="18"/>
              </w:rPr>
              <w:t xml:space="preserve">Ramadan and Id-ul-fitr, and suggest meanings for these symbols and actions. Fasting, extra prayer, giving to charity – Zakat, celebrate, time with family and friends, new clothes etc </w:t>
            </w:r>
          </w:p>
          <w:p w:rsidR="005205FB" w:rsidRDefault="00AE4FA0">
            <w:pPr>
              <w:ind w:left="0"/>
            </w:pPr>
            <w:r>
              <w:rPr>
                <w:b w:val="0"/>
                <w:sz w:val="18"/>
              </w:rPr>
              <w:t xml:space="preserve">1.4 Explain what the </w:t>
            </w:r>
          </w:p>
          <w:p w:rsidR="005205FB" w:rsidRDefault="00AE4FA0">
            <w:pPr>
              <w:spacing w:after="80" w:line="238" w:lineRule="auto"/>
              <w:ind w:left="0" w:right="62"/>
              <w:jc w:val="both"/>
            </w:pPr>
            <w:r>
              <w:rPr>
                <w:b w:val="0"/>
                <w:sz w:val="18"/>
              </w:rPr>
              <w:t xml:space="preserve">Qur’an is. Recognise that sacred texts contain stories which are special to many people and should be treated with respect. </w:t>
            </w:r>
          </w:p>
          <w:p w:rsidR="005205FB" w:rsidRDefault="00AE4FA0">
            <w:pPr>
              <w:ind w:left="0"/>
            </w:pPr>
            <w:r>
              <w:rPr>
                <w:b w:val="0"/>
                <w:sz w:val="18"/>
              </w:rPr>
              <w:t xml:space="preserve">Retell the story of the Black stone - ask and suggest answers to questions arising from the stories including issues of good and bad, right and wrong Recognise some ways in which Christians, Muslims and Jewish people treat their sacred books. Make links between the messages within sacred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0"/>
            </w:pPr>
            <w:r>
              <w:rPr>
                <w:b w:val="0"/>
                <w:sz w:val="18"/>
              </w:rPr>
              <w:t xml:space="preserve">Describe how the story of The Night of Power details ideas about the nature of God and their relationship with people. </w:t>
            </w:r>
          </w:p>
          <w:p w:rsidR="005205FB" w:rsidRDefault="00AE4FA0">
            <w:pPr>
              <w:spacing w:after="65" w:line="255" w:lineRule="auto"/>
              <w:ind w:left="0" w:right="246"/>
              <w:jc w:val="both"/>
            </w:pPr>
            <w:r>
              <w:rPr>
                <w:b w:val="0"/>
                <w:sz w:val="18"/>
              </w:rPr>
              <w:t xml:space="preserve">Explain how believing in God influences peoples personal worldviews Describe the attributes of God to Muslims – the 99 names of Allah. </w:t>
            </w:r>
          </w:p>
          <w:p w:rsidR="005205FB" w:rsidRDefault="00AE4FA0">
            <w:pPr>
              <w:spacing w:after="81" w:line="237" w:lineRule="auto"/>
              <w:ind w:left="0"/>
            </w:pPr>
            <w:r>
              <w:rPr>
                <w:b w:val="0"/>
                <w:sz w:val="18"/>
              </w:rPr>
              <w:t xml:space="preserve">L2.5 Detail when they have celebrated events and people. </w:t>
            </w:r>
          </w:p>
          <w:p w:rsidR="005205FB" w:rsidRDefault="00AE4FA0">
            <w:pPr>
              <w:spacing w:after="82" w:line="236" w:lineRule="auto"/>
              <w:ind w:left="0"/>
              <w:jc w:val="both"/>
            </w:pPr>
            <w:r>
              <w:rPr>
                <w:b w:val="0"/>
                <w:sz w:val="18"/>
              </w:rPr>
              <w:t xml:space="preserve">Describe the meaning of the story of Eid Ul Fitr. </w:t>
            </w:r>
          </w:p>
          <w:p w:rsidR="005205FB" w:rsidRDefault="00AE4FA0">
            <w:pPr>
              <w:spacing w:after="81" w:line="236" w:lineRule="auto"/>
              <w:ind w:left="0"/>
            </w:pPr>
            <w:r>
              <w:rPr>
                <w:b w:val="0"/>
                <w:sz w:val="18"/>
              </w:rPr>
              <w:t xml:space="preserve">Describe how Muslims express the meaning of Eid through symbols, actions and rituals. </w:t>
            </w:r>
          </w:p>
          <w:p w:rsidR="005205FB" w:rsidRDefault="00AE4FA0">
            <w:pPr>
              <w:ind w:left="0"/>
            </w:pPr>
            <w:r>
              <w:rPr>
                <w:b w:val="0"/>
                <w:sz w:val="18"/>
              </w:rPr>
              <w:t xml:space="preserve">Note comparisons and </w:t>
            </w:r>
          </w:p>
          <w:p w:rsidR="005205FB" w:rsidRDefault="00AE4FA0">
            <w:pPr>
              <w:spacing w:after="81" w:line="237" w:lineRule="auto"/>
              <w:ind w:left="0"/>
            </w:pPr>
            <w:r>
              <w:rPr>
                <w:b w:val="0"/>
                <w:sz w:val="18"/>
              </w:rPr>
              <w:t xml:space="preserve">similarities of how different festivals are celebrated within different traditions – Ramadan and Eid Ul Fitr. </w:t>
            </w:r>
          </w:p>
          <w:p w:rsidR="005205FB" w:rsidRDefault="00AE4FA0">
            <w:pPr>
              <w:spacing w:after="75" w:line="239" w:lineRule="auto"/>
              <w:ind w:left="0" w:right="113"/>
              <w:jc w:val="both"/>
            </w:pPr>
            <w:r>
              <w:rPr>
                <w:b w:val="0"/>
                <w:sz w:val="18"/>
              </w:rPr>
              <w:t xml:space="preserve">Using P4C consider deep meaning of festivals – Eid – Does fasting make you a better person? </w:t>
            </w:r>
          </w:p>
          <w:p w:rsidR="005205FB" w:rsidRDefault="00AE4FA0">
            <w:pPr>
              <w:spacing w:after="74" w:line="239" w:lineRule="auto"/>
              <w:ind w:left="0"/>
            </w:pPr>
            <w:r>
              <w:rPr>
                <w:b w:val="0"/>
                <w:sz w:val="18"/>
              </w:rPr>
              <w:t xml:space="preserve">Ask local believers ‘Why do you keep celebrating ancient events? </w:t>
            </w:r>
          </w:p>
          <w:p w:rsidR="005205FB" w:rsidRDefault="00AE4FA0">
            <w:pPr>
              <w:spacing w:after="81" w:line="238" w:lineRule="auto"/>
              <w:ind w:left="0"/>
            </w:pPr>
            <w:r>
              <w:rPr>
                <w:b w:val="0"/>
                <w:sz w:val="18"/>
              </w:rPr>
              <w:t xml:space="preserve">L2.2 Describe the practice of prayer in Islam – Being Clean, being in a clean place, facing Makkah, preparing the mind, submission of body, words of prayer. </w:t>
            </w:r>
          </w:p>
          <w:p w:rsidR="005205FB" w:rsidRDefault="00AE4FA0">
            <w:pPr>
              <w:ind w:left="0" w:right="65"/>
              <w:jc w:val="both"/>
            </w:pPr>
            <w:r>
              <w:rPr>
                <w:b w:val="0"/>
                <w:sz w:val="18"/>
              </w:rPr>
              <w:t xml:space="preserve">Make connections between what Muslims believe about prayer and what they do when they pray.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75" w:line="239" w:lineRule="auto"/>
              <w:ind w:left="0" w:right="545"/>
              <w:jc w:val="both"/>
            </w:pPr>
            <w:r>
              <w:rPr>
                <w:b w:val="0"/>
                <w:sz w:val="18"/>
              </w:rPr>
              <w:t xml:space="preserve">expression of Ibadah (worship and belief in action).  </w:t>
            </w:r>
          </w:p>
          <w:p w:rsidR="005205FB" w:rsidRDefault="00AE4FA0">
            <w:pPr>
              <w:spacing w:after="72" w:line="242" w:lineRule="auto"/>
              <w:ind w:left="0"/>
            </w:pPr>
            <w:r>
              <w:rPr>
                <w:b w:val="0"/>
                <w:sz w:val="18"/>
              </w:rPr>
              <w:t xml:space="preserve">Shahadah - a belief in one God. </w:t>
            </w:r>
          </w:p>
          <w:p w:rsidR="005205FB" w:rsidRDefault="00AE4FA0">
            <w:pPr>
              <w:spacing w:after="72" w:line="242" w:lineRule="auto"/>
              <w:ind w:left="0"/>
            </w:pPr>
            <w:r>
              <w:rPr>
                <w:b w:val="0"/>
                <w:sz w:val="18"/>
              </w:rPr>
              <w:t xml:space="preserve">Salah - prayer, five times a day. </w:t>
            </w:r>
          </w:p>
          <w:p w:rsidR="005205FB" w:rsidRDefault="00AE4FA0">
            <w:pPr>
              <w:spacing w:after="84" w:line="236" w:lineRule="auto"/>
              <w:ind w:left="0"/>
            </w:pPr>
            <w:r>
              <w:rPr>
                <w:b w:val="0"/>
                <w:sz w:val="18"/>
              </w:rPr>
              <w:t xml:space="preserve">Sawm- fasting during Ramadan </w:t>
            </w:r>
          </w:p>
          <w:p w:rsidR="005205FB" w:rsidRDefault="00AE4FA0">
            <w:pPr>
              <w:spacing w:after="62"/>
              <w:ind w:left="0"/>
            </w:pPr>
            <w:r>
              <w:rPr>
                <w:b w:val="0"/>
                <w:sz w:val="18"/>
              </w:rPr>
              <w:t xml:space="preserve">Hajj – pilgrimage. </w:t>
            </w:r>
          </w:p>
          <w:p w:rsidR="005205FB" w:rsidRDefault="00346AB0">
            <w:pPr>
              <w:spacing w:after="61"/>
              <w:ind w:left="0"/>
            </w:pPr>
            <w:r>
              <w:rPr>
                <w:b w:val="0"/>
                <w:sz w:val="18"/>
              </w:rPr>
              <w:t>Zakat</w:t>
            </w:r>
            <w:r w:rsidR="00AE4FA0">
              <w:rPr>
                <w:b w:val="0"/>
                <w:sz w:val="18"/>
              </w:rPr>
              <w:t xml:space="preserve">- the giving of alms. </w:t>
            </w:r>
          </w:p>
          <w:p w:rsidR="005205FB" w:rsidRDefault="00AE4FA0">
            <w:pPr>
              <w:ind w:left="0"/>
            </w:pPr>
            <w:r>
              <w:rPr>
                <w:b w:val="0"/>
                <w:sz w:val="18"/>
              </w:rPr>
              <w:t xml:space="preserve">Make connections between </w:t>
            </w:r>
          </w:p>
          <w:p w:rsidR="005205FB" w:rsidRDefault="00AE4FA0">
            <w:pPr>
              <w:spacing w:after="82" w:line="236" w:lineRule="auto"/>
              <w:ind w:left="0"/>
            </w:pPr>
            <w:r>
              <w:rPr>
                <w:b w:val="0"/>
                <w:sz w:val="18"/>
              </w:rPr>
              <w:t xml:space="preserve">Muslim practice of the Five Pillars and their beliefs about God and the Prophet Muhammad. </w:t>
            </w:r>
          </w:p>
          <w:p w:rsidR="005205FB" w:rsidRDefault="00AE4FA0">
            <w:pPr>
              <w:spacing w:line="238" w:lineRule="auto"/>
              <w:ind w:left="0" w:right="242"/>
              <w:jc w:val="both"/>
            </w:pPr>
            <w:r>
              <w:rPr>
                <w:b w:val="0"/>
                <w:sz w:val="18"/>
              </w:rPr>
              <w:t xml:space="preserve">Comment thoughtfully on the value and purpose of religious practices and rituals in a Muslim’s daily life. </w:t>
            </w:r>
          </w:p>
          <w:p w:rsidR="005205FB" w:rsidRDefault="00AE4FA0">
            <w:pPr>
              <w:spacing w:after="81"/>
              <w:ind w:left="0"/>
            </w:pPr>
            <w:r>
              <w:rPr>
                <w:b w:val="0"/>
                <w:sz w:val="8"/>
              </w:rPr>
              <w:t xml:space="preserve"> </w:t>
            </w:r>
          </w:p>
          <w:p w:rsidR="005205FB" w:rsidRDefault="00AE4FA0">
            <w:pPr>
              <w:spacing w:after="81" w:line="236" w:lineRule="auto"/>
              <w:ind w:left="0"/>
            </w:pPr>
            <w:r>
              <w:rPr>
                <w:b w:val="0"/>
                <w:sz w:val="18"/>
              </w:rPr>
              <w:t xml:space="preserve">Reflect on the stories of the placing of the Black Stone and the Thirsty Camel and what they teach us about the Prophet Muhammad. </w:t>
            </w:r>
          </w:p>
          <w:p w:rsidR="005205FB" w:rsidRDefault="00AE4FA0">
            <w:pPr>
              <w:spacing w:line="238" w:lineRule="auto"/>
              <w:ind w:left="0" w:right="69"/>
              <w:jc w:val="both"/>
            </w:pPr>
            <w:r>
              <w:rPr>
                <w:b w:val="0"/>
                <w:sz w:val="18"/>
              </w:rPr>
              <w:t xml:space="preserve">Make connections between the key functions of the mosque and the beliefs of Muslims Identify ways that respect is shown to Allah, </w:t>
            </w:r>
          </w:p>
          <w:p w:rsidR="005205FB" w:rsidRDefault="00AE4FA0">
            <w:pPr>
              <w:spacing w:line="243" w:lineRule="auto"/>
              <w:ind w:left="0"/>
              <w:jc w:val="both"/>
            </w:pPr>
            <w:r>
              <w:rPr>
                <w:b w:val="0"/>
                <w:sz w:val="18"/>
              </w:rPr>
              <w:t xml:space="preserve">the Prophet Muhammad and the holy Qur’an. - </w:t>
            </w:r>
          </w:p>
          <w:p w:rsidR="005205FB" w:rsidRDefault="00AE4FA0">
            <w:pPr>
              <w:ind w:left="0" w:right="13"/>
            </w:pPr>
            <w:r>
              <w:rPr>
                <w:b w:val="0"/>
                <w:sz w:val="18"/>
              </w:rPr>
              <w:t xml:space="preserve">Removing shoes, washing before prayer, a clean prayer mat, bowing to Allah, wishing peace to your neighbour, raising the Qur’an above ground, doing the daily prayers observantly.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rsidP="00EE6425">
            <w:pPr>
              <w:spacing w:after="107" w:line="236" w:lineRule="auto"/>
              <w:ind w:left="0"/>
            </w:pPr>
            <w:r>
              <w:rPr>
                <w:b w:val="0"/>
                <w:sz w:val="18"/>
              </w:rPr>
              <w:t xml:space="preserve"> U2.10 Consider and evaluate the contributions Muslims can make to environmental protection. Express ideas about key questions to do with the need for ‘greener religions’ </w:t>
            </w:r>
          </w:p>
        </w:tc>
      </w:tr>
    </w:tbl>
    <w:p w:rsidR="005205FB" w:rsidRDefault="005205FB">
      <w:pPr>
        <w:ind w:left="-720" w:right="14441"/>
      </w:pPr>
    </w:p>
    <w:tbl>
      <w:tblPr>
        <w:tblStyle w:val="TableGrid"/>
        <w:tblW w:w="15993" w:type="dxa"/>
        <w:tblInd w:w="-283" w:type="dxa"/>
        <w:tblCellMar>
          <w:top w:w="3" w:type="dxa"/>
          <w:left w:w="106" w:type="dxa"/>
          <w:right w:w="72"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504"/>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8"/>
              </w:rPr>
              <w:t xml:space="preserve">texts and the way people live.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5"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5"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r>
      <w:tr w:rsidR="005205FB">
        <w:trPr>
          <w:trHeight w:val="553"/>
        </w:trPr>
        <w:tc>
          <w:tcPr>
            <w:tcW w:w="1488" w:type="dxa"/>
            <w:vMerge w:val="restart"/>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Year Group </w:t>
            </w:r>
          </w:p>
          <w:p w:rsidR="005205FB" w:rsidRDefault="00AE4FA0">
            <w:pPr>
              <w:ind w:left="0"/>
            </w:pPr>
            <w:r>
              <w:rPr>
                <w:sz w:val="18"/>
              </w:rPr>
              <w:t xml:space="preserve">Connected </w:t>
            </w:r>
          </w:p>
          <w:p w:rsidR="005205FB" w:rsidRDefault="00AE4FA0">
            <w:pPr>
              <w:ind w:left="0"/>
            </w:pPr>
            <w:r>
              <w:rPr>
                <w:sz w:val="18"/>
              </w:rPr>
              <w:t xml:space="preserve">Concepts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33"/>
              <w:jc w:val="center"/>
            </w:pPr>
            <w:r>
              <w:rPr>
                <w:sz w:val="20"/>
              </w:rPr>
              <w:t xml:space="preserve">Key Stage 1 </w:t>
            </w:r>
          </w:p>
          <w:p w:rsidR="005205FB" w:rsidRDefault="00AE4FA0">
            <w:pPr>
              <w:ind w:left="0" w:right="43"/>
              <w:jc w:val="center"/>
            </w:pPr>
            <w:r>
              <w:rPr>
                <w:sz w:val="20"/>
              </w:rPr>
              <w:t>Influence, Significance, Appreciation</w:t>
            </w:r>
            <w:r>
              <w:rPr>
                <w:b w:val="0"/>
                <w:sz w:val="20"/>
                <w:vertAlign w:val="subscript"/>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33"/>
              <w:jc w:val="center"/>
            </w:pPr>
            <w:r>
              <w:rPr>
                <w:sz w:val="20"/>
              </w:rPr>
              <w:t>Lower Key Stage 2</w:t>
            </w:r>
            <w:r>
              <w:rPr>
                <w:sz w:val="18"/>
                <w:vertAlign w:val="subscript"/>
              </w:rPr>
              <w:t xml:space="preserve"> </w:t>
            </w:r>
          </w:p>
          <w:p w:rsidR="005205FB" w:rsidRDefault="00AE4FA0">
            <w:pPr>
              <w:ind w:left="0" w:right="41"/>
              <w:jc w:val="center"/>
            </w:pPr>
            <w:r>
              <w:rPr>
                <w:sz w:val="20"/>
              </w:rPr>
              <w:t>Influence, Significance, Appreciation</w:t>
            </w:r>
            <w:r>
              <w:rPr>
                <w:b w:val="0"/>
                <w:sz w:val="18"/>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33"/>
              <w:jc w:val="center"/>
            </w:pPr>
            <w:r>
              <w:rPr>
                <w:sz w:val="20"/>
              </w:rPr>
              <w:t>Upper Key Stage 2</w:t>
            </w:r>
            <w:r>
              <w:rPr>
                <w:sz w:val="18"/>
                <w:vertAlign w:val="subscript"/>
              </w:rPr>
              <w:t xml:space="preserve"> </w:t>
            </w:r>
          </w:p>
          <w:p w:rsidR="005205FB" w:rsidRDefault="00AE4FA0">
            <w:pPr>
              <w:ind w:left="0" w:right="43"/>
              <w:jc w:val="center"/>
            </w:pPr>
            <w:r>
              <w:rPr>
                <w:sz w:val="20"/>
              </w:rPr>
              <w:t>Influence, Significance, Appreciation</w:t>
            </w:r>
            <w:r>
              <w:rPr>
                <w:b w:val="0"/>
                <w:sz w:val="18"/>
              </w:rPr>
              <w:t xml:space="preserve"> </w:t>
            </w:r>
          </w:p>
        </w:tc>
      </w:tr>
      <w:tr w:rsidR="005205FB">
        <w:trPr>
          <w:trHeight w:val="322"/>
        </w:trPr>
        <w:tc>
          <w:tcPr>
            <w:tcW w:w="0" w:type="auto"/>
            <w:vMerge/>
            <w:tcBorders>
              <w:top w:val="nil"/>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Year 1</w:t>
            </w:r>
            <w:r>
              <w:rPr>
                <w:b w:val="0"/>
                <w:sz w:val="20"/>
                <w:vertAlign w:val="subscript"/>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33"/>
              <w:jc w:val="center"/>
            </w:pPr>
            <w:r>
              <w:rPr>
                <w:sz w:val="20"/>
              </w:rPr>
              <w:t>Year 2</w:t>
            </w:r>
            <w:r>
              <w:rPr>
                <w:b w:val="0"/>
                <w:sz w:val="20"/>
                <w:vertAlign w:val="subscript"/>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Year 3</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32"/>
              <w:jc w:val="center"/>
            </w:pPr>
            <w:r>
              <w:rPr>
                <w:sz w:val="20"/>
              </w:rPr>
              <w:t>Year 4</w:t>
            </w:r>
            <w:r>
              <w:rPr>
                <w:b w:val="0"/>
                <w:sz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37"/>
              <w:jc w:val="center"/>
            </w:pPr>
            <w:r>
              <w:rPr>
                <w:sz w:val="20"/>
              </w:rPr>
              <w:t>Year 5</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32"/>
              <w:jc w:val="center"/>
            </w:pPr>
            <w:r>
              <w:rPr>
                <w:sz w:val="20"/>
              </w:rPr>
              <w:t>Year 6</w:t>
            </w:r>
            <w:r>
              <w:rPr>
                <w:b w:val="0"/>
                <w:sz w:val="18"/>
              </w:rPr>
              <w:t xml:space="preserve"> </w:t>
            </w:r>
          </w:p>
        </w:tc>
      </w:tr>
      <w:tr w:rsidR="005205FB">
        <w:trPr>
          <w:trHeight w:val="9013"/>
        </w:trPr>
        <w:tc>
          <w:tcPr>
            <w:tcW w:w="1488"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Hindu </w:t>
            </w:r>
          </w:p>
          <w:p w:rsidR="005205FB" w:rsidRDefault="00AE4FA0">
            <w:pPr>
              <w:ind w:left="0"/>
            </w:pPr>
            <w:r>
              <w:rPr>
                <w:b w:val="0"/>
                <w:sz w:val="14"/>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4"/>
              </w:rPr>
              <w:t xml:space="preserve"> </w:t>
            </w:r>
          </w:p>
          <w:p w:rsidR="005205FB" w:rsidRDefault="00AE4FA0">
            <w:pPr>
              <w:ind w:left="0"/>
            </w:pPr>
            <w:r>
              <w:rPr>
                <w:b w:val="0"/>
                <w:sz w:val="14"/>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4"/>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1" w:line="236" w:lineRule="auto"/>
              <w:ind w:left="0" w:right="50"/>
              <w:jc w:val="both"/>
            </w:pPr>
            <w:r>
              <w:rPr>
                <w:b w:val="0"/>
                <w:sz w:val="18"/>
                <w:u w:val="single" w:color="000000"/>
              </w:rPr>
              <w:t>L2.1 (BELIEVING) What do</w:t>
            </w:r>
            <w:r>
              <w:rPr>
                <w:b w:val="0"/>
                <w:sz w:val="18"/>
              </w:rPr>
              <w:t xml:space="preserve"> </w:t>
            </w:r>
            <w:r>
              <w:rPr>
                <w:b w:val="0"/>
                <w:sz w:val="18"/>
                <w:u w:val="single" w:color="000000"/>
              </w:rPr>
              <w:t>different people believe</w:t>
            </w:r>
            <w:r>
              <w:rPr>
                <w:b w:val="0"/>
                <w:sz w:val="18"/>
              </w:rPr>
              <w:t xml:space="preserve"> </w:t>
            </w:r>
            <w:r>
              <w:rPr>
                <w:b w:val="0"/>
                <w:sz w:val="18"/>
                <w:u w:val="single" w:color="000000"/>
              </w:rPr>
              <w:t>about God?</w:t>
            </w:r>
            <w:r>
              <w:rPr>
                <w:b w:val="0"/>
                <w:sz w:val="18"/>
              </w:rPr>
              <w:t xml:space="preserve"> </w:t>
            </w:r>
          </w:p>
          <w:p w:rsidR="005205FB" w:rsidRDefault="00AE4FA0">
            <w:pPr>
              <w:spacing w:after="82" w:line="236" w:lineRule="auto"/>
              <w:ind w:left="0" w:right="79"/>
              <w:jc w:val="both"/>
            </w:pPr>
            <w:r>
              <w:rPr>
                <w:b w:val="0"/>
                <w:sz w:val="18"/>
              </w:rPr>
              <w:t xml:space="preserve">Describe some of the ways in which Hindus describe God. </w:t>
            </w:r>
          </w:p>
          <w:p w:rsidR="005205FB" w:rsidRDefault="00AE4FA0">
            <w:pPr>
              <w:spacing w:after="81" w:line="236" w:lineRule="auto"/>
              <w:ind w:left="0" w:right="62"/>
              <w:jc w:val="both"/>
            </w:pPr>
            <w:r>
              <w:rPr>
                <w:b w:val="0"/>
                <w:sz w:val="18"/>
              </w:rPr>
              <w:t xml:space="preserve">Make connections between stories, symbols and beliefs during Hindu festivals. </w:t>
            </w:r>
          </w:p>
          <w:p w:rsidR="005205FB" w:rsidRDefault="00AE4FA0">
            <w:pPr>
              <w:spacing w:after="81" w:line="236" w:lineRule="auto"/>
              <w:ind w:left="0" w:right="438"/>
              <w:jc w:val="both"/>
            </w:pPr>
            <w:r>
              <w:rPr>
                <w:b w:val="0"/>
                <w:sz w:val="18"/>
              </w:rPr>
              <w:t xml:space="preserve">Consider what matters most </w:t>
            </w:r>
            <w:r w:rsidR="00346AB0">
              <w:rPr>
                <w:b w:val="0"/>
                <w:sz w:val="18"/>
              </w:rPr>
              <w:t>to Hindus</w:t>
            </w:r>
            <w:r>
              <w:rPr>
                <w:b w:val="0"/>
                <w:sz w:val="18"/>
              </w:rPr>
              <w:t xml:space="preserve"> during festivals. </w:t>
            </w:r>
          </w:p>
          <w:p w:rsidR="005205FB" w:rsidRDefault="00AE4FA0">
            <w:pPr>
              <w:spacing w:after="81" w:line="236" w:lineRule="auto"/>
              <w:ind w:left="0" w:right="266"/>
              <w:jc w:val="both"/>
            </w:pPr>
            <w:r>
              <w:rPr>
                <w:b w:val="0"/>
                <w:sz w:val="18"/>
              </w:rPr>
              <w:t xml:space="preserve">Consider what is worth celebrating and remembering in religious communities and in their own lives. </w:t>
            </w:r>
          </w:p>
          <w:p w:rsidR="005205FB" w:rsidRDefault="00AE4FA0">
            <w:pPr>
              <w:spacing w:after="82" w:line="236" w:lineRule="auto"/>
              <w:ind w:left="0"/>
              <w:jc w:val="both"/>
            </w:pPr>
            <w:r>
              <w:rPr>
                <w:b w:val="0"/>
                <w:sz w:val="18"/>
                <w:u w:val="single" w:color="000000"/>
              </w:rPr>
              <w:t>L2.4 (EXPRESSING) Why</w:t>
            </w:r>
            <w:r>
              <w:rPr>
                <w:b w:val="0"/>
                <w:sz w:val="18"/>
              </w:rPr>
              <w:t xml:space="preserve"> </w:t>
            </w:r>
            <w:r>
              <w:rPr>
                <w:b w:val="0"/>
                <w:sz w:val="18"/>
                <w:u w:val="single" w:color="000000"/>
              </w:rPr>
              <w:t>do people pray?</w:t>
            </w:r>
            <w:r>
              <w:rPr>
                <w:b w:val="0"/>
                <w:sz w:val="18"/>
              </w:rPr>
              <w:t xml:space="preserve"> </w:t>
            </w:r>
          </w:p>
          <w:p w:rsidR="005205FB" w:rsidRDefault="00AE4FA0">
            <w:pPr>
              <w:spacing w:after="82" w:line="236" w:lineRule="auto"/>
              <w:ind w:left="0"/>
              <w:jc w:val="both"/>
            </w:pPr>
            <w:r>
              <w:rPr>
                <w:b w:val="0"/>
                <w:sz w:val="18"/>
              </w:rPr>
              <w:t xml:space="preserve">Describe the practice of prayer In Hinduism. </w:t>
            </w:r>
          </w:p>
          <w:p w:rsidR="005205FB" w:rsidRDefault="00AE4FA0">
            <w:pPr>
              <w:spacing w:after="82" w:line="236" w:lineRule="auto"/>
              <w:ind w:left="0" w:right="63"/>
              <w:jc w:val="both"/>
            </w:pPr>
            <w:r>
              <w:rPr>
                <w:b w:val="0"/>
                <w:sz w:val="18"/>
              </w:rPr>
              <w:t xml:space="preserve">Make connections between what people believe about prayer and what they do when they pray. </w:t>
            </w:r>
          </w:p>
          <w:p w:rsidR="005205FB" w:rsidRDefault="00AE4FA0">
            <w:pPr>
              <w:spacing w:after="81" w:line="236" w:lineRule="auto"/>
              <w:ind w:left="0"/>
            </w:pPr>
            <w:r>
              <w:rPr>
                <w:b w:val="0"/>
                <w:sz w:val="18"/>
              </w:rPr>
              <w:t xml:space="preserve">Describe ways in which prayer can comfort and challenge believers. </w:t>
            </w:r>
          </w:p>
          <w:p w:rsidR="005205FB" w:rsidRDefault="00AE4FA0">
            <w:pPr>
              <w:spacing w:after="76" w:line="238" w:lineRule="auto"/>
              <w:ind w:left="0" w:right="127"/>
              <w:jc w:val="both"/>
            </w:pPr>
            <w:r>
              <w:rPr>
                <w:b w:val="0"/>
                <w:sz w:val="18"/>
              </w:rPr>
              <w:t xml:space="preserve">Describe and comment on similarities and differences between how Christians, Muslims and Hindus pray. </w:t>
            </w:r>
          </w:p>
          <w:p w:rsidR="005205FB" w:rsidRDefault="00AE4FA0">
            <w:pPr>
              <w:ind w:left="0"/>
            </w:pPr>
            <w:r>
              <w:rPr>
                <w:b w:val="0"/>
                <w:sz w:val="18"/>
                <w:u w:val="single" w:color="000000"/>
              </w:rPr>
              <w:t>L2.5 (EXPRESSING) Why</w:t>
            </w:r>
            <w:r>
              <w:rPr>
                <w:b w:val="0"/>
                <w:sz w:val="18"/>
              </w:rPr>
              <w:t xml:space="preserve"> </w:t>
            </w:r>
          </w:p>
          <w:p w:rsidR="005205FB" w:rsidRDefault="00AE4FA0">
            <w:pPr>
              <w:spacing w:after="72" w:line="242" w:lineRule="auto"/>
              <w:ind w:left="0"/>
            </w:pPr>
            <w:r>
              <w:rPr>
                <w:b w:val="0"/>
                <w:sz w:val="18"/>
                <w:u w:val="single" w:color="000000"/>
              </w:rPr>
              <w:t>are festivals important to</w:t>
            </w:r>
            <w:r>
              <w:rPr>
                <w:b w:val="0"/>
                <w:sz w:val="18"/>
              </w:rPr>
              <w:t xml:space="preserve"> </w:t>
            </w:r>
            <w:r>
              <w:rPr>
                <w:b w:val="0"/>
                <w:sz w:val="18"/>
                <w:u w:val="single" w:color="000000"/>
              </w:rPr>
              <w:t>religious communities?</w:t>
            </w:r>
            <w:r>
              <w:rPr>
                <w:b w:val="0"/>
                <w:sz w:val="18"/>
              </w:rPr>
              <w:t xml:space="preserve"> </w:t>
            </w:r>
          </w:p>
          <w:p w:rsidR="005205FB" w:rsidRDefault="00AE4FA0">
            <w:pPr>
              <w:ind w:left="0"/>
              <w:jc w:val="both"/>
            </w:pPr>
            <w:r>
              <w:rPr>
                <w:b w:val="0"/>
                <w:sz w:val="18"/>
              </w:rPr>
              <w:t xml:space="preserve">Make connections between stories, symbols and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8"/>
                <w:u w:val="single" w:color="000000"/>
              </w:rPr>
              <w:t>L2.6 (EXPRESSING) Why</w:t>
            </w:r>
            <w:r>
              <w:rPr>
                <w:b w:val="0"/>
                <w:sz w:val="18"/>
              </w:rPr>
              <w:t xml:space="preserve"> </w:t>
            </w:r>
          </w:p>
          <w:p w:rsidR="005205FB" w:rsidRDefault="00AE4FA0">
            <w:pPr>
              <w:spacing w:after="81" w:line="237" w:lineRule="auto"/>
              <w:ind w:left="0"/>
            </w:pPr>
            <w:r>
              <w:rPr>
                <w:b w:val="0"/>
                <w:sz w:val="18"/>
                <w:u w:val="single" w:color="000000"/>
              </w:rPr>
              <w:t>do some people think life is</w:t>
            </w:r>
            <w:r>
              <w:rPr>
                <w:b w:val="0"/>
                <w:sz w:val="18"/>
              </w:rPr>
              <w:t xml:space="preserve"> </w:t>
            </w:r>
            <w:r>
              <w:rPr>
                <w:b w:val="0"/>
                <w:sz w:val="18"/>
                <w:u w:val="single" w:color="000000"/>
              </w:rPr>
              <w:t>like a journey?</w:t>
            </w:r>
            <w:r>
              <w:rPr>
                <w:b w:val="0"/>
                <w:sz w:val="18"/>
              </w:rPr>
              <w:t xml:space="preserve"> </w:t>
            </w:r>
          </w:p>
          <w:p w:rsidR="005205FB" w:rsidRDefault="00AE4FA0">
            <w:pPr>
              <w:spacing w:after="82" w:line="236" w:lineRule="auto"/>
              <w:ind w:left="0"/>
            </w:pPr>
            <w:r>
              <w:rPr>
                <w:b w:val="0"/>
                <w:sz w:val="18"/>
              </w:rPr>
              <w:t xml:space="preserve">Suggest why some people see life as a journey and identify some of the key milestones on this journey. </w:t>
            </w:r>
          </w:p>
          <w:p w:rsidR="005205FB" w:rsidRDefault="00AE4FA0">
            <w:pPr>
              <w:spacing w:after="82" w:line="236" w:lineRule="auto"/>
              <w:ind w:left="0"/>
            </w:pPr>
            <w:r>
              <w:rPr>
                <w:b w:val="0"/>
                <w:sz w:val="18"/>
              </w:rPr>
              <w:t xml:space="preserve">Describe what happens in Hindu ceremonies of commitment and say what these rituals mean. </w:t>
            </w:r>
          </w:p>
          <w:p w:rsidR="005205FB" w:rsidRDefault="00AE4FA0">
            <w:pPr>
              <w:spacing w:after="81" w:line="236" w:lineRule="auto"/>
              <w:ind w:left="0" w:right="187"/>
              <w:jc w:val="both"/>
            </w:pPr>
            <w:r>
              <w:rPr>
                <w:b w:val="0"/>
                <w:sz w:val="18"/>
              </w:rPr>
              <w:t xml:space="preserve">Suggest reasons why marking the milestones of life are important to Hindus. </w:t>
            </w:r>
          </w:p>
          <w:p w:rsidR="005205FB" w:rsidRDefault="00AE4FA0">
            <w:pPr>
              <w:spacing w:after="5" w:line="236" w:lineRule="auto"/>
              <w:ind w:left="0" w:right="331"/>
              <w:jc w:val="both"/>
            </w:pPr>
            <w:r>
              <w:rPr>
                <w:b w:val="0"/>
                <w:sz w:val="18"/>
              </w:rPr>
              <w:t xml:space="preserve">Link up some questions and answers about how believers show </w:t>
            </w:r>
          </w:p>
          <w:p w:rsidR="005205FB" w:rsidRDefault="00AE4FA0">
            <w:pPr>
              <w:spacing w:after="82" w:line="236" w:lineRule="auto"/>
              <w:ind w:left="0" w:right="101"/>
              <w:jc w:val="both"/>
            </w:pPr>
            <w:r>
              <w:rPr>
                <w:b w:val="0"/>
                <w:sz w:val="18"/>
              </w:rPr>
              <w:t xml:space="preserve">commitment with their own ideas about community, belonging and belief. </w:t>
            </w:r>
          </w:p>
          <w:p w:rsidR="005205FB" w:rsidRDefault="00AE4FA0">
            <w:pPr>
              <w:spacing w:after="81" w:line="236" w:lineRule="auto"/>
              <w:ind w:left="0" w:right="22"/>
            </w:pPr>
            <w:r>
              <w:rPr>
                <w:b w:val="0"/>
                <w:sz w:val="18"/>
              </w:rPr>
              <w:t xml:space="preserve">Explain similarities and differences between ceremonies of commitment. </w:t>
            </w:r>
          </w:p>
          <w:p w:rsidR="005205FB" w:rsidRDefault="00AE4FA0">
            <w:pPr>
              <w:spacing w:after="81" w:line="236" w:lineRule="auto"/>
              <w:ind w:left="0"/>
            </w:pPr>
            <w:r>
              <w:rPr>
                <w:b w:val="0"/>
                <w:sz w:val="18"/>
              </w:rPr>
              <w:t xml:space="preserve">Discuss and present their own ideas about the value and challenge of religious commitment in Britain today. </w:t>
            </w:r>
          </w:p>
          <w:p w:rsidR="005205FB" w:rsidRDefault="00AE4FA0">
            <w:pPr>
              <w:spacing w:after="82" w:line="236" w:lineRule="auto"/>
              <w:ind w:left="0" w:right="77"/>
              <w:jc w:val="both"/>
            </w:pPr>
            <w:r>
              <w:rPr>
                <w:b w:val="0"/>
                <w:sz w:val="18"/>
                <w:u w:val="single" w:color="000000"/>
              </w:rPr>
              <w:t>L2.8 (LIVING) What does it</w:t>
            </w:r>
            <w:r>
              <w:rPr>
                <w:b w:val="0"/>
                <w:sz w:val="18"/>
              </w:rPr>
              <w:t xml:space="preserve"> </w:t>
            </w:r>
            <w:r>
              <w:rPr>
                <w:b w:val="0"/>
                <w:sz w:val="18"/>
                <w:u w:val="single" w:color="000000"/>
              </w:rPr>
              <w:t>mean to be a Hindu in</w:t>
            </w:r>
            <w:r>
              <w:rPr>
                <w:b w:val="0"/>
                <w:sz w:val="18"/>
              </w:rPr>
              <w:t xml:space="preserve"> </w:t>
            </w:r>
            <w:r>
              <w:rPr>
                <w:b w:val="0"/>
                <w:sz w:val="18"/>
                <w:u w:val="single" w:color="000000"/>
              </w:rPr>
              <w:t>Britain today?</w:t>
            </w:r>
            <w:r>
              <w:rPr>
                <w:b w:val="0"/>
                <w:sz w:val="18"/>
              </w:rPr>
              <w:t xml:space="preserve"> </w:t>
            </w:r>
          </w:p>
          <w:p w:rsidR="005205FB" w:rsidRDefault="00AE4FA0">
            <w:pPr>
              <w:ind w:left="0" w:right="19"/>
            </w:pPr>
            <w:r>
              <w:rPr>
                <w:b w:val="0"/>
                <w:sz w:val="18"/>
              </w:rPr>
              <w:t xml:space="preserve">Describe some examples of what Hindus do to show their faith, and make connections with some Hindu beliefs and teachings about aims and duties in life.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76" w:line="242" w:lineRule="auto"/>
              <w:ind w:left="0" w:right="208"/>
              <w:jc w:val="both"/>
            </w:pPr>
            <w:r>
              <w:rPr>
                <w:b w:val="0"/>
                <w:sz w:val="18"/>
                <w:u w:val="single" w:color="000000"/>
              </w:rPr>
              <w:t>U2.4</w:t>
            </w:r>
            <w:r>
              <w:rPr>
                <w:rFonts w:ascii="Calibri" w:eastAsia="Calibri" w:hAnsi="Calibri" w:cs="Calibri"/>
                <w:b w:val="0"/>
                <w:sz w:val="18"/>
                <w:u w:val="single" w:color="000000"/>
              </w:rPr>
              <w:t xml:space="preserve"> </w:t>
            </w:r>
            <w:r>
              <w:rPr>
                <w:b w:val="0"/>
                <w:sz w:val="18"/>
                <w:u w:val="single" w:color="000000"/>
              </w:rPr>
              <w:t>Expressing If God is</w:t>
            </w:r>
            <w:r>
              <w:rPr>
                <w:b w:val="0"/>
                <w:sz w:val="18"/>
              </w:rPr>
              <w:t xml:space="preserve"> </w:t>
            </w:r>
            <w:r>
              <w:rPr>
                <w:b w:val="0"/>
                <w:sz w:val="18"/>
                <w:u w:val="single" w:color="000000"/>
              </w:rPr>
              <w:t>everywhere, why go to a</w:t>
            </w:r>
            <w:r>
              <w:rPr>
                <w:b w:val="0"/>
                <w:sz w:val="18"/>
              </w:rPr>
              <w:t xml:space="preserve"> </w:t>
            </w:r>
            <w:r>
              <w:rPr>
                <w:b w:val="0"/>
                <w:sz w:val="18"/>
                <w:u w:val="single" w:color="000000"/>
              </w:rPr>
              <w:t>place of worship?</w:t>
            </w:r>
            <w:r>
              <w:rPr>
                <w:b w:val="0"/>
                <w:sz w:val="18"/>
              </w:rPr>
              <w:t xml:space="preserve"> </w:t>
            </w:r>
          </w:p>
          <w:p w:rsidR="005205FB" w:rsidRDefault="00AE4FA0">
            <w:pPr>
              <w:spacing w:after="82" w:line="236" w:lineRule="auto"/>
              <w:ind w:left="0"/>
            </w:pPr>
            <w:r>
              <w:rPr>
                <w:b w:val="0"/>
                <w:sz w:val="18"/>
              </w:rPr>
              <w:t xml:space="preserve">Make connections between how believers feel about places of worship in different traditions. </w:t>
            </w:r>
          </w:p>
          <w:p w:rsidR="005205FB" w:rsidRDefault="00AE4FA0">
            <w:pPr>
              <w:spacing w:after="82" w:line="236" w:lineRule="auto"/>
              <w:ind w:left="0"/>
            </w:pPr>
            <w:r>
              <w:rPr>
                <w:b w:val="0"/>
                <w:sz w:val="18"/>
              </w:rPr>
              <w:t xml:space="preserve">Select and describe the most important functions of a place of worship for the community (B3). </w:t>
            </w:r>
          </w:p>
          <w:p w:rsidR="005205FB" w:rsidRDefault="00AE4FA0">
            <w:pPr>
              <w:spacing w:after="76" w:line="238" w:lineRule="auto"/>
              <w:ind w:left="0"/>
            </w:pPr>
            <w:r>
              <w:rPr>
                <w:b w:val="0"/>
                <w:sz w:val="18"/>
              </w:rPr>
              <w:t xml:space="preserve">Give examples of how places of worship support believers in difficult times, explaining why this matters to believers. </w:t>
            </w:r>
          </w:p>
          <w:p w:rsidR="005205FB" w:rsidRDefault="00AE4FA0">
            <w:pPr>
              <w:spacing w:after="75" w:line="238" w:lineRule="auto"/>
              <w:ind w:left="0" w:right="218"/>
              <w:jc w:val="both"/>
            </w:pPr>
            <w:r>
              <w:rPr>
                <w:b w:val="0"/>
                <w:sz w:val="18"/>
              </w:rPr>
              <w:t xml:space="preserve">Present ideas about the importance of people in a place of worship, rather than the place itself. </w:t>
            </w:r>
          </w:p>
          <w:p w:rsidR="005205FB" w:rsidRDefault="00AE4FA0">
            <w:pPr>
              <w:spacing w:after="61"/>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57"/>
              <w:ind w:left="0"/>
            </w:pPr>
            <w:r>
              <w:rPr>
                <w:b w:val="0"/>
                <w:sz w:val="18"/>
              </w:rPr>
              <w:t xml:space="preserve"> </w:t>
            </w:r>
          </w:p>
          <w:p w:rsidR="005205FB" w:rsidRDefault="00AE4FA0">
            <w:pPr>
              <w:spacing w:after="62"/>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61"/>
              <w:ind w:left="0"/>
            </w:pPr>
            <w:r>
              <w:rPr>
                <w:b w:val="0"/>
                <w:sz w:val="18"/>
              </w:rPr>
              <w:t xml:space="preserve"> </w:t>
            </w:r>
          </w:p>
          <w:p w:rsidR="005205FB" w:rsidRDefault="00AE4FA0">
            <w:pPr>
              <w:spacing w:after="57"/>
              <w:ind w:left="0"/>
            </w:pPr>
            <w:r>
              <w:rPr>
                <w:b w:val="0"/>
                <w:sz w:val="18"/>
              </w:rPr>
              <w:t xml:space="preserve">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0" w:right="302"/>
              <w:jc w:val="both"/>
            </w:pPr>
            <w:r>
              <w:rPr>
                <w:b w:val="0"/>
                <w:sz w:val="18"/>
                <w:u w:val="single" w:color="000000"/>
              </w:rPr>
              <w:t>U2.10 (LIVING) Green</w:t>
            </w:r>
            <w:r>
              <w:rPr>
                <w:b w:val="0"/>
                <w:sz w:val="18"/>
              </w:rPr>
              <w:t xml:space="preserve"> </w:t>
            </w:r>
            <w:r>
              <w:rPr>
                <w:b w:val="0"/>
                <w:sz w:val="18"/>
                <w:u w:val="single" w:color="000000"/>
              </w:rPr>
              <w:t>Religion – How and why</w:t>
            </w:r>
            <w:r>
              <w:rPr>
                <w:b w:val="0"/>
                <w:sz w:val="18"/>
              </w:rPr>
              <w:t xml:space="preserve"> </w:t>
            </w:r>
            <w:r>
              <w:rPr>
                <w:b w:val="0"/>
                <w:sz w:val="18"/>
                <w:u w:val="single" w:color="000000"/>
              </w:rPr>
              <w:t>should religious</w:t>
            </w:r>
            <w:r>
              <w:rPr>
                <w:b w:val="0"/>
                <w:sz w:val="18"/>
              </w:rPr>
              <w:t xml:space="preserve"> </w:t>
            </w:r>
            <w:r>
              <w:rPr>
                <w:b w:val="0"/>
                <w:sz w:val="18"/>
                <w:u w:val="single" w:color="000000"/>
              </w:rPr>
              <w:t>communities do more to</w:t>
            </w:r>
            <w:r>
              <w:rPr>
                <w:b w:val="0"/>
                <w:sz w:val="18"/>
              </w:rPr>
              <w:t xml:space="preserve"> </w:t>
            </w:r>
            <w:r>
              <w:rPr>
                <w:b w:val="0"/>
                <w:sz w:val="18"/>
                <w:u w:val="single" w:color="000000"/>
              </w:rPr>
              <w:t>care for the earth?</w:t>
            </w:r>
            <w:r>
              <w:rPr>
                <w:b w:val="0"/>
                <w:sz w:val="18"/>
              </w:rPr>
              <w:t xml:space="preserve">  </w:t>
            </w:r>
          </w:p>
          <w:p w:rsidR="005205FB" w:rsidRDefault="00AE4FA0">
            <w:pPr>
              <w:spacing w:after="82" w:line="236" w:lineRule="auto"/>
              <w:ind w:left="0"/>
            </w:pPr>
            <w:r>
              <w:rPr>
                <w:b w:val="0"/>
                <w:sz w:val="18"/>
              </w:rPr>
              <w:t xml:space="preserve">Explain similarities and differences between religious beliefs about the Earth. </w:t>
            </w:r>
          </w:p>
          <w:p w:rsidR="005205FB" w:rsidRDefault="00AE4FA0">
            <w:pPr>
              <w:spacing w:after="82" w:line="236" w:lineRule="auto"/>
              <w:ind w:left="0" w:right="131"/>
              <w:jc w:val="both"/>
            </w:pPr>
            <w:r>
              <w:rPr>
                <w:b w:val="0"/>
                <w:sz w:val="18"/>
              </w:rPr>
              <w:t xml:space="preserve">Consider and evaluate the contributions religions can make to environmental protection. </w:t>
            </w:r>
          </w:p>
          <w:p w:rsidR="005205FB" w:rsidRDefault="00AE4FA0">
            <w:pPr>
              <w:spacing w:after="80" w:line="238" w:lineRule="auto"/>
              <w:ind w:left="0" w:right="66"/>
              <w:jc w:val="both"/>
            </w:pPr>
            <w:r>
              <w:rPr>
                <w:b w:val="0"/>
                <w:sz w:val="18"/>
              </w:rPr>
              <w:t xml:space="preserve">Express varied ideas about key questions to do with the need for ‘greener religions’ </w:t>
            </w:r>
          </w:p>
          <w:p w:rsidR="005205FB" w:rsidRDefault="00AE4FA0">
            <w:pPr>
              <w:spacing w:after="61"/>
              <w:ind w:left="0"/>
            </w:pPr>
            <w:r>
              <w:rPr>
                <w:b w:val="0"/>
                <w:sz w:val="18"/>
              </w:rPr>
              <w:t xml:space="preserve"> </w:t>
            </w:r>
          </w:p>
          <w:p w:rsidR="005205FB" w:rsidRDefault="00AE4FA0">
            <w:pPr>
              <w:ind w:left="0"/>
            </w:pPr>
            <w:r>
              <w:rPr>
                <w:b w:val="0"/>
                <w:sz w:val="18"/>
              </w:rPr>
              <w:t xml:space="preserve"> </w:t>
            </w:r>
          </w:p>
        </w:tc>
      </w:tr>
    </w:tbl>
    <w:p w:rsidR="005205FB" w:rsidRDefault="005205FB">
      <w:pPr>
        <w:ind w:left="-720" w:right="14441"/>
      </w:pPr>
    </w:p>
    <w:tbl>
      <w:tblPr>
        <w:tblStyle w:val="TableGrid"/>
        <w:tblW w:w="15991" w:type="dxa"/>
        <w:tblInd w:w="-282" w:type="dxa"/>
        <w:tblCellMar>
          <w:top w:w="2" w:type="dxa"/>
          <w:left w:w="104" w:type="dxa"/>
          <w:right w:w="65" w:type="dxa"/>
        </w:tblCellMar>
        <w:tblLook w:val="04A0" w:firstRow="1" w:lastRow="0" w:firstColumn="1" w:lastColumn="0" w:noHBand="0" w:noVBand="1"/>
      </w:tblPr>
      <w:tblGrid>
        <w:gridCol w:w="1488"/>
        <w:gridCol w:w="2417"/>
        <w:gridCol w:w="2418"/>
        <w:gridCol w:w="2416"/>
        <w:gridCol w:w="2419"/>
        <w:gridCol w:w="2416"/>
        <w:gridCol w:w="2417"/>
      </w:tblGrid>
      <w:tr w:rsidR="005205FB">
        <w:trPr>
          <w:trHeight w:val="8443"/>
        </w:trPr>
        <w:tc>
          <w:tcPr>
            <w:tcW w:w="148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spacing w:after="73" w:line="242" w:lineRule="auto"/>
              <w:ind w:left="1"/>
            </w:pPr>
            <w:r>
              <w:rPr>
                <w:b w:val="0"/>
                <w:sz w:val="18"/>
              </w:rPr>
              <w:t xml:space="preserve">beliefs during Hindu festivals </w:t>
            </w:r>
          </w:p>
          <w:p w:rsidR="005205FB" w:rsidRDefault="00AE4FA0">
            <w:pPr>
              <w:spacing w:after="74" w:line="239" w:lineRule="auto"/>
              <w:ind w:left="1"/>
            </w:pPr>
            <w:r>
              <w:rPr>
                <w:b w:val="0"/>
                <w:sz w:val="18"/>
              </w:rPr>
              <w:t xml:space="preserve">Consider what matters most to Hindus during festivals. </w:t>
            </w:r>
          </w:p>
          <w:p w:rsidR="005205FB" w:rsidRDefault="00AE4FA0">
            <w:pPr>
              <w:spacing w:after="85" w:line="238" w:lineRule="auto"/>
              <w:ind w:left="1" w:right="270"/>
              <w:jc w:val="both"/>
            </w:pPr>
            <w:r>
              <w:rPr>
                <w:b w:val="0"/>
                <w:sz w:val="18"/>
              </w:rPr>
              <w:t xml:space="preserve">Consider what is worth celebrating and remembering in religious communities and in their own lives. </w:t>
            </w:r>
          </w:p>
          <w:p w:rsidR="005205FB" w:rsidRDefault="00AE4FA0">
            <w:pPr>
              <w:ind w:left="1"/>
            </w:pPr>
            <w:r>
              <w:rPr>
                <w:rFonts w:ascii="Calibri" w:eastAsia="Calibri" w:hAnsi="Calibri" w:cs="Calibri"/>
                <w:b w:val="0"/>
                <w:sz w:val="18"/>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AE4FA0">
            <w:pPr>
              <w:spacing w:after="80" w:line="238" w:lineRule="auto"/>
              <w:ind w:left="5"/>
            </w:pPr>
            <w:r>
              <w:rPr>
                <w:b w:val="0"/>
                <w:sz w:val="18"/>
              </w:rPr>
              <w:t xml:space="preserve">Describe some ways in which Hindus express through puja, aarti and bhajans. </w:t>
            </w:r>
          </w:p>
          <w:p w:rsidR="005205FB" w:rsidRDefault="00AE4FA0">
            <w:pPr>
              <w:spacing w:after="82" w:line="236" w:lineRule="auto"/>
              <w:ind w:left="5" w:right="11"/>
            </w:pPr>
            <w:r>
              <w:rPr>
                <w:b w:val="0"/>
                <w:sz w:val="18"/>
              </w:rPr>
              <w:t xml:space="preserve">Suggest at least two reasons why being a Hindu is a good thing in Britain today, and two reasons why it might be hard sometimes. </w:t>
            </w:r>
          </w:p>
          <w:p w:rsidR="005205FB" w:rsidRDefault="00AE4FA0">
            <w:pPr>
              <w:spacing w:after="81" w:line="237" w:lineRule="auto"/>
              <w:ind w:left="5" w:right="35"/>
            </w:pPr>
            <w:r>
              <w:rPr>
                <w:b w:val="0"/>
                <w:sz w:val="18"/>
              </w:rPr>
              <w:t xml:space="preserve">Discuss links between the actions of Hindus in helping others and ways in which people of other faiths and beliefs, including pupils themselves, help others. </w:t>
            </w:r>
          </w:p>
          <w:p w:rsidR="005205FB" w:rsidRDefault="005205FB">
            <w:pPr>
              <w:ind w:left="5" w:right="50"/>
            </w:pPr>
          </w:p>
        </w:tc>
        <w:tc>
          <w:tcPr>
            <w:tcW w:w="2416"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r>
      <w:tr w:rsidR="005205FB">
        <w:trPr>
          <w:trHeight w:val="1088"/>
        </w:trPr>
        <w:tc>
          <w:tcPr>
            <w:tcW w:w="148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0"/>
            </w:pPr>
            <w:r>
              <w:rPr>
                <w:sz w:val="18"/>
              </w:rPr>
              <w:t xml:space="preserve">Key </w:t>
            </w:r>
          </w:p>
          <w:p w:rsidR="005205FB" w:rsidRDefault="00AE4FA0">
            <w:pPr>
              <w:ind w:left="0"/>
            </w:pPr>
            <w:r>
              <w:rPr>
                <w:sz w:val="18"/>
              </w:rPr>
              <w:t xml:space="preserve">Vocabulary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pPr>
            <w:r>
              <w:rPr>
                <w:b w:val="0"/>
                <w:sz w:val="14"/>
              </w:rPr>
              <w:t xml:space="preserve"> </w:t>
            </w:r>
          </w:p>
          <w:p w:rsidR="005205FB" w:rsidRDefault="00AE4FA0">
            <w:pPr>
              <w:ind w:left="1"/>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pPr>
            <w:r>
              <w:rPr>
                <w:b w:val="0"/>
                <w:sz w:val="14"/>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spacing w:after="1" w:line="236" w:lineRule="auto"/>
              <w:ind w:left="1"/>
              <w:jc w:val="both"/>
            </w:pPr>
            <w:r>
              <w:rPr>
                <w:b w:val="0"/>
                <w:i/>
                <w:sz w:val="18"/>
              </w:rPr>
              <w:t xml:space="preserve">Hindu, mandir, murtis, gods, goddesses, Diwali, </w:t>
            </w:r>
          </w:p>
          <w:p w:rsidR="005205FB" w:rsidRDefault="00AE4FA0">
            <w:pPr>
              <w:ind w:left="1"/>
            </w:pPr>
            <w:r>
              <w:rPr>
                <w:b w:val="0"/>
                <w:i/>
                <w:sz w:val="18"/>
              </w:rPr>
              <w:t xml:space="preserve">Aum, Trimurti, dharma, </w:t>
            </w:r>
          </w:p>
          <w:p w:rsidR="005205FB" w:rsidRDefault="00AE4FA0">
            <w:pPr>
              <w:ind w:left="1"/>
            </w:pPr>
            <w:r>
              <w:rPr>
                <w:b w:val="0"/>
                <w:i/>
                <w:sz w:val="18"/>
              </w:rPr>
              <w:t xml:space="preserve">Ramayana </w:t>
            </w:r>
          </w:p>
          <w:p w:rsidR="005205FB" w:rsidRDefault="00AE4FA0">
            <w:pPr>
              <w:ind w:left="1"/>
            </w:pPr>
            <w:r>
              <w:rPr>
                <w:b w:val="0"/>
                <w:i/>
                <w:sz w:val="18"/>
              </w:rPr>
              <w:t xml:space="preserve">Five fingers of faith – Hindu </w:t>
            </w:r>
          </w:p>
          <w:p w:rsidR="005205FB" w:rsidRDefault="00AE4FA0">
            <w:pPr>
              <w:ind w:left="1"/>
            </w:pPr>
            <w:r>
              <w:rPr>
                <w:b w:val="0"/>
                <w:i/>
                <w:sz w:val="4"/>
              </w:rP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spacing w:after="1" w:line="236" w:lineRule="auto"/>
              <w:ind w:left="5"/>
              <w:jc w:val="both"/>
            </w:pPr>
            <w:r>
              <w:rPr>
                <w:b w:val="0"/>
                <w:i/>
                <w:sz w:val="18"/>
              </w:rPr>
              <w:t xml:space="preserve">Hindu, mandir, murtis, gods, goddesses, Diwali, </w:t>
            </w:r>
          </w:p>
          <w:p w:rsidR="005205FB" w:rsidRDefault="00AE4FA0">
            <w:pPr>
              <w:ind w:left="5"/>
            </w:pPr>
            <w:r>
              <w:rPr>
                <w:b w:val="0"/>
                <w:i/>
                <w:sz w:val="18"/>
              </w:rPr>
              <w:t xml:space="preserve">Aum, Trimurti, dharma, </w:t>
            </w:r>
          </w:p>
          <w:p w:rsidR="005205FB" w:rsidRDefault="00AE4FA0">
            <w:pPr>
              <w:ind w:left="5"/>
            </w:pPr>
            <w:r>
              <w:rPr>
                <w:b w:val="0"/>
                <w:i/>
                <w:sz w:val="18"/>
              </w:rPr>
              <w:t xml:space="preserve">Ramayana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right="164"/>
              <w:jc w:val="both"/>
            </w:pPr>
            <w:r>
              <w:rPr>
                <w:b w:val="0"/>
                <w:i/>
                <w:sz w:val="18"/>
              </w:rPr>
              <w:t>Hindu, ahimsa, karma, dharma, murtis, Brahman, mandir, gods, goddesses</w:t>
            </w:r>
            <w:r>
              <w:rPr>
                <w:rFonts w:ascii="Calibri" w:eastAsia="Calibri" w:hAnsi="Calibri" w:cs="Calibri"/>
                <w:b w:val="0"/>
                <w:i/>
                <w:sz w:val="18"/>
              </w:rPr>
              <w:t xml:space="preserve">, </w:t>
            </w:r>
            <w:r>
              <w:rPr>
                <w:b w:val="0"/>
                <w:i/>
                <w:sz w:val="18"/>
              </w:rPr>
              <w:t xml:space="preserve">shrines, Mahatma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right="163"/>
              <w:jc w:val="both"/>
            </w:pPr>
            <w:r>
              <w:rPr>
                <w:b w:val="0"/>
                <w:i/>
                <w:sz w:val="18"/>
              </w:rPr>
              <w:t xml:space="preserve">Hindu, ahimsa, karma, dharma, murtis, Brahman, mandir, gods, goddesses, shrines, Mahatma </w:t>
            </w:r>
          </w:p>
        </w:tc>
      </w:tr>
      <w:tr w:rsidR="005205FB">
        <w:trPr>
          <w:trHeight w:val="1048"/>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Assessment </w:t>
            </w:r>
          </w:p>
          <w:p w:rsidR="005205FB" w:rsidRDefault="00AE4FA0">
            <w:pPr>
              <w:ind w:left="0"/>
            </w:pPr>
            <w:r>
              <w:rPr>
                <w:sz w:val="18"/>
              </w:rPr>
              <w:t xml:space="preserve">and indicators </w:t>
            </w:r>
          </w:p>
          <w:p w:rsidR="005205FB" w:rsidRDefault="00AE4FA0">
            <w:pPr>
              <w:ind w:left="0"/>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4"/>
              </w:rPr>
              <w:t xml:space="preserve"> </w:t>
            </w:r>
          </w:p>
          <w:p w:rsidR="005205FB" w:rsidRDefault="00AE4FA0">
            <w:pPr>
              <w:ind w:left="1"/>
            </w:pPr>
            <w:r>
              <w:rPr>
                <w:b w:val="0"/>
                <w:sz w:val="14"/>
              </w:rPr>
              <w:t xml:space="preserve"> </w:t>
            </w:r>
          </w:p>
          <w:p w:rsidR="005205FB" w:rsidRDefault="00AE4FA0">
            <w:pPr>
              <w:ind w:left="1"/>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ind w:left="5"/>
            </w:pPr>
            <w:r>
              <w:rPr>
                <w:b w:val="0"/>
                <w:sz w:val="14"/>
              </w:rPr>
              <w:t xml:space="preserve"> </w:t>
            </w:r>
          </w:p>
          <w:p w:rsidR="005205FB" w:rsidRDefault="00AE4FA0">
            <w:pPr>
              <w:ind w:left="5"/>
            </w:pPr>
            <w:r>
              <w:rPr>
                <w:b w:val="0"/>
                <w:sz w:val="14"/>
              </w:rPr>
              <w:t xml:space="preserve"> </w:t>
            </w:r>
          </w:p>
          <w:p w:rsidR="005205FB" w:rsidRDefault="00AE4FA0">
            <w:pPr>
              <w:ind w:left="5"/>
            </w:pPr>
            <w:r>
              <w:rPr>
                <w:b w:val="0"/>
                <w:sz w:val="14"/>
              </w:rPr>
              <w:t xml:space="preserve"> </w:t>
            </w:r>
          </w:p>
          <w:p w:rsidR="005205FB" w:rsidRDefault="00AE4FA0">
            <w:pPr>
              <w:ind w:left="5"/>
            </w:pPr>
            <w:r>
              <w:rPr>
                <w:b w:val="0"/>
                <w:sz w:val="14"/>
              </w:rPr>
              <w:t xml:space="preserve"> </w:t>
            </w:r>
          </w:p>
          <w:p w:rsidR="005205FB" w:rsidRDefault="00AE4FA0">
            <w:pPr>
              <w:ind w:left="5"/>
            </w:pPr>
            <w:r>
              <w:rPr>
                <w:b w:val="0"/>
                <w:sz w:val="14"/>
              </w:rPr>
              <w:lastRenderedPageBreak/>
              <w:t xml:space="preserve"> </w:t>
            </w:r>
          </w:p>
          <w:p w:rsidR="005205FB" w:rsidRDefault="00AE4FA0">
            <w:pPr>
              <w:ind w:left="5"/>
            </w:pPr>
            <w:r>
              <w:rPr>
                <w:b w:val="0"/>
                <w:sz w:val="14"/>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ind w:left="1" w:right="92"/>
              <w:jc w:val="both"/>
            </w:pPr>
            <w:r>
              <w:rPr>
                <w:b w:val="0"/>
                <w:sz w:val="18"/>
              </w:rPr>
              <w:lastRenderedPageBreak/>
              <w:t xml:space="preserve">L2.1 Describe the </w:t>
            </w:r>
            <w:r w:rsidR="00346AB0">
              <w:rPr>
                <w:b w:val="0"/>
                <w:sz w:val="18"/>
              </w:rPr>
              <w:t>Hindus’</w:t>
            </w:r>
            <w:r>
              <w:rPr>
                <w:b w:val="0"/>
                <w:sz w:val="18"/>
              </w:rPr>
              <w:t xml:space="preserve"> beliefs about the Trimurti – Brahma(creator) Vishnu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AE4FA0">
            <w:pPr>
              <w:ind w:left="5" w:right="148"/>
              <w:jc w:val="both"/>
            </w:pPr>
            <w:r>
              <w:rPr>
                <w:b w:val="0"/>
                <w:sz w:val="18"/>
              </w:rPr>
              <w:t xml:space="preserve">L2.6 Explain what a Hindu Sacred Thread ceremony is and the symbols and rituals used. Describe the meaning this ceremony.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ind w:left="1" w:right="178"/>
              <w:jc w:val="both"/>
            </w:pPr>
            <w:r>
              <w:rPr>
                <w:b w:val="0"/>
                <w:sz w:val="18"/>
              </w:rPr>
              <w:t xml:space="preserve">U2.4 Describe differences between worship in the home and at the mandir,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5205FB">
            <w:pPr>
              <w:ind w:left="5" w:right="329"/>
              <w:jc w:val="both"/>
            </w:pPr>
          </w:p>
        </w:tc>
      </w:tr>
    </w:tbl>
    <w:p w:rsidR="005205FB" w:rsidRDefault="005205FB">
      <w:pPr>
        <w:ind w:left="-720" w:right="14441"/>
      </w:pPr>
    </w:p>
    <w:tbl>
      <w:tblPr>
        <w:tblStyle w:val="TableGrid"/>
        <w:tblW w:w="15993" w:type="dxa"/>
        <w:tblInd w:w="-283" w:type="dxa"/>
        <w:tblCellMar>
          <w:top w:w="3" w:type="dxa"/>
          <w:left w:w="106" w:type="dxa"/>
          <w:right w:w="56"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9095"/>
        </w:trPr>
        <w:tc>
          <w:tcPr>
            <w:tcW w:w="1488" w:type="dxa"/>
            <w:tcBorders>
              <w:top w:val="single" w:sz="4" w:space="0" w:color="000000"/>
              <w:left w:val="single" w:sz="4" w:space="0" w:color="000000"/>
              <w:bottom w:val="single" w:sz="4" w:space="0" w:color="000000"/>
              <w:right w:val="single" w:sz="4" w:space="0" w:color="000000"/>
            </w:tcBorders>
            <w:vAlign w:val="bottom"/>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4"/>
              </w:rPr>
              <w:t xml:space="preserve"> </w:t>
            </w:r>
          </w:p>
          <w:p w:rsidR="005205FB" w:rsidRDefault="00AE4FA0">
            <w:pPr>
              <w:ind w:left="0"/>
            </w:pPr>
            <w:r>
              <w:rPr>
                <w:b w:val="0"/>
                <w:sz w:val="14"/>
              </w:rPr>
              <w:t xml:space="preserve"> </w:t>
            </w:r>
          </w:p>
          <w:p w:rsidR="005205FB" w:rsidRDefault="00AE4FA0">
            <w:pPr>
              <w:ind w:left="0"/>
            </w:pPr>
            <w:r>
              <w:rPr>
                <w:b w:val="0"/>
                <w:sz w:val="14"/>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8"/>
              </w:rPr>
              <w:t xml:space="preserve">(preserver), Shiva </w:t>
            </w:r>
          </w:p>
          <w:p w:rsidR="005205FB" w:rsidRDefault="00AE4FA0">
            <w:pPr>
              <w:spacing w:after="57"/>
              <w:ind w:left="0"/>
            </w:pPr>
            <w:r>
              <w:rPr>
                <w:b w:val="0"/>
                <w:sz w:val="18"/>
              </w:rPr>
              <w:t xml:space="preserve">(Destroyer) </w:t>
            </w:r>
          </w:p>
          <w:p w:rsidR="005205FB" w:rsidRDefault="00AE4FA0">
            <w:pPr>
              <w:spacing w:after="74" w:line="239" w:lineRule="auto"/>
              <w:ind w:left="0" w:right="334"/>
              <w:jc w:val="both"/>
            </w:pPr>
            <w:r>
              <w:rPr>
                <w:b w:val="0"/>
                <w:sz w:val="18"/>
              </w:rPr>
              <w:t xml:space="preserve">Explain how believing in God influences peoples personal worldviews. </w:t>
            </w:r>
          </w:p>
          <w:p w:rsidR="005205FB" w:rsidRDefault="00AE4FA0">
            <w:pPr>
              <w:spacing w:after="59" w:line="256" w:lineRule="auto"/>
              <w:ind w:left="0" w:right="246"/>
            </w:pPr>
            <w:r>
              <w:rPr>
                <w:b w:val="0"/>
                <w:sz w:val="18"/>
              </w:rPr>
              <w:t xml:space="preserve">L2.5 Retell the story of Diwali and describe the meaning behind it. Name the key features of the festival of Diwali and interpret their meaning </w:t>
            </w:r>
          </w:p>
          <w:p w:rsidR="005205FB" w:rsidRDefault="00AE4FA0">
            <w:pPr>
              <w:spacing w:after="73" w:line="242" w:lineRule="auto"/>
              <w:ind w:left="0"/>
              <w:jc w:val="both"/>
            </w:pPr>
            <w:r>
              <w:rPr>
                <w:b w:val="0"/>
                <w:sz w:val="18"/>
              </w:rPr>
              <w:t xml:space="preserve">Cleaning, Diya lamps, Rangoli patterns.  </w:t>
            </w:r>
          </w:p>
          <w:p w:rsidR="005205FB" w:rsidRDefault="00AE4FA0">
            <w:pPr>
              <w:spacing w:after="79" w:line="239" w:lineRule="auto"/>
              <w:ind w:left="0" w:right="160"/>
              <w:jc w:val="both"/>
            </w:pPr>
            <w:r>
              <w:rPr>
                <w:b w:val="0"/>
                <w:sz w:val="18"/>
              </w:rPr>
              <w:t xml:space="preserve">L2.4 Describe the practice of prayer in Hinduism – Shrine, Bhajans, Gayatri Mantra, Puja tray. </w:t>
            </w:r>
          </w:p>
          <w:p w:rsidR="005205FB" w:rsidRDefault="00AE4FA0">
            <w:pPr>
              <w:spacing w:after="81" w:line="236" w:lineRule="auto"/>
              <w:ind w:left="0" w:right="79"/>
              <w:jc w:val="both"/>
            </w:pPr>
            <w:r>
              <w:rPr>
                <w:b w:val="0"/>
                <w:sz w:val="18"/>
              </w:rPr>
              <w:t xml:space="preserve">Make connections between what Hindus believe about prayer and what they do when they pray.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after="73" w:line="242" w:lineRule="auto"/>
              <w:ind w:left="0"/>
            </w:pPr>
            <w:r>
              <w:rPr>
                <w:b w:val="0"/>
                <w:sz w:val="18"/>
              </w:rPr>
              <w:t xml:space="preserve">has to the individual, their family and their community. </w:t>
            </w:r>
          </w:p>
          <w:p w:rsidR="005205FB" w:rsidRDefault="00AE4FA0">
            <w:pPr>
              <w:spacing w:after="74" w:line="239" w:lineRule="auto"/>
              <w:ind w:left="0"/>
            </w:pPr>
            <w:r>
              <w:rPr>
                <w:b w:val="0"/>
                <w:sz w:val="18"/>
              </w:rPr>
              <w:t xml:space="preserve">List commitments made by Hindus and compare them to their own. </w:t>
            </w:r>
          </w:p>
          <w:p w:rsidR="005205FB" w:rsidRDefault="00AE4FA0">
            <w:pPr>
              <w:spacing w:after="81" w:line="237" w:lineRule="auto"/>
              <w:ind w:left="0" w:right="50"/>
            </w:pPr>
            <w:r>
              <w:rPr>
                <w:b w:val="0"/>
                <w:sz w:val="18"/>
              </w:rPr>
              <w:t xml:space="preserve">Explain the symbols, meaning and value of a Hindu wedding ceremony. Detail the promises that are made to each other and to their faith. </w:t>
            </w:r>
          </w:p>
          <w:p w:rsidR="005205FB" w:rsidRDefault="00AE4FA0">
            <w:pPr>
              <w:spacing w:after="82" w:line="236" w:lineRule="auto"/>
              <w:ind w:left="0"/>
            </w:pPr>
            <w:r>
              <w:rPr>
                <w:b w:val="0"/>
                <w:sz w:val="18"/>
              </w:rPr>
              <w:t xml:space="preserve">List Hindu beliefs of Life after Death. </w:t>
            </w:r>
          </w:p>
          <w:p w:rsidR="005205FB" w:rsidRDefault="00AE4FA0">
            <w:pPr>
              <w:spacing w:after="82" w:line="236" w:lineRule="auto"/>
              <w:ind w:left="0" w:right="184"/>
              <w:jc w:val="both"/>
            </w:pPr>
            <w:r>
              <w:rPr>
                <w:b w:val="0"/>
                <w:sz w:val="18"/>
              </w:rPr>
              <w:t xml:space="preserve">Create a map of life for a Hindu, detailing what their faith offers them on their journey of life. </w:t>
            </w:r>
          </w:p>
          <w:p w:rsidR="005205FB" w:rsidRDefault="00AE4FA0">
            <w:pPr>
              <w:spacing w:after="81" w:line="236" w:lineRule="auto"/>
              <w:ind w:left="0"/>
            </w:pPr>
            <w:r>
              <w:rPr>
                <w:b w:val="0"/>
                <w:sz w:val="18"/>
              </w:rPr>
              <w:t xml:space="preserve">L2.8 List items in Hindu’s home including murtis, family shrine, deities, puja tray. </w:t>
            </w:r>
          </w:p>
          <w:p w:rsidR="005205FB" w:rsidRDefault="00AE4FA0">
            <w:pPr>
              <w:spacing w:line="238" w:lineRule="auto"/>
              <w:ind w:left="0" w:right="1"/>
            </w:pPr>
            <w:r>
              <w:rPr>
                <w:b w:val="0"/>
                <w:sz w:val="18"/>
              </w:rPr>
              <w:t xml:space="preserve">List daily rituals of a Hindu – daily puja, blessing food, </w:t>
            </w:r>
          </w:p>
          <w:p w:rsidR="005205FB" w:rsidRDefault="00AE4FA0">
            <w:pPr>
              <w:spacing w:after="82" w:line="236" w:lineRule="auto"/>
              <w:ind w:left="0" w:right="32"/>
            </w:pPr>
            <w:r>
              <w:rPr>
                <w:b w:val="0"/>
                <w:sz w:val="18"/>
              </w:rPr>
              <w:t xml:space="preserve">ceremony, aarti reading holi text, visiting the Temple. </w:t>
            </w:r>
          </w:p>
          <w:p w:rsidR="005205FB" w:rsidRDefault="00AE4FA0">
            <w:pPr>
              <w:ind w:left="0"/>
            </w:pPr>
            <w:r>
              <w:rPr>
                <w:b w:val="0"/>
                <w:sz w:val="18"/>
              </w:rPr>
              <w:t xml:space="preserve">Detail how Hindus show </w:t>
            </w:r>
          </w:p>
          <w:p w:rsidR="005205FB" w:rsidRDefault="00AE4FA0">
            <w:pPr>
              <w:spacing w:after="79" w:line="239" w:lineRule="auto"/>
              <w:ind w:left="0" w:right="213"/>
              <w:jc w:val="both"/>
            </w:pPr>
            <w:r>
              <w:rPr>
                <w:b w:val="0"/>
                <w:sz w:val="18"/>
              </w:rPr>
              <w:t xml:space="preserve">their traditions within their community – visiting the Temple/Mandir, prayer, offerings.  </w:t>
            </w:r>
          </w:p>
          <w:p w:rsidR="005205FB" w:rsidRDefault="00AE4FA0">
            <w:pPr>
              <w:spacing w:after="81" w:line="237" w:lineRule="auto"/>
              <w:ind w:left="0"/>
            </w:pPr>
            <w:r>
              <w:rPr>
                <w:b w:val="0"/>
                <w:sz w:val="18"/>
              </w:rPr>
              <w:t xml:space="preserve">Explain the punusharthas (four aims of life) – dharma, arta, kama, and moksha. Make comparisons to our own goals for living. </w:t>
            </w:r>
          </w:p>
          <w:p w:rsidR="005205FB" w:rsidRDefault="00AE4FA0">
            <w:pPr>
              <w:spacing w:line="236" w:lineRule="auto"/>
              <w:ind w:left="0"/>
              <w:jc w:val="both"/>
            </w:pPr>
            <w:r>
              <w:rPr>
                <w:b w:val="0"/>
                <w:sz w:val="18"/>
              </w:rPr>
              <w:t xml:space="preserve">Explain how Mahatma Ghandi made a difference </w:t>
            </w:r>
          </w:p>
          <w:p w:rsidR="005205FB" w:rsidRDefault="00AE4FA0">
            <w:pPr>
              <w:ind w:left="0"/>
            </w:pPr>
            <w:r>
              <w:rPr>
                <w:b w:val="0"/>
                <w:sz w:val="18"/>
              </w:rPr>
              <w:t xml:space="preserve">in the worldwide community.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spacing w:after="83" w:line="228" w:lineRule="auto"/>
              <w:ind w:left="0"/>
              <w:jc w:val="both"/>
            </w:pPr>
            <w:r>
              <w:rPr>
                <w:b w:val="0"/>
                <w:sz w:val="18"/>
              </w:rPr>
              <w:t xml:space="preserve">Understand the key features of Hindu worship - </w:t>
            </w:r>
            <w:r>
              <w:rPr>
                <w:rFonts w:ascii="Calibri" w:eastAsia="Calibri" w:hAnsi="Calibri" w:cs="Calibri"/>
                <w:b w:val="0"/>
                <w:sz w:val="18"/>
              </w:rPr>
              <w:t xml:space="preserve"> </w:t>
            </w:r>
          </w:p>
          <w:p w:rsidR="005205FB" w:rsidRDefault="00AE4FA0">
            <w:pPr>
              <w:spacing w:line="261" w:lineRule="auto"/>
              <w:ind w:left="0" w:right="3"/>
            </w:pPr>
            <w:r>
              <w:rPr>
                <w:b w:val="0"/>
                <w:sz w:val="18"/>
              </w:rPr>
              <w:t xml:space="preserve">Mandir, Murti, Puja, OM Describe the most important functions of a place of worship for the Hindu community. </w:t>
            </w: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spacing w:line="252" w:lineRule="auto"/>
              <w:ind w:left="0" w:right="6"/>
            </w:pPr>
            <w:r>
              <w:rPr>
                <w:b w:val="0"/>
                <w:sz w:val="18"/>
              </w:rPr>
              <w:t xml:space="preserve">U2.3 Give reasons why some people might be comforted by their beliefs when someone dies  Describe the impact that the belief that we have a soul might have on the way </w:t>
            </w:r>
          </w:p>
          <w:p w:rsidR="005205FB" w:rsidRDefault="00AE4FA0">
            <w:pPr>
              <w:spacing w:after="82" w:line="236" w:lineRule="auto"/>
              <w:ind w:left="0" w:right="15"/>
            </w:pPr>
            <w:r>
              <w:rPr>
                <w:b w:val="0"/>
                <w:sz w:val="18"/>
              </w:rPr>
              <w:t xml:space="preserve">someone might live their life  </w:t>
            </w:r>
          </w:p>
          <w:p w:rsidR="005205FB" w:rsidRDefault="00AE4FA0">
            <w:pPr>
              <w:spacing w:after="81" w:line="236" w:lineRule="auto"/>
              <w:ind w:left="0" w:right="88"/>
              <w:jc w:val="both"/>
            </w:pPr>
            <w:r>
              <w:rPr>
                <w:b w:val="0"/>
                <w:sz w:val="18"/>
              </w:rPr>
              <w:t xml:space="preserve">Describe the Hindu belief in reincarnation and Karma and explain Moksha and Dharma. </w:t>
            </w:r>
          </w:p>
          <w:p w:rsidR="005205FB" w:rsidRDefault="00AE4FA0">
            <w:pPr>
              <w:ind w:left="0" w:right="117"/>
              <w:jc w:val="both"/>
            </w:pPr>
            <w:r>
              <w:rPr>
                <w:b w:val="0"/>
                <w:sz w:val="18"/>
              </w:rPr>
              <w:t xml:space="preserve">U2.10 Consider and evaluate the contribution Hindus are making to environmental protection. Express ideas about key questions to do with the need for ‘greener religions’  </w:t>
            </w:r>
          </w:p>
        </w:tc>
      </w:tr>
      <w:tr w:rsidR="005205FB">
        <w:trPr>
          <w:trHeight w:val="552"/>
        </w:trPr>
        <w:tc>
          <w:tcPr>
            <w:tcW w:w="1488" w:type="dxa"/>
            <w:vMerge w:val="restart"/>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t xml:space="preserve">Year Group </w:t>
            </w:r>
          </w:p>
          <w:p w:rsidR="005205FB" w:rsidRDefault="00AE4FA0">
            <w:pPr>
              <w:ind w:left="0"/>
            </w:pPr>
            <w:r>
              <w:rPr>
                <w:sz w:val="18"/>
              </w:rPr>
              <w:t xml:space="preserve">Connected </w:t>
            </w:r>
          </w:p>
          <w:p w:rsidR="005205FB" w:rsidRDefault="00AE4FA0">
            <w:pPr>
              <w:ind w:left="0"/>
            </w:pPr>
            <w:r>
              <w:rPr>
                <w:sz w:val="18"/>
              </w:rPr>
              <w:lastRenderedPageBreak/>
              <w:t xml:space="preserve">Concepts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49"/>
              <w:jc w:val="center"/>
            </w:pPr>
            <w:r>
              <w:rPr>
                <w:sz w:val="20"/>
              </w:rPr>
              <w:lastRenderedPageBreak/>
              <w:t xml:space="preserve">Key Stage 1 </w:t>
            </w:r>
          </w:p>
          <w:p w:rsidR="005205FB" w:rsidRDefault="00AE4FA0">
            <w:pPr>
              <w:ind w:left="0" w:right="58"/>
              <w:jc w:val="center"/>
            </w:pPr>
            <w:r>
              <w:rPr>
                <w:sz w:val="20"/>
              </w:rPr>
              <w:t>Influence, Significance, Appreciation</w:t>
            </w:r>
            <w:r>
              <w:rPr>
                <w:b w:val="0"/>
                <w:sz w:val="20"/>
                <w:vertAlign w:val="subscript"/>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49"/>
              <w:jc w:val="center"/>
            </w:pPr>
            <w:r>
              <w:rPr>
                <w:sz w:val="20"/>
              </w:rPr>
              <w:t>Lower Key Stage 2</w:t>
            </w:r>
            <w:r>
              <w:rPr>
                <w:sz w:val="18"/>
                <w:vertAlign w:val="subscript"/>
              </w:rPr>
              <w:t xml:space="preserve"> </w:t>
            </w:r>
          </w:p>
          <w:p w:rsidR="005205FB" w:rsidRDefault="00AE4FA0">
            <w:pPr>
              <w:ind w:left="0" w:right="59"/>
              <w:jc w:val="center"/>
            </w:pPr>
            <w:r>
              <w:rPr>
                <w:sz w:val="20"/>
              </w:rPr>
              <w:t>Influence, Significance, Appreciation</w:t>
            </w:r>
            <w:r>
              <w:rPr>
                <w:b w:val="0"/>
                <w:sz w:val="20"/>
                <w:vertAlign w:val="subscript"/>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tcPr>
          <w:p w:rsidR="005205FB" w:rsidRDefault="00AE4FA0">
            <w:pPr>
              <w:ind w:left="0" w:right="48"/>
              <w:jc w:val="center"/>
            </w:pPr>
            <w:r>
              <w:rPr>
                <w:sz w:val="20"/>
              </w:rPr>
              <w:t>Upper Key Stage 2</w:t>
            </w:r>
            <w:r>
              <w:rPr>
                <w:sz w:val="18"/>
                <w:vertAlign w:val="subscript"/>
              </w:rPr>
              <w:t xml:space="preserve"> </w:t>
            </w:r>
          </w:p>
          <w:p w:rsidR="005205FB" w:rsidRDefault="00AE4FA0">
            <w:pPr>
              <w:ind w:left="0" w:right="59"/>
              <w:jc w:val="center"/>
            </w:pPr>
            <w:r>
              <w:rPr>
                <w:sz w:val="20"/>
              </w:rPr>
              <w:t>Influence, Significance, Appreciation</w:t>
            </w:r>
            <w:r>
              <w:rPr>
                <w:b w:val="0"/>
                <w:sz w:val="18"/>
              </w:rPr>
              <w:t xml:space="preserve"> </w:t>
            </w:r>
          </w:p>
        </w:tc>
      </w:tr>
      <w:tr w:rsidR="005205FB">
        <w:trPr>
          <w:trHeight w:val="317"/>
        </w:trPr>
        <w:tc>
          <w:tcPr>
            <w:tcW w:w="0" w:type="auto"/>
            <w:vMerge/>
            <w:tcBorders>
              <w:top w:val="nil"/>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53"/>
              <w:jc w:val="center"/>
            </w:pPr>
            <w:r>
              <w:rPr>
                <w:sz w:val="20"/>
              </w:rPr>
              <w:t>Year 1</w:t>
            </w:r>
            <w:r>
              <w:rPr>
                <w:b w:val="0"/>
                <w:sz w:val="20"/>
                <w:vertAlign w:val="subscript"/>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49"/>
              <w:jc w:val="center"/>
            </w:pPr>
            <w:r>
              <w:rPr>
                <w:sz w:val="20"/>
              </w:rPr>
              <w:t>Year 2</w:t>
            </w:r>
            <w:r>
              <w:rPr>
                <w:b w:val="0"/>
                <w:sz w:val="20"/>
                <w:vertAlign w:val="subscript"/>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53"/>
              <w:jc w:val="center"/>
            </w:pPr>
            <w:r>
              <w:rPr>
                <w:sz w:val="20"/>
              </w:rPr>
              <w:t>Year 3</w:t>
            </w:r>
            <w:r>
              <w:rPr>
                <w:b w:val="0"/>
                <w:sz w:val="20"/>
                <w:vertAlign w:val="subscript"/>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48"/>
              <w:jc w:val="center"/>
            </w:pPr>
            <w:r>
              <w:rPr>
                <w:sz w:val="20"/>
              </w:rPr>
              <w:t>Year 4</w:t>
            </w:r>
            <w:r>
              <w:rPr>
                <w:b w:val="0"/>
                <w:sz w:val="20"/>
                <w:vertAlign w:val="subscript"/>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right="53"/>
              <w:jc w:val="center"/>
            </w:pPr>
            <w:r>
              <w:rPr>
                <w:sz w:val="20"/>
              </w:rPr>
              <w:t>Year 5</w:t>
            </w: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47"/>
              <w:jc w:val="center"/>
            </w:pPr>
            <w:r>
              <w:rPr>
                <w:sz w:val="20"/>
              </w:rPr>
              <w:t>Year 6</w:t>
            </w:r>
            <w:r>
              <w:rPr>
                <w:b w:val="0"/>
                <w:sz w:val="18"/>
              </w:rPr>
              <w:t xml:space="preserve"> </w:t>
            </w:r>
          </w:p>
        </w:tc>
      </w:tr>
    </w:tbl>
    <w:p w:rsidR="005205FB" w:rsidRDefault="005205FB">
      <w:pPr>
        <w:ind w:left="-720" w:right="14441"/>
      </w:pPr>
    </w:p>
    <w:tbl>
      <w:tblPr>
        <w:tblStyle w:val="TableGrid"/>
        <w:tblW w:w="15991" w:type="dxa"/>
        <w:tblInd w:w="-282" w:type="dxa"/>
        <w:tblCellMar>
          <w:top w:w="2" w:type="dxa"/>
          <w:left w:w="104" w:type="dxa"/>
          <w:right w:w="65" w:type="dxa"/>
        </w:tblCellMar>
        <w:tblLook w:val="04A0" w:firstRow="1" w:lastRow="0" w:firstColumn="1" w:lastColumn="0" w:noHBand="0" w:noVBand="1"/>
      </w:tblPr>
      <w:tblGrid>
        <w:gridCol w:w="1488"/>
        <w:gridCol w:w="2417"/>
        <w:gridCol w:w="2418"/>
        <w:gridCol w:w="2416"/>
        <w:gridCol w:w="2419"/>
        <w:gridCol w:w="2416"/>
        <w:gridCol w:w="2417"/>
      </w:tblGrid>
      <w:tr w:rsidR="005205FB">
        <w:trPr>
          <w:trHeight w:val="9029"/>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24"/>
            </w:pPr>
            <w:r>
              <w:rPr>
                <w:sz w:val="18"/>
              </w:rPr>
              <w:t xml:space="preserve">Non-Religious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ind w:left="5"/>
            </w:pPr>
            <w:r>
              <w:rPr>
                <w:b w:val="0"/>
                <w:sz w:val="14"/>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802220" w:rsidRDefault="00AE4FA0" w:rsidP="00802220">
            <w:pPr>
              <w:spacing w:after="80" w:line="238" w:lineRule="auto"/>
              <w:ind w:left="1" w:right="65"/>
              <w:jc w:val="both"/>
            </w:pPr>
            <w:r>
              <w:rPr>
                <w:b w:val="0"/>
                <w:sz w:val="14"/>
              </w:rPr>
              <w:t xml:space="preserve"> </w:t>
            </w:r>
            <w:r w:rsidR="00802220">
              <w:rPr>
                <w:b w:val="0"/>
                <w:sz w:val="18"/>
                <w:u w:val="single" w:color="000000"/>
              </w:rPr>
              <w:t>L2.9 (LIVING) - What can</w:t>
            </w:r>
            <w:r w:rsidR="00802220">
              <w:rPr>
                <w:b w:val="0"/>
                <w:sz w:val="18"/>
              </w:rPr>
              <w:t xml:space="preserve"> </w:t>
            </w:r>
            <w:r w:rsidR="00802220">
              <w:rPr>
                <w:b w:val="0"/>
                <w:sz w:val="18"/>
                <w:u w:val="single" w:color="000000"/>
              </w:rPr>
              <w:t>we learn from religions</w:t>
            </w:r>
            <w:r w:rsidR="00802220">
              <w:rPr>
                <w:b w:val="0"/>
                <w:sz w:val="18"/>
              </w:rPr>
              <w:t xml:space="preserve"> </w:t>
            </w:r>
            <w:r w:rsidR="00802220">
              <w:rPr>
                <w:b w:val="0"/>
                <w:sz w:val="18"/>
                <w:u w:val="single" w:color="000000"/>
              </w:rPr>
              <w:t>about deciding what is right</w:t>
            </w:r>
            <w:r w:rsidR="00802220">
              <w:rPr>
                <w:b w:val="0"/>
                <w:sz w:val="18"/>
              </w:rPr>
              <w:t xml:space="preserve"> </w:t>
            </w:r>
            <w:r w:rsidR="00802220">
              <w:rPr>
                <w:b w:val="0"/>
                <w:sz w:val="18"/>
                <w:u w:val="single" w:color="000000"/>
              </w:rPr>
              <w:t>or wrong?</w:t>
            </w:r>
            <w:r w:rsidR="00802220">
              <w:rPr>
                <w:b w:val="0"/>
                <w:sz w:val="18"/>
              </w:rPr>
              <w:t xml:space="preserve"> </w:t>
            </w:r>
          </w:p>
          <w:p w:rsidR="00802220" w:rsidRDefault="00802220" w:rsidP="00802220">
            <w:pPr>
              <w:spacing w:after="81" w:line="236" w:lineRule="auto"/>
              <w:ind w:left="1"/>
            </w:pPr>
            <w:r>
              <w:rPr>
                <w:b w:val="0"/>
                <w:sz w:val="18"/>
              </w:rPr>
              <w:t xml:space="preserve">Give examples of rules for living from religions and suggest ways in which they might help believers with difficult decisions </w:t>
            </w:r>
          </w:p>
          <w:p w:rsidR="00802220" w:rsidRDefault="00802220" w:rsidP="00802220">
            <w:pPr>
              <w:spacing w:after="70" w:line="250" w:lineRule="auto"/>
              <w:ind w:left="1" w:right="66"/>
            </w:pPr>
            <w:r>
              <w:rPr>
                <w:b w:val="0"/>
                <w:sz w:val="18"/>
              </w:rPr>
              <w:t xml:space="preserve">Make connections between stories of temptation and why people can find it difficult to be good. Give examples of ways in which some inspirational people have been guided by their religion. </w:t>
            </w:r>
          </w:p>
          <w:p w:rsidR="00802220" w:rsidRDefault="00802220" w:rsidP="00802220">
            <w:pPr>
              <w:spacing w:after="75" w:line="238" w:lineRule="auto"/>
              <w:ind w:left="1" w:right="223"/>
              <w:jc w:val="both"/>
            </w:pPr>
            <w:r>
              <w:rPr>
                <w:b w:val="0"/>
                <w:sz w:val="18"/>
              </w:rPr>
              <w:t xml:space="preserve">Discuss their own and others’ ideas about how people decide about right and wrong. </w:t>
            </w:r>
          </w:p>
          <w:p w:rsidR="005205FB" w:rsidRDefault="005205FB">
            <w:pPr>
              <w:ind w:left="5"/>
            </w:pPr>
          </w:p>
        </w:tc>
        <w:tc>
          <w:tcPr>
            <w:tcW w:w="2416" w:type="dxa"/>
            <w:tcBorders>
              <w:top w:val="single" w:sz="4" w:space="0" w:color="000000"/>
              <w:left w:val="single" w:sz="4" w:space="0" w:color="000000"/>
              <w:bottom w:val="single" w:sz="4" w:space="0" w:color="000000"/>
              <w:right w:val="single" w:sz="4" w:space="0" w:color="000000"/>
            </w:tcBorders>
          </w:tcPr>
          <w:p w:rsidR="00225617" w:rsidRDefault="00AE4FA0">
            <w:pPr>
              <w:spacing w:after="76" w:line="243" w:lineRule="auto"/>
              <w:ind w:left="1" w:right="140"/>
              <w:jc w:val="both"/>
              <w:rPr>
                <w:b w:val="0"/>
                <w:sz w:val="18"/>
              </w:rPr>
            </w:pPr>
            <w:r>
              <w:rPr>
                <w:b w:val="0"/>
                <w:sz w:val="18"/>
                <w:u w:val="single" w:color="000000"/>
              </w:rPr>
              <w:t>U2.1 (BELIEVING) - Why</w:t>
            </w:r>
            <w:r>
              <w:rPr>
                <w:b w:val="0"/>
                <w:sz w:val="18"/>
              </w:rPr>
              <w:t xml:space="preserve"> </w:t>
            </w:r>
            <w:r>
              <w:rPr>
                <w:b w:val="0"/>
                <w:sz w:val="18"/>
                <w:u w:val="single" w:color="000000"/>
              </w:rPr>
              <w:t>do some people think God</w:t>
            </w:r>
            <w:r>
              <w:rPr>
                <w:b w:val="0"/>
                <w:sz w:val="18"/>
              </w:rPr>
              <w:t xml:space="preserve"> </w:t>
            </w:r>
            <w:r>
              <w:rPr>
                <w:b w:val="0"/>
                <w:sz w:val="18"/>
                <w:u w:val="single" w:color="000000"/>
              </w:rPr>
              <w:t>exists?</w:t>
            </w:r>
            <w:r>
              <w:rPr>
                <w:b w:val="0"/>
                <w:sz w:val="18"/>
              </w:rPr>
              <w:t xml:space="preserve">   </w:t>
            </w:r>
          </w:p>
          <w:p w:rsidR="005205FB" w:rsidRDefault="00AE4FA0">
            <w:pPr>
              <w:spacing w:after="76" w:line="243" w:lineRule="auto"/>
              <w:ind w:left="1" w:right="140"/>
              <w:jc w:val="both"/>
            </w:pPr>
            <w:r>
              <w:rPr>
                <w:b w:val="0"/>
                <w:sz w:val="18"/>
              </w:rPr>
              <w:t xml:space="preserve">Express thoughtful ideas about the impact of believing or not believing in God on someone’s life. </w:t>
            </w:r>
          </w:p>
          <w:p w:rsidR="005205FB" w:rsidRDefault="00AE4FA0">
            <w:pPr>
              <w:spacing w:after="81" w:line="236" w:lineRule="auto"/>
              <w:ind w:left="1" w:right="129"/>
              <w:jc w:val="both"/>
            </w:pPr>
            <w:r>
              <w:rPr>
                <w:b w:val="0"/>
                <w:sz w:val="18"/>
              </w:rPr>
              <w:t xml:space="preserve">Present different views on why people believe in God or not, including their own ideas. </w:t>
            </w:r>
          </w:p>
          <w:p w:rsidR="005205FB" w:rsidRDefault="00AE4FA0">
            <w:pPr>
              <w:ind w:left="1"/>
            </w:pPr>
            <w:r>
              <w:rPr>
                <w:b w:val="0"/>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rsidP="00802220">
            <w:pPr>
              <w:spacing w:after="83" w:line="236" w:lineRule="auto"/>
              <w:ind w:left="5" w:right="82"/>
              <w:jc w:val="both"/>
            </w:pPr>
            <w:r>
              <w:rPr>
                <w:b w:val="0"/>
                <w:sz w:val="18"/>
                <w:u w:val="single" w:color="000000"/>
              </w:rPr>
              <w:t>U2.7 (LIVING) – What</w:t>
            </w:r>
            <w:r>
              <w:rPr>
                <w:b w:val="0"/>
                <w:sz w:val="18"/>
              </w:rPr>
              <w:t xml:space="preserve"> </w:t>
            </w:r>
            <w:r>
              <w:rPr>
                <w:b w:val="0"/>
                <w:sz w:val="18"/>
                <w:u w:val="single" w:color="000000"/>
              </w:rPr>
              <w:t>matters most to Christians</w:t>
            </w:r>
            <w:r>
              <w:rPr>
                <w:b w:val="0"/>
                <w:sz w:val="18"/>
              </w:rPr>
              <w:t xml:space="preserve"> </w:t>
            </w:r>
            <w:r>
              <w:rPr>
                <w:b w:val="0"/>
                <w:sz w:val="18"/>
                <w:u w:val="single" w:color="000000"/>
              </w:rPr>
              <w:t>and Humanists?</w:t>
            </w:r>
            <w:r>
              <w:rPr>
                <w:b w:val="0"/>
                <w:sz w:val="18"/>
              </w:rPr>
              <w:t xml:space="preserve"> </w:t>
            </w:r>
          </w:p>
          <w:p w:rsidR="005205FB" w:rsidRDefault="00AE4FA0">
            <w:pPr>
              <w:spacing w:line="247" w:lineRule="auto"/>
              <w:ind w:left="5" w:right="71"/>
            </w:pPr>
            <w:r>
              <w:rPr>
                <w:b w:val="0"/>
                <w:sz w:val="18"/>
              </w:rPr>
              <w:t xml:space="preserve">Give examples of similarities and differences between Christian and Humanist values. Express their own ideas about some big moral concepts, such as fairness, honesty etc., comparing them with the ideas of others they have studied. </w:t>
            </w:r>
          </w:p>
          <w:p w:rsidR="005205FB" w:rsidRDefault="00AE4FA0">
            <w:pPr>
              <w:spacing w:after="81"/>
              <w:ind w:left="5"/>
            </w:pPr>
            <w:r>
              <w:rPr>
                <w:b w:val="0"/>
                <w:sz w:val="8"/>
              </w:rPr>
              <w:t xml:space="preserve"> </w:t>
            </w:r>
          </w:p>
          <w:p w:rsidR="005205FB" w:rsidRDefault="00AE4FA0">
            <w:pPr>
              <w:spacing w:after="76" w:line="238" w:lineRule="auto"/>
              <w:ind w:left="5"/>
            </w:pPr>
            <w:r>
              <w:rPr>
                <w:b w:val="0"/>
                <w:sz w:val="18"/>
              </w:rPr>
              <w:t xml:space="preserve">Suggest reasons why it might be helpful to follow a moral code and why it might be difficult, offering different points of view. </w:t>
            </w:r>
          </w:p>
          <w:p w:rsidR="005205FB" w:rsidRDefault="00AE4FA0">
            <w:pPr>
              <w:ind w:left="5" w:right="39"/>
            </w:pPr>
            <w:r>
              <w:rPr>
                <w:b w:val="0"/>
                <w:sz w:val="18"/>
              </w:rPr>
              <w:t xml:space="preserve">Apply ideas about what really matters in life for themselves, including ideas about fairness, freedom, truth, peace, in the light of their learning. </w:t>
            </w:r>
          </w:p>
        </w:tc>
      </w:tr>
      <w:tr w:rsidR="005205FB">
        <w:trPr>
          <w:trHeight w:val="833"/>
        </w:trPr>
        <w:tc>
          <w:tcPr>
            <w:tcW w:w="148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0"/>
            </w:pPr>
            <w:r>
              <w:rPr>
                <w:sz w:val="18"/>
              </w:rPr>
              <w:t xml:space="preserve">Key </w:t>
            </w:r>
          </w:p>
          <w:p w:rsidR="005205FB" w:rsidRDefault="00AE4FA0">
            <w:pPr>
              <w:ind w:left="0"/>
            </w:pPr>
            <w:r>
              <w:rPr>
                <w:sz w:val="18"/>
              </w:rPr>
              <w:t xml:space="preserve">Vocabulary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pPr>
            <w:r>
              <w:rPr>
                <w:b w:val="0"/>
                <w:i/>
                <w:sz w:val="18"/>
              </w:rPr>
              <w:t xml:space="preserve">Humanist, golden rule, non-religious.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pPr>
            <w:r>
              <w:rPr>
                <w:b w:val="0"/>
                <w:i/>
                <w:sz w:val="18"/>
              </w:rPr>
              <w:t xml:space="preserve">Humanist, golden rule, non-religious, spiritual but not religious, atheist. </w:t>
            </w:r>
          </w:p>
        </w:tc>
        <w:tc>
          <w:tcPr>
            <w:tcW w:w="2419"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pPr>
            <w:r>
              <w:rPr>
                <w:b w:val="0"/>
                <w:i/>
                <w:sz w:val="18"/>
              </w:rPr>
              <w:t xml:space="preserve">Humanist, golden rule, non-religious, spiritual but not religious, atheist. </w:t>
            </w:r>
          </w:p>
        </w:tc>
        <w:tc>
          <w:tcPr>
            <w:tcW w:w="2416"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1" w:right="296"/>
              <w:jc w:val="both"/>
            </w:pPr>
            <w:r>
              <w:rPr>
                <w:b w:val="0"/>
                <w:i/>
                <w:sz w:val="18"/>
              </w:rPr>
              <w:t xml:space="preserve">Atheist, agnostic, Humanist, rationalist, golden rule, ‘spiritual but not religious’  </w:t>
            </w:r>
          </w:p>
        </w:tc>
        <w:tc>
          <w:tcPr>
            <w:tcW w:w="2417" w:type="dxa"/>
            <w:tcBorders>
              <w:top w:val="single" w:sz="4" w:space="0" w:color="000000"/>
              <w:left w:val="single" w:sz="4" w:space="0" w:color="000000"/>
              <w:bottom w:val="single" w:sz="4" w:space="0" w:color="000000"/>
              <w:right w:val="single" w:sz="4" w:space="0" w:color="000000"/>
            </w:tcBorders>
            <w:shd w:val="clear" w:color="auto" w:fill="DBE5F1"/>
          </w:tcPr>
          <w:p w:rsidR="005205FB" w:rsidRDefault="00AE4FA0">
            <w:pPr>
              <w:ind w:left="5" w:right="293"/>
              <w:jc w:val="both"/>
            </w:pPr>
            <w:r>
              <w:rPr>
                <w:b w:val="0"/>
                <w:i/>
                <w:sz w:val="18"/>
              </w:rPr>
              <w:t xml:space="preserve">Atheist, agnostic, Humanist, rationalist, golden rule, ‘spiritual but not religious’ </w:t>
            </w:r>
          </w:p>
        </w:tc>
      </w:tr>
      <w:tr w:rsidR="005205FB">
        <w:trPr>
          <w:trHeight w:val="659"/>
        </w:trPr>
        <w:tc>
          <w:tcPr>
            <w:tcW w:w="1487"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sz w:val="18"/>
              </w:rPr>
              <w:lastRenderedPageBreak/>
              <w:t xml:space="preserve">Assessment </w:t>
            </w:r>
          </w:p>
          <w:p w:rsidR="005205FB" w:rsidRDefault="00AE4FA0">
            <w:pPr>
              <w:ind w:left="0"/>
            </w:pPr>
            <w:r>
              <w:rPr>
                <w:sz w:val="18"/>
              </w:rPr>
              <w:t xml:space="preserve">and indicators </w:t>
            </w:r>
          </w:p>
          <w:p w:rsidR="005205FB" w:rsidRDefault="00AE4FA0">
            <w:pPr>
              <w:ind w:left="0"/>
            </w:pPr>
            <w:r>
              <w:rPr>
                <w:sz w:val="18"/>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4"/>
              </w:rPr>
              <w:t xml:space="preserve"> </w:t>
            </w:r>
          </w:p>
          <w:p w:rsidR="005205FB" w:rsidRDefault="00AE4FA0">
            <w:pPr>
              <w:ind w:left="1"/>
            </w:pPr>
            <w:r>
              <w:rPr>
                <w:b w:val="0"/>
                <w:sz w:val="14"/>
              </w:rPr>
              <w:t xml:space="preserve"> </w:t>
            </w:r>
          </w:p>
          <w:p w:rsidR="005205FB" w:rsidRDefault="00AE4FA0">
            <w:pPr>
              <w:ind w:left="1"/>
            </w:pPr>
            <w:r>
              <w:rPr>
                <w:b w:val="0"/>
                <w:sz w:val="14"/>
              </w:rPr>
              <w:t xml:space="preserve"> </w:t>
            </w:r>
          </w:p>
          <w:p w:rsidR="005205FB" w:rsidRDefault="00AE4FA0">
            <w:pPr>
              <w:ind w:left="1"/>
            </w:pPr>
            <w:r>
              <w:rPr>
                <w:b w:val="0"/>
                <w:sz w:val="14"/>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5205FB" w:rsidRDefault="00AE4FA0">
            <w:pPr>
              <w:ind w:left="5"/>
            </w:pPr>
            <w:r>
              <w:rPr>
                <w:b w:val="0"/>
                <w:sz w:val="14"/>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5205FB" w:rsidRDefault="00AE4FA0">
            <w:pPr>
              <w:ind w:left="1"/>
            </w:pPr>
            <w:r>
              <w:rPr>
                <w:b w:val="0"/>
                <w:sz w:val="1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205FB" w:rsidRDefault="00AE4FA0">
            <w:pPr>
              <w:ind w:left="5"/>
            </w:pPr>
            <w:r>
              <w:rPr>
                <w:b w:val="0"/>
                <w:sz w:val="14"/>
              </w:rPr>
              <w:t xml:space="preserve"> </w:t>
            </w:r>
            <w:r w:rsidR="00802220">
              <w:rPr>
                <w:b w:val="0"/>
                <w:sz w:val="18"/>
              </w:rPr>
              <w:t>L2.9 Compare the Golden rules for Christians, Jewish people and Humanists and</w:t>
            </w:r>
          </w:p>
        </w:tc>
        <w:tc>
          <w:tcPr>
            <w:tcW w:w="2416" w:type="dxa"/>
            <w:tcBorders>
              <w:top w:val="single" w:sz="4" w:space="0" w:color="000000"/>
              <w:left w:val="single" w:sz="4" w:space="0" w:color="000000"/>
              <w:bottom w:val="single" w:sz="4" w:space="0" w:color="000000"/>
              <w:right w:val="single" w:sz="4" w:space="0" w:color="000000"/>
            </w:tcBorders>
          </w:tcPr>
          <w:p w:rsidR="00802220" w:rsidRDefault="00802220" w:rsidP="00802220">
            <w:pPr>
              <w:spacing w:after="66" w:line="254" w:lineRule="auto"/>
              <w:ind w:left="0" w:right="46"/>
            </w:pPr>
            <w:r>
              <w:rPr>
                <w:b w:val="0"/>
                <w:sz w:val="18"/>
              </w:rPr>
              <w:t xml:space="preserve">U2.1 Present different views on why people believe in God or not, including their own ideas. Express thoughtful ideas about the impact of believing or not believing in God on someone’s life. </w:t>
            </w:r>
          </w:p>
          <w:p w:rsidR="00802220" w:rsidRDefault="00802220" w:rsidP="00802220">
            <w:pPr>
              <w:spacing w:after="81" w:line="236" w:lineRule="auto"/>
              <w:ind w:left="0"/>
            </w:pPr>
            <w:r>
              <w:rPr>
                <w:b w:val="0"/>
                <w:sz w:val="18"/>
              </w:rPr>
              <w:t xml:space="preserve">Enquire into what some atheists, agnostics and theists say about God, expressing their own ideas and arguments, using evidence and examples. </w:t>
            </w:r>
          </w:p>
          <w:p w:rsidR="005205FB" w:rsidRDefault="005205FB">
            <w:pPr>
              <w:ind w:left="1"/>
            </w:pPr>
          </w:p>
        </w:tc>
        <w:tc>
          <w:tcPr>
            <w:tcW w:w="2417" w:type="dxa"/>
            <w:tcBorders>
              <w:top w:val="single" w:sz="4" w:space="0" w:color="000000"/>
              <w:left w:val="single" w:sz="4" w:space="0" w:color="000000"/>
              <w:bottom w:val="single" w:sz="4" w:space="0" w:color="000000"/>
              <w:right w:val="single" w:sz="4" w:space="0" w:color="000000"/>
            </w:tcBorders>
          </w:tcPr>
          <w:p w:rsidR="005205FB" w:rsidRDefault="00AE4FA0">
            <w:pPr>
              <w:ind w:left="5"/>
              <w:jc w:val="both"/>
              <w:rPr>
                <w:b w:val="0"/>
                <w:sz w:val="18"/>
              </w:rPr>
            </w:pPr>
            <w:r>
              <w:rPr>
                <w:b w:val="0"/>
                <w:sz w:val="18"/>
              </w:rPr>
              <w:t xml:space="preserve">U2.7 Describe some Humanist values </w:t>
            </w:r>
          </w:p>
          <w:p w:rsidR="00802220" w:rsidRDefault="00802220" w:rsidP="00802220">
            <w:pPr>
              <w:spacing w:after="81" w:line="237" w:lineRule="auto"/>
              <w:ind w:left="0" w:right="28"/>
            </w:pPr>
            <w:r>
              <w:rPr>
                <w:b w:val="0"/>
                <w:sz w:val="18"/>
              </w:rPr>
              <w:t xml:space="preserve">Express their own ideas about some moral concepts, including fairness, freedom, truth, peace or honesty comparing them with Humanist values. </w:t>
            </w:r>
          </w:p>
          <w:p w:rsidR="00802220" w:rsidRDefault="00802220" w:rsidP="00802220">
            <w:pPr>
              <w:spacing w:after="66" w:line="249" w:lineRule="auto"/>
              <w:ind w:left="0" w:right="59"/>
            </w:pPr>
            <w:r>
              <w:rPr>
                <w:b w:val="0"/>
                <w:sz w:val="18"/>
              </w:rPr>
              <w:t xml:space="preserve">Identify similarities and differences of the Christian list of values to Humanist. Through P4C consider moral dilemmas, justice and freedom of action and respond thoughtfully and respectfully to others’ ideas and values </w:t>
            </w:r>
          </w:p>
          <w:p w:rsidR="00802220" w:rsidRDefault="00802220">
            <w:pPr>
              <w:ind w:left="5"/>
              <w:jc w:val="both"/>
            </w:pPr>
          </w:p>
        </w:tc>
      </w:tr>
    </w:tbl>
    <w:p w:rsidR="005205FB" w:rsidRDefault="005205FB">
      <w:pPr>
        <w:ind w:left="-720" w:right="14441"/>
      </w:pPr>
    </w:p>
    <w:tbl>
      <w:tblPr>
        <w:tblStyle w:val="TableGrid"/>
        <w:tblW w:w="15993" w:type="dxa"/>
        <w:tblInd w:w="-283" w:type="dxa"/>
        <w:tblCellMar>
          <w:top w:w="3" w:type="dxa"/>
          <w:left w:w="106" w:type="dxa"/>
          <w:right w:w="17" w:type="dxa"/>
        </w:tblCellMar>
        <w:tblLook w:val="04A0" w:firstRow="1" w:lastRow="0" w:firstColumn="1" w:lastColumn="0" w:noHBand="0" w:noVBand="1"/>
      </w:tblPr>
      <w:tblGrid>
        <w:gridCol w:w="1488"/>
        <w:gridCol w:w="2420"/>
        <w:gridCol w:w="2415"/>
        <w:gridCol w:w="2420"/>
        <w:gridCol w:w="2415"/>
        <w:gridCol w:w="2420"/>
        <w:gridCol w:w="2415"/>
      </w:tblGrid>
      <w:tr w:rsidR="005205FB">
        <w:trPr>
          <w:trHeight w:val="10339"/>
        </w:trPr>
        <w:tc>
          <w:tcPr>
            <w:tcW w:w="1488"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AE4FA0">
            <w:pPr>
              <w:ind w:left="0"/>
            </w:pPr>
            <w:r>
              <w:rPr>
                <w:b w:val="0"/>
                <w:sz w:val="14"/>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160"/>
              <w:ind w:left="0"/>
            </w:pPr>
          </w:p>
        </w:tc>
        <w:tc>
          <w:tcPr>
            <w:tcW w:w="2415" w:type="dxa"/>
            <w:tcBorders>
              <w:top w:val="single" w:sz="4" w:space="0" w:color="000000"/>
              <w:left w:val="single" w:sz="4" w:space="0" w:color="000000"/>
              <w:bottom w:val="single" w:sz="4" w:space="0" w:color="000000"/>
              <w:right w:val="single" w:sz="4" w:space="0" w:color="000000"/>
            </w:tcBorders>
          </w:tcPr>
          <w:p w:rsidR="00802220" w:rsidRDefault="00802220" w:rsidP="00802220">
            <w:pPr>
              <w:spacing w:after="73" w:line="242" w:lineRule="auto"/>
              <w:ind w:left="0"/>
              <w:jc w:val="both"/>
            </w:pPr>
            <w:r>
              <w:rPr>
                <w:b w:val="0"/>
                <w:sz w:val="18"/>
              </w:rPr>
              <w:t xml:space="preserve">consider their own Golden Rules for life. </w:t>
            </w:r>
          </w:p>
          <w:p w:rsidR="00802220" w:rsidRDefault="00802220" w:rsidP="00802220">
            <w:pPr>
              <w:spacing w:after="80" w:line="238" w:lineRule="auto"/>
              <w:ind w:left="0"/>
            </w:pPr>
            <w:r>
              <w:rPr>
                <w:b w:val="0"/>
                <w:sz w:val="18"/>
              </w:rPr>
              <w:t xml:space="preserve">Give examples of rules for living from Humanism and suggest ways in which they might help believers with difficult decisions </w:t>
            </w:r>
          </w:p>
          <w:p w:rsidR="00802220" w:rsidRDefault="00802220" w:rsidP="00802220">
            <w:pPr>
              <w:spacing w:after="81" w:line="236" w:lineRule="auto"/>
              <w:ind w:left="0" w:right="115"/>
              <w:jc w:val="both"/>
            </w:pPr>
            <w:r>
              <w:rPr>
                <w:b w:val="0"/>
                <w:sz w:val="18"/>
              </w:rPr>
              <w:t xml:space="preserve">Explain some similarities and differences between the codes for living used by Humanists, Cristian’s and Jewish people. </w:t>
            </w:r>
          </w:p>
          <w:p w:rsidR="005205FB" w:rsidRDefault="00802220" w:rsidP="00802220">
            <w:pPr>
              <w:spacing w:after="160"/>
              <w:ind w:left="0"/>
            </w:pPr>
            <w:r>
              <w:rPr>
                <w:b w:val="0"/>
                <w:sz w:val="18"/>
              </w:rPr>
              <w:t>Express ideas about right and  wrong, good and bad for themselves, including ideas about love, forgiveness, honesty, kindness and Generosity</w:t>
            </w:r>
          </w:p>
        </w:tc>
        <w:tc>
          <w:tcPr>
            <w:tcW w:w="2420" w:type="dxa"/>
            <w:tcBorders>
              <w:top w:val="single" w:sz="4" w:space="0" w:color="000000"/>
              <w:left w:val="single" w:sz="4" w:space="0" w:color="000000"/>
              <w:bottom w:val="single" w:sz="4" w:space="0" w:color="000000"/>
              <w:right w:val="single" w:sz="4" w:space="0" w:color="000000"/>
            </w:tcBorders>
          </w:tcPr>
          <w:p w:rsidR="005205FB" w:rsidRDefault="005205FB">
            <w:pPr>
              <w:spacing w:after="81" w:line="236" w:lineRule="auto"/>
              <w:ind w:left="0"/>
            </w:pPr>
          </w:p>
          <w:p w:rsidR="005205FB" w:rsidRDefault="00AE4FA0">
            <w:pPr>
              <w:ind w:left="0"/>
            </w:pPr>
            <w:r>
              <w:rPr>
                <w:b w:val="0"/>
                <w:sz w:val="18"/>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5205FB" w:rsidRDefault="00AE4FA0">
            <w:pPr>
              <w:ind w:left="0" w:right="148"/>
              <w:jc w:val="both"/>
              <w:rPr>
                <w:b w:val="0"/>
                <w:sz w:val="18"/>
              </w:rPr>
            </w:pPr>
            <w:r>
              <w:rPr>
                <w:b w:val="0"/>
                <w:sz w:val="18"/>
              </w:rPr>
              <w:t xml:space="preserve">U2.3 Describe similarities and differences between non-religious and Christian beliefs about the afterlife. </w:t>
            </w:r>
          </w:p>
          <w:p w:rsidR="00225617" w:rsidRDefault="00225617">
            <w:pPr>
              <w:ind w:left="0" w:right="148"/>
              <w:jc w:val="both"/>
            </w:pPr>
            <w:r>
              <w:rPr>
                <w:b w:val="0"/>
                <w:sz w:val="18"/>
              </w:rPr>
              <w:t>Look for similarities and differences between their own views about   death and the beliefs of Hindus, Christians, Muslims or nonreligious people.</w:t>
            </w:r>
          </w:p>
        </w:tc>
      </w:tr>
    </w:tbl>
    <w:p w:rsidR="005205FB" w:rsidRDefault="00AE4FA0">
      <w:pPr>
        <w:ind w:left="0"/>
        <w:jc w:val="both"/>
      </w:pPr>
      <w:r>
        <w:rPr>
          <w:rFonts w:ascii="Calibri" w:eastAsia="Calibri" w:hAnsi="Calibri" w:cs="Calibri"/>
          <w:b w:val="0"/>
          <w:sz w:val="22"/>
        </w:rPr>
        <w:t xml:space="preserve"> </w:t>
      </w:r>
    </w:p>
    <w:p w:rsidR="005205FB" w:rsidRDefault="00AE4FA0">
      <w:pPr>
        <w:ind w:left="0"/>
        <w:jc w:val="both"/>
      </w:pPr>
      <w:r>
        <w:rPr>
          <w:rFonts w:ascii="Calibri" w:eastAsia="Calibri" w:hAnsi="Calibri" w:cs="Calibri"/>
          <w:b w:val="0"/>
          <w:sz w:val="22"/>
        </w:rPr>
        <w:t xml:space="preserve"> </w:t>
      </w:r>
    </w:p>
    <w:p w:rsidR="005205FB" w:rsidRDefault="00AE4FA0">
      <w:pPr>
        <w:ind w:left="0"/>
        <w:jc w:val="both"/>
      </w:pPr>
      <w:r>
        <w:rPr>
          <w:rFonts w:ascii="Calibri" w:eastAsia="Calibri" w:hAnsi="Calibri" w:cs="Calibri"/>
          <w:b w:val="0"/>
          <w:sz w:val="22"/>
        </w:rPr>
        <w:lastRenderedPageBreak/>
        <w:t xml:space="preserve"> </w:t>
      </w:r>
    </w:p>
    <w:p w:rsidR="005205FB" w:rsidRDefault="00AE4FA0">
      <w:pPr>
        <w:ind w:left="0"/>
        <w:jc w:val="both"/>
      </w:pPr>
      <w:r>
        <w:rPr>
          <w:b w:val="0"/>
          <w:sz w:val="14"/>
        </w:rPr>
        <w:t xml:space="preserve"> </w:t>
      </w:r>
    </w:p>
    <w:sectPr w:rsidR="005205FB">
      <w:headerReference w:type="even" r:id="rId7"/>
      <w:headerReference w:type="default" r:id="rId8"/>
      <w:headerReference w:type="first" r:id="rId9"/>
      <w:pgSz w:w="16838" w:h="11904" w:orient="landscape"/>
      <w:pgMar w:top="271" w:right="2398" w:bottom="245" w:left="720" w:header="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05" w:rsidRDefault="00097B05">
      <w:pPr>
        <w:spacing w:line="240" w:lineRule="auto"/>
      </w:pPr>
      <w:r>
        <w:separator/>
      </w:r>
    </w:p>
  </w:endnote>
  <w:endnote w:type="continuationSeparator" w:id="0">
    <w:p w:rsidR="00097B05" w:rsidRDefault="00097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05" w:rsidRDefault="00097B05">
      <w:pPr>
        <w:spacing w:line="240" w:lineRule="auto"/>
      </w:pPr>
      <w:r>
        <w:separator/>
      </w:r>
    </w:p>
  </w:footnote>
  <w:footnote w:type="continuationSeparator" w:id="0">
    <w:p w:rsidR="00097B05" w:rsidRDefault="00097B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05" w:rsidRDefault="00097B05">
    <w:pPr>
      <w:ind w:left="0"/>
    </w:pPr>
    <w:r>
      <w:rPr>
        <w:noProof/>
      </w:rPr>
      <w:drawing>
        <wp:anchor distT="0" distB="0" distL="114300" distR="114300" simplePos="0" relativeHeight="251658240" behindDoc="0" locked="0" layoutInCell="1" allowOverlap="0">
          <wp:simplePos x="0" y="0"/>
          <wp:positionH relativeFrom="page">
            <wp:posOffset>4052570</wp:posOffset>
          </wp:positionH>
          <wp:positionV relativeFrom="page">
            <wp:posOffset>3810</wp:posOffset>
          </wp:positionV>
          <wp:extent cx="2465705" cy="50355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65705" cy="503555"/>
                  </a:xfrm>
                  <a:prstGeom prst="rect">
                    <a:avLst/>
                  </a:prstGeom>
                </pic:spPr>
              </pic:pic>
            </a:graphicData>
          </a:graphic>
        </wp:anchor>
      </w:drawing>
    </w:r>
    <w:r>
      <w:rPr>
        <w:rFonts w:ascii="Calibri" w:eastAsia="Calibri" w:hAnsi="Calibri" w:cs="Calibri"/>
        <w:b w:val="0"/>
        <w:sz w:val="22"/>
      </w:rPr>
      <w:t xml:space="preserve"> </w:t>
    </w:r>
  </w:p>
  <w:p w:rsidR="00097B05" w:rsidRDefault="00097B05">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8186" name="Group 481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AD9577" id="Group 48186"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KY4LG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05" w:rsidRDefault="00097B05">
    <w:pPr>
      <w:ind w:left="0"/>
    </w:pPr>
    <w:r>
      <w:rPr>
        <w:rFonts w:ascii="Calibri" w:eastAsia="Calibri" w:hAnsi="Calibri" w:cs="Calibri"/>
        <w:b w:val="0"/>
        <w:sz w:val="22"/>
      </w:rPr>
      <w:t xml:space="preserve"> </w:t>
    </w:r>
  </w:p>
  <w:p w:rsidR="00097B05" w:rsidRDefault="00097B05">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8177" name="Group 481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D082F9" id="Group 4817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ScBkF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05" w:rsidRDefault="00097B05">
    <w:pPr>
      <w:ind w:left="0"/>
    </w:pPr>
    <w:r>
      <w:rPr>
        <w:noProof/>
      </w:rPr>
      <w:drawing>
        <wp:anchor distT="0" distB="0" distL="114300" distR="114300" simplePos="0" relativeHeight="251662336" behindDoc="0" locked="0" layoutInCell="1" allowOverlap="0">
          <wp:simplePos x="0" y="0"/>
          <wp:positionH relativeFrom="page">
            <wp:posOffset>4052570</wp:posOffset>
          </wp:positionH>
          <wp:positionV relativeFrom="page">
            <wp:posOffset>3810</wp:posOffset>
          </wp:positionV>
          <wp:extent cx="2465705" cy="5035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65705" cy="503555"/>
                  </a:xfrm>
                  <a:prstGeom prst="rect">
                    <a:avLst/>
                  </a:prstGeom>
                </pic:spPr>
              </pic:pic>
            </a:graphicData>
          </a:graphic>
        </wp:anchor>
      </w:drawing>
    </w:r>
    <w:r>
      <w:rPr>
        <w:rFonts w:ascii="Calibri" w:eastAsia="Calibri" w:hAnsi="Calibri" w:cs="Calibri"/>
        <w:b w:val="0"/>
        <w:sz w:val="22"/>
      </w:rPr>
      <w:t xml:space="preserve"> </w:t>
    </w:r>
  </w:p>
  <w:p w:rsidR="00097B05" w:rsidRDefault="00097B05">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48168" name="Group 481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4069BB3" id="Group 48168"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ijBalABAACwAgAADgAAAAAAAAAAAAAAAAAuAgAAZHJz&#10;L2Uyb0RvYy54bWxQSwECLQAUAAYACAAAACEAP6VAatYAAAD/AAAADwAAAAAAAAAAAAAAAACqAwAA&#10;ZHJzL2Rvd25yZXYueG1sUEsFBgAAAAAEAAQA8wAAAK0EA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FB"/>
    <w:rsid w:val="00097B05"/>
    <w:rsid w:val="00225617"/>
    <w:rsid w:val="00346AB0"/>
    <w:rsid w:val="005205FB"/>
    <w:rsid w:val="005F35FA"/>
    <w:rsid w:val="00802220"/>
    <w:rsid w:val="00AE4FA0"/>
    <w:rsid w:val="00DA2358"/>
    <w:rsid w:val="00DA4919"/>
    <w:rsid w:val="00EE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1A01A-A709-413E-9E34-7703201F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303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5617"/>
    <w:pPr>
      <w:tabs>
        <w:tab w:val="center" w:pos="4513"/>
        <w:tab w:val="right" w:pos="9026"/>
      </w:tabs>
      <w:spacing w:line="240" w:lineRule="auto"/>
    </w:pPr>
  </w:style>
  <w:style w:type="character" w:customStyle="1" w:styleId="FooterChar">
    <w:name w:val="Footer Char"/>
    <w:basedOn w:val="DefaultParagraphFont"/>
    <w:link w:val="Footer"/>
    <w:uiPriority w:val="99"/>
    <w:rsid w:val="00225617"/>
    <w:rPr>
      <w:rFonts w:ascii="Arial" w:eastAsia="Arial" w:hAnsi="Arial" w:cs="Arial"/>
      <w:b/>
      <w:color w:val="000000"/>
      <w:sz w:val="24"/>
    </w:rPr>
  </w:style>
  <w:style w:type="paragraph" w:styleId="BalloonText">
    <w:name w:val="Balloon Text"/>
    <w:basedOn w:val="Normal"/>
    <w:link w:val="BalloonTextChar"/>
    <w:uiPriority w:val="99"/>
    <w:semiHidden/>
    <w:unhideWhenUsed/>
    <w:rsid w:val="00346A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B0"/>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CF1150C7</Template>
  <TotalTime>0</TotalTime>
  <Pages>21</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Development Matters and ELG’s 2012</vt:lpstr>
    </vt:vector>
  </TitlesOfParts>
  <Company>RM Education</Company>
  <LinksUpToDate>false</LinksUpToDate>
  <CharactersWithSpaces>45767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Matters and ELG’s 2012</dc:title>
  <dc:subject/>
  <dc:creator>Mrs Lennon</dc:creator>
  <cp:keywords/>
  <cp:lastModifiedBy>Mrs Smart</cp:lastModifiedBy>
  <cp:revision>2</cp:revision>
  <cp:lastPrinted>2024-02-19T07:17:00Z</cp:lastPrinted>
  <dcterms:created xsi:type="dcterms:W3CDTF">2024-02-19T10:12:00Z</dcterms:created>
  <dcterms:modified xsi:type="dcterms:W3CDTF">2024-02-19T10:12:00Z</dcterms:modified>
</cp:coreProperties>
</file>